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B8" w:rsidRDefault="0019681E" w:rsidP="000D7008">
      <w:pPr>
        <w:pStyle w:val="berschrift1"/>
        <w:ind w:left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47625</wp:posOffset>
            </wp:positionV>
            <wp:extent cx="4114800" cy="1178148"/>
            <wp:effectExtent l="0" t="0" r="0" b="3175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ser Stall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6B8" w:rsidRPr="00657705" w:rsidRDefault="002E46B8" w:rsidP="00EC093D">
      <w:pPr>
        <w:jc w:val="center"/>
        <w:rPr>
          <w:b/>
          <w:sz w:val="48"/>
          <w:szCs w:val="48"/>
        </w:rPr>
      </w:pPr>
      <w:r w:rsidRPr="00657705">
        <w:rPr>
          <w:b/>
          <w:sz w:val="48"/>
          <w:szCs w:val="48"/>
        </w:rPr>
        <w:t>Fragebogen</w:t>
      </w:r>
      <w:r>
        <w:rPr>
          <w:b/>
          <w:sz w:val="48"/>
          <w:szCs w:val="48"/>
        </w:rPr>
        <w:t xml:space="preserve"> zur Bewerbung</w:t>
      </w:r>
    </w:p>
    <w:p w:rsidR="00C756B0" w:rsidRDefault="00C756B0" w:rsidP="000D7008">
      <w:pPr>
        <w:pStyle w:val="berschrift1"/>
        <w:ind w:left="567"/>
      </w:pPr>
    </w:p>
    <w:p w:rsidR="00C756B0" w:rsidRPr="009C68D6" w:rsidRDefault="00C756B0" w:rsidP="000D7008">
      <w:pPr>
        <w:pStyle w:val="berschrift1"/>
        <w:ind w:left="567"/>
        <w:rPr>
          <w:u w:val="none"/>
        </w:rPr>
      </w:pPr>
    </w:p>
    <w:p w:rsidR="00C4534E" w:rsidRPr="009C68D6" w:rsidRDefault="00C27940" w:rsidP="000D7008">
      <w:pPr>
        <w:pStyle w:val="berschrift1"/>
        <w:ind w:left="567"/>
        <w:rPr>
          <w:u w:val="none"/>
        </w:rPr>
      </w:pPr>
      <w:r w:rsidRPr="009C68D6">
        <w:rPr>
          <w:u w:val="none"/>
        </w:rPr>
        <w:t>Inhalt</w:t>
      </w:r>
    </w:p>
    <w:p w:rsidR="00C756B0" w:rsidRPr="00C756B0" w:rsidRDefault="00C756B0" w:rsidP="00C756B0"/>
    <w:p w:rsidR="00C27940" w:rsidRDefault="00DA45A5" w:rsidP="009C68D6">
      <w:pPr>
        <w:pStyle w:val="Listenabsatz"/>
        <w:numPr>
          <w:ilvl w:val="0"/>
          <w:numId w:val="24"/>
        </w:numPr>
      </w:pPr>
      <w:r>
        <w:t xml:space="preserve"> </w:t>
      </w:r>
      <w:r w:rsidR="00C27940">
        <w:t>Allgemeine Angaben</w:t>
      </w:r>
    </w:p>
    <w:p w:rsidR="00C27940" w:rsidRDefault="00DA45A5" w:rsidP="00C27940">
      <w:pPr>
        <w:pStyle w:val="Listenabsatz"/>
        <w:numPr>
          <w:ilvl w:val="0"/>
          <w:numId w:val="24"/>
        </w:numPr>
      </w:pPr>
      <w:r>
        <w:t xml:space="preserve"> </w:t>
      </w:r>
      <w:r w:rsidR="00C27940">
        <w:t>Angaben zu Reitanlage</w:t>
      </w:r>
    </w:p>
    <w:p w:rsidR="00DA45A5" w:rsidRDefault="00DA45A5" w:rsidP="00DA45A5">
      <w:pPr>
        <w:pStyle w:val="Listenabsatz"/>
        <w:numPr>
          <w:ilvl w:val="0"/>
          <w:numId w:val="24"/>
        </w:numPr>
      </w:pPr>
      <w:r>
        <w:t xml:space="preserve"> Haltungsart</w:t>
      </w:r>
    </w:p>
    <w:p w:rsidR="00DA45A5" w:rsidRDefault="00C27940" w:rsidP="00DA45A5">
      <w:pPr>
        <w:pStyle w:val="Listenabsatz"/>
        <w:numPr>
          <w:ilvl w:val="1"/>
          <w:numId w:val="30"/>
        </w:numPr>
      </w:pPr>
      <w:r>
        <w:t>Einzelhaltung</w:t>
      </w:r>
    </w:p>
    <w:p w:rsidR="00DA45A5" w:rsidRDefault="00DA45A5" w:rsidP="00DA45A5">
      <w:pPr>
        <w:pStyle w:val="Listenabsatz"/>
        <w:numPr>
          <w:ilvl w:val="1"/>
          <w:numId w:val="30"/>
        </w:numPr>
      </w:pPr>
      <w:r>
        <w:t xml:space="preserve"> </w:t>
      </w:r>
      <w:r w:rsidR="00C27940">
        <w:t xml:space="preserve">Gruppenhaltung </w:t>
      </w:r>
    </w:p>
    <w:p w:rsidR="009C68D6" w:rsidRPr="00DA45A5" w:rsidRDefault="00C27940" w:rsidP="00DA45A5">
      <w:pPr>
        <w:pStyle w:val="Listenabsatz"/>
        <w:numPr>
          <w:ilvl w:val="2"/>
          <w:numId w:val="30"/>
        </w:numPr>
      </w:pPr>
      <w:r w:rsidRPr="00DA45A5">
        <w:rPr>
          <w:bCs/>
        </w:rPr>
        <w:t>L</w:t>
      </w:r>
      <w:r w:rsidR="009F3CAB" w:rsidRPr="00DA45A5">
        <w:rPr>
          <w:bCs/>
        </w:rPr>
        <w:t>aufstall</w:t>
      </w:r>
    </w:p>
    <w:p w:rsidR="00C27940" w:rsidRDefault="00C27940" w:rsidP="00DA45A5">
      <w:pPr>
        <w:pStyle w:val="Listenabsatz"/>
        <w:numPr>
          <w:ilvl w:val="2"/>
          <w:numId w:val="30"/>
        </w:numPr>
      </w:pPr>
      <w:r w:rsidRPr="009C68D6">
        <w:rPr>
          <w:bCs/>
        </w:rPr>
        <w:t xml:space="preserve">Bewegungsstall </w:t>
      </w:r>
    </w:p>
    <w:p w:rsidR="00C27940" w:rsidRDefault="00DA45A5" w:rsidP="00C27940">
      <w:pPr>
        <w:pStyle w:val="Listenabsatz"/>
        <w:numPr>
          <w:ilvl w:val="0"/>
          <w:numId w:val="24"/>
        </w:numPr>
      </w:pPr>
      <w:r>
        <w:t xml:space="preserve"> </w:t>
      </w:r>
      <w:r w:rsidR="00E748A3">
        <w:t>Betriebs</w:t>
      </w:r>
      <w:r w:rsidR="00C27940">
        <w:t>management</w:t>
      </w:r>
    </w:p>
    <w:p w:rsidR="00780897" w:rsidRPr="00C27940" w:rsidRDefault="00DA45A5" w:rsidP="00C27940">
      <w:pPr>
        <w:pStyle w:val="Listenabsatz"/>
        <w:numPr>
          <w:ilvl w:val="0"/>
          <w:numId w:val="24"/>
        </w:numPr>
      </w:pPr>
      <w:r>
        <w:t xml:space="preserve"> </w:t>
      </w:r>
      <w:r w:rsidR="00780897">
        <w:t>Beschreibung Altbestand</w:t>
      </w:r>
    </w:p>
    <w:p w:rsidR="00C27940" w:rsidRDefault="00C27940" w:rsidP="00C27940"/>
    <w:p w:rsidR="00C27940" w:rsidRDefault="00C27940" w:rsidP="00C27940"/>
    <w:p w:rsidR="00C756B0" w:rsidRDefault="00C756B0" w:rsidP="00C27940"/>
    <w:p w:rsidR="002E46B8" w:rsidRPr="009C68D6" w:rsidRDefault="002E46B8" w:rsidP="000D7008">
      <w:pPr>
        <w:pStyle w:val="berschrift1"/>
        <w:ind w:left="567"/>
        <w:rPr>
          <w:u w:val="none"/>
        </w:rPr>
      </w:pPr>
      <w:r w:rsidRPr="009C68D6">
        <w:rPr>
          <w:u w:val="none"/>
        </w:rPr>
        <w:t>1. Allgemeine Angaben</w:t>
      </w:r>
    </w:p>
    <w:p w:rsidR="002E46B8" w:rsidRDefault="002E46B8" w:rsidP="002E46B8">
      <w:pPr>
        <w:tabs>
          <w:tab w:val="left" w:pos="3686"/>
        </w:tabs>
        <w:spacing w:line="360" w:lineRule="auto"/>
      </w:pPr>
    </w:p>
    <w:p w:rsidR="0038223D" w:rsidRDefault="0038223D" w:rsidP="0038223D">
      <w:pPr>
        <w:tabs>
          <w:tab w:val="left" w:pos="3686"/>
        </w:tabs>
        <w:spacing w:line="360" w:lineRule="auto"/>
        <w:ind w:firstLine="567"/>
      </w:pPr>
      <w:r>
        <w:t>Ansprechpartner (Name, Vorname)</w:t>
      </w:r>
      <w:r>
        <w:tab/>
      </w:r>
      <w:r w:rsidR="00D75DA4">
        <w:t xml:space="preserve"> </w:t>
      </w:r>
    </w:p>
    <w:p w:rsidR="002E46B8" w:rsidRDefault="002E46B8" w:rsidP="000D7008">
      <w:pPr>
        <w:tabs>
          <w:tab w:val="left" w:pos="3686"/>
        </w:tabs>
        <w:spacing w:line="360" w:lineRule="auto"/>
        <w:ind w:firstLine="567"/>
      </w:pPr>
      <w:r>
        <w:t>Name der Anlage</w:t>
      </w:r>
      <w:r>
        <w:tab/>
      </w:r>
      <w:r w:rsidR="000567AA">
        <w:t xml:space="preserve"> </w:t>
      </w:r>
    </w:p>
    <w:p w:rsidR="000567AA" w:rsidRDefault="002E46B8" w:rsidP="000567AA">
      <w:pPr>
        <w:tabs>
          <w:tab w:val="left" w:pos="3686"/>
        </w:tabs>
        <w:spacing w:line="360" w:lineRule="auto"/>
        <w:ind w:firstLine="567"/>
      </w:pPr>
      <w:r>
        <w:t xml:space="preserve">Straße </w:t>
      </w:r>
      <w:r>
        <w:tab/>
      </w:r>
    </w:p>
    <w:p w:rsidR="002E46B8" w:rsidRDefault="002E46B8" w:rsidP="000D7008">
      <w:pPr>
        <w:tabs>
          <w:tab w:val="left" w:pos="3686"/>
        </w:tabs>
        <w:spacing w:line="360" w:lineRule="auto"/>
        <w:ind w:firstLine="567"/>
      </w:pPr>
      <w:r>
        <w:t>PLZ/Ort</w:t>
      </w:r>
      <w:r>
        <w:tab/>
      </w:r>
    </w:p>
    <w:p w:rsidR="0038223D" w:rsidRDefault="00AC540F" w:rsidP="0038223D">
      <w:pPr>
        <w:tabs>
          <w:tab w:val="left" w:pos="3686"/>
        </w:tabs>
        <w:spacing w:line="360" w:lineRule="auto"/>
        <w:ind w:firstLine="567"/>
      </w:pPr>
      <w:r>
        <w:t>Website/</w:t>
      </w:r>
      <w:proofErr w:type="spellStart"/>
      <w:r>
        <w:t>Social</w:t>
      </w:r>
      <w:proofErr w:type="spellEnd"/>
      <w:r>
        <w:t xml:space="preserve"> Media Auftritt</w:t>
      </w:r>
      <w:r w:rsidR="002E46B8">
        <w:tab/>
      </w:r>
    </w:p>
    <w:p w:rsidR="002E46B8" w:rsidRDefault="002E46B8" w:rsidP="0038223D">
      <w:pPr>
        <w:tabs>
          <w:tab w:val="left" w:pos="3686"/>
        </w:tabs>
        <w:spacing w:line="360" w:lineRule="auto"/>
        <w:ind w:firstLine="567"/>
      </w:pPr>
      <w:r>
        <w:t>Telefon</w:t>
      </w:r>
      <w:r>
        <w:tab/>
      </w:r>
    </w:p>
    <w:p w:rsidR="002E46B8" w:rsidRDefault="002E46B8" w:rsidP="000D7008">
      <w:pPr>
        <w:pStyle w:val="Fuzeile"/>
        <w:tabs>
          <w:tab w:val="clear" w:pos="4536"/>
          <w:tab w:val="clear" w:pos="9072"/>
          <w:tab w:val="left" w:pos="3686"/>
        </w:tabs>
        <w:spacing w:line="360" w:lineRule="auto"/>
        <w:ind w:firstLine="567"/>
      </w:pPr>
      <w:r>
        <w:t>E-Mail</w:t>
      </w:r>
      <w:r>
        <w:tab/>
      </w:r>
    </w:p>
    <w:p w:rsidR="002E46B8" w:rsidRDefault="002E46B8" w:rsidP="002E46B8">
      <w:pPr>
        <w:tabs>
          <w:tab w:val="left" w:pos="3686"/>
        </w:tabs>
      </w:pPr>
    </w:p>
    <w:p w:rsidR="00C756B0" w:rsidRDefault="00C756B0" w:rsidP="002E46B8">
      <w:pPr>
        <w:tabs>
          <w:tab w:val="left" w:pos="3686"/>
        </w:tabs>
      </w:pPr>
    </w:p>
    <w:p w:rsidR="00C756B0" w:rsidRDefault="00C756B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C756B0" w:rsidRPr="009C68D6" w:rsidRDefault="00C756B0" w:rsidP="000D7008">
      <w:pPr>
        <w:pStyle w:val="berschrift1"/>
        <w:ind w:left="567"/>
        <w:rPr>
          <w:u w:val="none"/>
        </w:rPr>
      </w:pPr>
    </w:p>
    <w:p w:rsidR="002E46B8" w:rsidRPr="009C68D6" w:rsidRDefault="002E46B8" w:rsidP="000D7008">
      <w:pPr>
        <w:pStyle w:val="berschrift1"/>
        <w:ind w:left="567"/>
        <w:rPr>
          <w:u w:val="none"/>
        </w:rPr>
      </w:pPr>
      <w:r w:rsidRPr="009C68D6">
        <w:rPr>
          <w:u w:val="none"/>
        </w:rPr>
        <w:t xml:space="preserve">2. Angaben zur </w:t>
      </w:r>
      <w:r w:rsidR="002C039B">
        <w:rPr>
          <w:u w:val="none"/>
        </w:rPr>
        <w:t>Pferdehaltung</w:t>
      </w:r>
    </w:p>
    <w:p w:rsidR="002E46B8" w:rsidRDefault="002E46B8" w:rsidP="000D7008">
      <w:pPr>
        <w:tabs>
          <w:tab w:val="left" w:pos="284"/>
          <w:tab w:val="left" w:pos="3686"/>
        </w:tabs>
        <w:spacing w:line="360" w:lineRule="auto"/>
        <w:ind w:left="567"/>
        <w:rPr>
          <w:b/>
        </w:rPr>
      </w:pPr>
    </w:p>
    <w:p w:rsidR="002E46B8" w:rsidRDefault="002E46B8" w:rsidP="000D7008">
      <w:pPr>
        <w:tabs>
          <w:tab w:val="left" w:pos="284"/>
          <w:tab w:val="left" w:pos="3686"/>
        </w:tabs>
        <w:spacing w:line="360" w:lineRule="auto"/>
        <w:ind w:left="567"/>
        <w:rPr>
          <w:b/>
        </w:rPr>
      </w:pPr>
      <w:r>
        <w:rPr>
          <w:b/>
        </w:rPr>
        <w:t>Wir bewerben uns bei de</w:t>
      </w:r>
      <w:r w:rsidR="00C4534E">
        <w:rPr>
          <w:b/>
        </w:rPr>
        <w:t xml:space="preserve">m Wettbewerb </w:t>
      </w:r>
      <w:r>
        <w:rPr>
          <w:b/>
        </w:rPr>
        <w:t>mit einem</w:t>
      </w:r>
      <w:r w:rsidR="00287D67">
        <w:rPr>
          <w:b/>
        </w:rPr>
        <w:t xml:space="preserve"> / einer</w:t>
      </w:r>
    </w:p>
    <w:p w:rsidR="002E46B8" w:rsidRDefault="001E5EC4" w:rsidP="000D7008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567" w:firstLine="0"/>
      </w:pPr>
      <w:r>
        <w:t>Neubau (Gesamtkonzept)</w:t>
      </w:r>
    </w:p>
    <w:p w:rsidR="002E46B8" w:rsidRPr="00461EFA" w:rsidRDefault="001E5EC4" w:rsidP="000D7008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567" w:firstLine="0"/>
      </w:pPr>
      <w:r>
        <w:t>U</w:t>
      </w:r>
      <w:r w:rsidR="00B626F3" w:rsidRPr="00461EFA">
        <w:t xml:space="preserve">mbau/ </w:t>
      </w:r>
      <w:r>
        <w:t>Sanierung (Teilkonzept)</w:t>
      </w:r>
    </w:p>
    <w:p w:rsidR="000D7008" w:rsidRPr="00461EFA" w:rsidRDefault="009F3CAB" w:rsidP="000D7008">
      <w:pPr>
        <w:tabs>
          <w:tab w:val="left" w:pos="3686"/>
        </w:tabs>
        <w:spacing w:after="120"/>
        <w:ind w:left="567"/>
        <w:rPr>
          <w:b/>
        </w:rPr>
      </w:pPr>
      <w:r>
        <w:rPr>
          <w:b/>
        </w:rPr>
        <w:t xml:space="preserve">Baujahr der Anlage bzw. Jahr des Umbaus: </w:t>
      </w:r>
      <w:r w:rsidR="002E46B8" w:rsidRPr="00461EFA">
        <w:t>___________________</w:t>
      </w:r>
      <w:r w:rsidR="002E46B8" w:rsidRPr="00461EFA">
        <w:br/>
      </w:r>
    </w:p>
    <w:p w:rsidR="009F3CAB" w:rsidRDefault="000D7008" w:rsidP="009F3CAB">
      <w:pPr>
        <w:tabs>
          <w:tab w:val="left" w:pos="3686"/>
        </w:tabs>
        <w:ind w:left="567"/>
        <w:rPr>
          <w:b/>
        </w:rPr>
      </w:pPr>
      <w:r w:rsidRPr="00461EFA">
        <w:rPr>
          <w:b/>
        </w:rPr>
        <w:t>Nutzungsart</w:t>
      </w:r>
      <w:r w:rsidR="00003290" w:rsidRPr="00461EFA">
        <w:rPr>
          <w:b/>
        </w:rPr>
        <w:t xml:space="preserve"> </w:t>
      </w:r>
      <w:r w:rsidR="009F3CAB">
        <w:rPr>
          <w:b/>
        </w:rPr>
        <w:t>und</w:t>
      </w:r>
      <w:r w:rsidR="00003290" w:rsidRPr="00461EFA">
        <w:rPr>
          <w:b/>
        </w:rPr>
        <w:t xml:space="preserve"> </w:t>
      </w:r>
      <w:r w:rsidR="00917557">
        <w:rPr>
          <w:b/>
        </w:rPr>
        <w:t>Betriebsschwerpunkt</w:t>
      </w:r>
      <w:r w:rsidR="00153561">
        <w:rPr>
          <w:b/>
        </w:rPr>
        <w:t xml:space="preserve"> </w:t>
      </w:r>
      <w:r w:rsidR="002E46B8" w:rsidRPr="00461EFA">
        <w:t xml:space="preserve">(z. B. gewerblich, Verein, </w:t>
      </w:r>
      <w:r w:rsidR="00917557">
        <w:t xml:space="preserve">Reitschule, </w:t>
      </w:r>
      <w:r w:rsidR="009F3CAB">
        <w:t>Pensionsbetrieb, Zuchtbetrieb,</w:t>
      </w:r>
      <w:r w:rsidR="00917557">
        <w:t xml:space="preserve"> </w:t>
      </w:r>
      <w:r w:rsidR="00153561">
        <w:t>o.ä.)</w:t>
      </w:r>
    </w:p>
    <w:p w:rsidR="001E5EC4" w:rsidRPr="009F3CAB" w:rsidRDefault="000D7008" w:rsidP="009F3CAB">
      <w:pPr>
        <w:tabs>
          <w:tab w:val="left" w:pos="3686"/>
        </w:tabs>
        <w:ind w:left="567"/>
        <w:rPr>
          <w:b/>
        </w:rPr>
      </w:pPr>
      <w:bookmarkStart w:id="0" w:name="_GoBack"/>
      <w:bookmarkEnd w:id="0"/>
      <w:r w:rsidRPr="00461EFA">
        <w:t>_______________________________________</w:t>
      </w:r>
    </w:p>
    <w:p w:rsidR="000D7008" w:rsidRPr="00461EFA" w:rsidRDefault="000D7008" w:rsidP="000D7008">
      <w:pPr>
        <w:tabs>
          <w:tab w:val="left" w:pos="3686"/>
        </w:tabs>
        <w:spacing w:after="120"/>
        <w:ind w:left="567"/>
        <w:rPr>
          <w:b/>
          <w:bCs/>
        </w:rPr>
      </w:pPr>
    </w:p>
    <w:p w:rsidR="002E46B8" w:rsidRPr="00461EFA" w:rsidRDefault="002E46B8" w:rsidP="00B626F3">
      <w:pPr>
        <w:tabs>
          <w:tab w:val="left" w:pos="3686"/>
        </w:tabs>
        <w:spacing w:after="120"/>
        <w:ind w:left="567"/>
        <w:rPr>
          <w:b/>
          <w:bCs/>
        </w:rPr>
      </w:pPr>
      <w:r w:rsidRPr="00461EFA">
        <w:rPr>
          <w:b/>
          <w:bCs/>
        </w:rPr>
        <w:t xml:space="preserve">Betriebsgröße </w:t>
      </w:r>
      <w:r w:rsidR="00B626F3" w:rsidRPr="00461EFA">
        <w:rPr>
          <w:bCs/>
        </w:rPr>
        <w:t>gesamt (in ha):</w:t>
      </w:r>
      <w:r w:rsidRPr="00461EFA">
        <w:tab/>
      </w:r>
      <w:r w:rsidRPr="00461EFA">
        <w:tab/>
      </w:r>
      <w:r w:rsidR="00CE29E4">
        <w:tab/>
      </w:r>
      <w:r w:rsidRPr="00461EFA">
        <w:t>______________________</w:t>
      </w:r>
    </w:p>
    <w:p w:rsidR="002E46B8" w:rsidRPr="00CE29E4" w:rsidRDefault="002E46B8" w:rsidP="00B626F3">
      <w:pPr>
        <w:tabs>
          <w:tab w:val="left" w:pos="3686"/>
        </w:tabs>
        <w:spacing w:after="120"/>
        <w:ind w:left="708"/>
      </w:pPr>
      <w:r w:rsidRPr="00CE29E4">
        <w:t>davon:</w:t>
      </w:r>
      <w:r w:rsidRPr="00CE29E4">
        <w:tab/>
      </w:r>
      <w:r w:rsidRPr="00CE29E4">
        <w:tab/>
      </w:r>
      <w:r w:rsidR="000D7008" w:rsidRPr="00CE29E4">
        <w:tab/>
      </w:r>
      <w:r w:rsidR="000D7008" w:rsidRPr="00CE29E4">
        <w:tab/>
      </w:r>
    </w:p>
    <w:p w:rsidR="002E46B8" w:rsidRPr="00461EFA" w:rsidRDefault="001E5EC4" w:rsidP="009F3CAB">
      <w:pPr>
        <w:tabs>
          <w:tab w:val="left" w:pos="3686"/>
        </w:tabs>
        <w:spacing w:after="240"/>
        <w:ind w:left="708"/>
      </w:pPr>
      <w:r>
        <w:t>Hoffläche</w:t>
      </w:r>
      <w:r w:rsidR="00B626F3" w:rsidRPr="00461EFA">
        <w:t xml:space="preserve"> (Wohnhaus, St</w:t>
      </w:r>
      <w:r w:rsidR="00153561">
        <w:t>älle</w:t>
      </w:r>
      <w:r w:rsidR="00CE29E4">
        <w:t>, Reithalle, usw.)</w:t>
      </w:r>
      <w:r w:rsidR="00CE29E4">
        <w:tab/>
      </w:r>
      <w:r w:rsidR="00B626F3" w:rsidRPr="00461EFA">
        <w:t>_________________</w:t>
      </w:r>
    </w:p>
    <w:p w:rsidR="008E2FD5" w:rsidRDefault="008E2FD5" w:rsidP="009F3CAB">
      <w:pPr>
        <w:tabs>
          <w:tab w:val="left" w:pos="3686"/>
        </w:tabs>
        <w:spacing w:after="240"/>
        <w:ind w:left="708"/>
      </w:pPr>
      <w:r w:rsidRPr="00461EFA">
        <w:t>Weide</w:t>
      </w:r>
      <w:r w:rsidR="009F3CAB">
        <w:tab/>
      </w:r>
      <w:r>
        <w:t xml:space="preserve"> </w:t>
      </w:r>
      <w:r w:rsidRPr="00461EFA">
        <w:t>_______________________________</w:t>
      </w:r>
    </w:p>
    <w:p w:rsidR="009F3CAB" w:rsidRDefault="001E5EC4" w:rsidP="00153561">
      <w:pPr>
        <w:tabs>
          <w:tab w:val="left" w:pos="3686"/>
        </w:tabs>
        <w:spacing w:after="240"/>
        <w:ind w:left="708"/>
      </w:pPr>
      <w:r>
        <w:t>Acker und sonstiges</w:t>
      </w:r>
      <w:r w:rsidR="002E46B8" w:rsidRPr="00461EFA">
        <w:tab/>
      </w:r>
      <w:r w:rsidR="00B626F3" w:rsidRPr="00461EFA">
        <w:t xml:space="preserve"> </w:t>
      </w:r>
      <w:r w:rsidR="002E46B8" w:rsidRPr="00461EFA">
        <w:t>_______________________________</w:t>
      </w:r>
      <w:r w:rsidR="00EC511E">
        <w:rPr>
          <w:color w:val="FF0000"/>
        </w:rPr>
        <w:tab/>
      </w:r>
      <w:r w:rsidR="00EC511E">
        <w:rPr>
          <w:color w:val="FF0000"/>
        </w:rPr>
        <w:tab/>
      </w:r>
      <w:r w:rsidR="00EC511E">
        <w:rPr>
          <w:color w:val="FF0000"/>
        </w:rPr>
        <w:tab/>
      </w:r>
    </w:p>
    <w:p w:rsidR="002E46B8" w:rsidRPr="00153561" w:rsidRDefault="009F3CAB" w:rsidP="00153561">
      <w:pPr>
        <w:pStyle w:val="berschrift2"/>
        <w:spacing w:line="360" w:lineRule="auto"/>
        <w:ind w:left="567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Pferdebestand</w:t>
      </w:r>
      <w:r w:rsidR="00153561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(Anzahl der vorhandenen Pferde)</w:t>
      </w:r>
      <w:r w:rsidR="00153561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_________________</w:t>
      </w:r>
      <w:r w:rsidR="00287D67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  <w:r w:rsidR="00287D67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  <w:r w:rsidR="00287D67">
        <w:tab/>
      </w:r>
    </w:p>
    <w:p w:rsidR="002E46B8" w:rsidRDefault="009F3CAB" w:rsidP="000D7008">
      <w:pPr>
        <w:spacing w:line="360" w:lineRule="auto"/>
        <w:ind w:left="567"/>
        <w:rPr>
          <w:bCs/>
        </w:rPr>
      </w:pPr>
      <w:r w:rsidRPr="00153561">
        <w:rPr>
          <w:b/>
          <w:bCs/>
        </w:rPr>
        <w:t>Trainingsmöglichkeiten</w:t>
      </w:r>
      <w:r>
        <w:rPr>
          <w:bCs/>
        </w:rPr>
        <w:t xml:space="preserve"> (z.B. Reiten, Fahren, Longieren, Voltigieren usw.)</w:t>
      </w:r>
    </w:p>
    <w:p w:rsidR="009F3CAB" w:rsidRDefault="009F3CAB" w:rsidP="000D7008">
      <w:pPr>
        <w:spacing w:line="360" w:lineRule="auto"/>
        <w:ind w:left="567"/>
        <w:rPr>
          <w:bCs/>
        </w:rPr>
      </w:pPr>
      <w:r>
        <w:rPr>
          <w:bCs/>
        </w:rPr>
        <w:t>_____________________________________________________________________</w:t>
      </w:r>
    </w:p>
    <w:p w:rsidR="002E46B8" w:rsidRDefault="002E46B8" w:rsidP="009F3CAB">
      <w:pPr>
        <w:pStyle w:val="berschrift2"/>
        <w:ind w:left="567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 w:rsidRPr="002E46B8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Personal</w:t>
      </w:r>
    </w:p>
    <w:p w:rsidR="009F3CAB" w:rsidRPr="009F3CAB" w:rsidRDefault="009F3CAB" w:rsidP="009F3CAB"/>
    <w:p w:rsidR="009F3CAB" w:rsidRDefault="002E46B8" w:rsidP="009F3CAB">
      <w:pPr>
        <w:spacing w:line="360" w:lineRule="auto"/>
        <w:ind w:left="567"/>
      </w:pPr>
      <w:r>
        <w:t xml:space="preserve">Betriebsleiter </w:t>
      </w:r>
    </w:p>
    <w:p w:rsidR="002E46B8" w:rsidRDefault="009F3CAB" w:rsidP="009F3CAB">
      <w:pPr>
        <w:spacing w:line="360" w:lineRule="auto"/>
        <w:ind w:left="567"/>
      </w:pPr>
      <w:r>
        <w:t xml:space="preserve">Name </w:t>
      </w:r>
      <w:r w:rsidR="002E46B8">
        <w:t>____________________________</w:t>
      </w:r>
      <w:r w:rsidR="00CE29E4">
        <w:t>________________</w:t>
      </w:r>
      <w:r w:rsidR="002E46B8">
        <w:t xml:space="preserve">_ </w:t>
      </w:r>
    </w:p>
    <w:p w:rsidR="002E46B8" w:rsidRDefault="002E46B8" w:rsidP="000D7008">
      <w:pPr>
        <w:spacing w:line="360" w:lineRule="auto"/>
        <w:ind w:left="567"/>
      </w:pPr>
      <w:r>
        <w:t xml:space="preserve">Fachliche </w:t>
      </w:r>
      <w:r w:rsidR="009F3CAB">
        <w:t>Qualifikation _______________________________________________</w:t>
      </w:r>
    </w:p>
    <w:p w:rsidR="009F3CAB" w:rsidRDefault="009F3CAB" w:rsidP="000D7008">
      <w:pPr>
        <w:spacing w:line="360" w:lineRule="auto"/>
        <w:ind w:left="567"/>
      </w:pPr>
      <w:r>
        <w:t>Pferdeerfahrung seit _______________________________________________</w:t>
      </w:r>
    </w:p>
    <w:p w:rsidR="009F3CAB" w:rsidRDefault="006E248B" w:rsidP="000D7008">
      <w:pPr>
        <w:spacing w:line="360" w:lineRule="auto"/>
        <w:ind w:left="567"/>
      </w:pPr>
      <w:r>
        <w:t xml:space="preserve">Anzahl </w:t>
      </w:r>
      <w:r w:rsidR="009F3CAB">
        <w:t>Mitarbeiter _______________</w:t>
      </w:r>
    </w:p>
    <w:p w:rsidR="009F3CAB" w:rsidRDefault="009F3CA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u w:val="single"/>
        </w:rPr>
      </w:pPr>
      <w:r>
        <w:br w:type="page"/>
      </w:r>
    </w:p>
    <w:p w:rsidR="002E46B8" w:rsidRPr="009C68D6" w:rsidRDefault="005F61C5" w:rsidP="000D7008">
      <w:pPr>
        <w:pStyle w:val="berschrift1"/>
        <w:ind w:left="567"/>
        <w:rPr>
          <w:u w:val="none"/>
        </w:rPr>
      </w:pPr>
      <w:r w:rsidRPr="009C68D6">
        <w:rPr>
          <w:u w:val="none"/>
        </w:rPr>
        <w:lastRenderedPageBreak/>
        <w:t>3. Haltungsart</w:t>
      </w:r>
    </w:p>
    <w:p w:rsidR="009C68D6" w:rsidRDefault="009C68D6" w:rsidP="00153561"/>
    <w:p w:rsidR="009C68D6" w:rsidRPr="009F3CAB" w:rsidRDefault="009C68D6" w:rsidP="00153561"/>
    <w:p w:rsidR="00B72F3F" w:rsidRPr="009F3CAB" w:rsidRDefault="002E46B8" w:rsidP="009F3CAB">
      <w:pPr>
        <w:pStyle w:val="berschrift2"/>
        <w:keepLines w:val="0"/>
        <w:numPr>
          <w:ilvl w:val="1"/>
          <w:numId w:val="26"/>
        </w:numPr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/>
          <w:bCs/>
          <w:color w:val="auto"/>
          <w:sz w:val="28"/>
          <w:szCs w:val="20"/>
        </w:rPr>
        <w:t>Einzelhaltung</w:t>
      </w:r>
      <w:r w:rsidR="00ED2928" w:rsidRPr="009C68D6">
        <w:rPr>
          <w:rFonts w:ascii="Arial" w:eastAsia="Times New Roman" w:hAnsi="Arial" w:cs="Times New Roman"/>
          <w:b/>
          <w:bCs/>
          <w:color w:val="auto"/>
          <w:sz w:val="28"/>
          <w:szCs w:val="20"/>
        </w:rPr>
        <w:t xml:space="preserve"> (</w:t>
      </w:r>
      <w:r w:rsidR="00B626F3" w:rsidRPr="009C68D6">
        <w:rPr>
          <w:rFonts w:ascii="Arial" w:eastAsia="Times New Roman" w:hAnsi="Arial" w:cs="Times New Roman"/>
          <w:b/>
          <w:bCs/>
          <w:color w:val="auto"/>
          <w:sz w:val="28"/>
          <w:szCs w:val="20"/>
        </w:rPr>
        <w:t>Boxen)</w:t>
      </w:r>
      <w:r w:rsidR="000D7008" w:rsidRPr="009F3CAB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</w:p>
    <w:p w:rsidR="00B72F3F" w:rsidRPr="009F3CAB" w:rsidRDefault="00B72F3F" w:rsidP="009F3CAB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ind w:left="567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 w:rsidRPr="00461EFA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  <w:r w:rsidRPr="00461EFA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  <w:t>Anzahl</w:t>
      </w:r>
      <w:r w:rsidRPr="00461EFA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  <w:t>Größe/n</w:t>
      </w:r>
      <w:r w:rsidRPr="00461EFA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  <w:r w:rsidRPr="00461EFA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  <w:t>Paddock (m²)</w:t>
      </w:r>
    </w:p>
    <w:p w:rsidR="000D7008" w:rsidRPr="00461EFA" w:rsidRDefault="00644718" w:rsidP="00B72F3F">
      <w:pPr>
        <w:pStyle w:val="Listenabsatz"/>
        <w:numPr>
          <w:ilvl w:val="0"/>
          <w:numId w:val="5"/>
        </w:numPr>
        <w:tabs>
          <w:tab w:val="left" w:pos="993"/>
          <w:tab w:val="left" w:pos="4395"/>
          <w:tab w:val="left" w:pos="5954"/>
          <w:tab w:val="left" w:pos="7797"/>
        </w:tabs>
        <w:spacing w:line="360" w:lineRule="auto"/>
        <w:ind w:left="567" w:firstLine="0"/>
      </w:pPr>
      <w:r>
        <w:t>Innenboxen</w:t>
      </w:r>
      <w:r w:rsidR="000D7008" w:rsidRPr="00461EFA">
        <w:t xml:space="preserve"> </w:t>
      </w:r>
      <w:r w:rsidR="000D7008" w:rsidRPr="00461EFA">
        <w:tab/>
      </w:r>
      <w:r w:rsidR="002E46B8" w:rsidRPr="00461EFA">
        <w:t>______</w:t>
      </w:r>
      <w:r w:rsidR="002E46B8" w:rsidRPr="00461EFA">
        <w:tab/>
        <w:t>________</w:t>
      </w:r>
      <w:r w:rsidR="000D7008" w:rsidRPr="00461EFA">
        <w:tab/>
      </w:r>
      <w:r w:rsidR="002A6909" w:rsidRPr="00461EFA">
        <w:t xml:space="preserve">  </w:t>
      </w:r>
    </w:p>
    <w:p w:rsidR="002E46B8" w:rsidRPr="00461EFA" w:rsidRDefault="00644718" w:rsidP="00B72F3F">
      <w:pPr>
        <w:pStyle w:val="Listenabsatz"/>
        <w:numPr>
          <w:ilvl w:val="0"/>
          <w:numId w:val="5"/>
        </w:numPr>
        <w:tabs>
          <w:tab w:val="left" w:pos="993"/>
          <w:tab w:val="left" w:pos="4395"/>
          <w:tab w:val="left" w:pos="5954"/>
        </w:tabs>
        <w:spacing w:line="360" w:lineRule="auto"/>
        <w:ind w:left="567" w:firstLine="0"/>
      </w:pPr>
      <w:r>
        <w:t>Außenboxen (mit Fenster)</w:t>
      </w:r>
      <w:r w:rsidR="002E46B8" w:rsidRPr="00461EFA">
        <w:t xml:space="preserve"> </w:t>
      </w:r>
      <w:r w:rsidR="002E46B8" w:rsidRPr="00461EFA">
        <w:tab/>
        <w:t>______</w:t>
      </w:r>
      <w:r w:rsidR="002E46B8" w:rsidRPr="00461EFA">
        <w:tab/>
        <w:t>________</w:t>
      </w:r>
      <w:r w:rsidR="000D7008" w:rsidRPr="00461EFA">
        <w:tab/>
      </w:r>
      <w:r w:rsidR="000D7008" w:rsidRPr="00461EFA">
        <w:tab/>
      </w:r>
      <w:r w:rsidR="002A6909" w:rsidRPr="00461EFA">
        <w:t xml:space="preserve">  </w:t>
      </w:r>
    </w:p>
    <w:p w:rsidR="009B052F" w:rsidRDefault="002E46B8" w:rsidP="009F3CAB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993"/>
          <w:tab w:val="left" w:pos="4395"/>
          <w:tab w:val="left" w:pos="5954"/>
        </w:tabs>
        <w:spacing w:line="360" w:lineRule="auto"/>
        <w:ind w:left="567" w:firstLine="0"/>
      </w:pPr>
      <w:r w:rsidRPr="00461EFA">
        <w:t>mit angeschlossenem Paddock</w:t>
      </w:r>
      <w:r w:rsidRPr="00461EFA">
        <w:tab/>
        <w:t>______</w:t>
      </w:r>
      <w:r w:rsidRPr="00461EFA">
        <w:tab/>
        <w:t>________</w:t>
      </w:r>
      <w:r w:rsidRPr="00461EFA">
        <w:tab/>
      </w:r>
      <w:r w:rsidR="000D7008" w:rsidRPr="00461EFA">
        <w:tab/>
      </w:r>
      <w:r w:rsidR="002A6909" w:rsidRPr="00461EFA">
        <w:t xml:space="preserve">  </w:t>
      </w:r>
      <w:r w:rsidR="000D7008" w:rsidRPr="00461EFA">
        <w:t>________</w:t>
      </w:r>
    </w:p>
    <w:p w:rsidR="00B72F3F" w:rsidRPr="009F3CAB" w:rsidRDefault="00ED2928" w:rsidP="009F3CAB">
      <w:pPr>
        <w:widowControl w:val="0"/>
        <w:tabs>
          <w:tab w:val="left" w:pos="993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bCs/>
        </w:rPr>
      </w:pPr>
      <w:r w:rsidRPr="009F3CAB">
        <w:rPr>
          <w:b/>
        </w:rPr>
        <w:t>Auslauf</w:t>
      </w:r>
      <w:r w:rsidR="009B052F" w:rsidRPr="009F3CAB">
        <w:tab/>
      </w:r>
      <w:r w:rsidR="00B72F3F" w:rsidRPr="009F3CAB">
        <w:rPr>
          <w:b/>
          <w:bCs/>
        </w:rPr>
        <w:tab/>
      </w:r>
      <w:r w:rsidR="00B72F3F" w:rsidRPr="009F3CAB">
        <w:rPr>
          <w:b/>
          <w:bCs/>
        </w:rPr>
        <w:tab/>
      </w:r>
    </w:p>
    <w:p w:rsidR="009F3CAB" w:rsidRDefault="009F3CAB" w:rsidP="009F3CAB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  <w:r>
        <w:rPr>
          <w:bCs/>
        </w:rPr>
        <w:tab/>
      </w:r>
      <w:r w:rsidRPr="009F3CAB">
        <w:rPr>
          <w:bCs/>
        </w:rPr>
        <w:t xml:space="preserve">Anzahl </w:t>
      </w:r>
      <w:r w:rsidR="00B72F3F" w:rsidRPr="009F3CAB">
        <w:t>______</w:t>
      </w:r>
      <w:r w:rsidR="00B72F3F" w:rsidRPr="009F3CAB">
        <w:tab/>
      </w:r>
      <w:r w:rsidRPr="009F3CAB">
        <w:rPr>
          <w:bCs/>
        </w:rPr>
        <w:t>(jeweilige) Fläche [in m²]</w:t>
      </w:r>
      <w:r w:rsidR="00B72F3F" w:rsidRPr="009F3CAB">
        <w:t xml:space="preserve"> ________</w:t>
      </w:r>
      <w:r w:rsidR="005F61C5" w:rsidRPr="009F3CAB">
        <w:t>____</w:t>
      </w:r>
    </w:p>
    <w:p w:rsidR="00ED2928" w:rsidRPr="009F3CAB" w:rsidRDefault="009F3CAB" w:rsidP="009F3CAB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  <w:r>
        <w:tab/>
      </w:r>
      <w:r w:rsidR="00ED2928" w:rsidRPr="009F3CAB">
        <w:rPr>
          <w:iCs/>
          <w:szCs w:val="24"/>
        </w:rPr>
        <w:t>Bodenbeschaffenheit (befestigt, Naturboden o.ä</w:t>
      </w:r>
      <w:r w:rsidR="00EA0066">
        <w:rPr>
          <w:iCs/>
          <w:szCs w:val="24"/>
        </w:rPr>
        <w:t>.</w:t>
      </w:r>
      <w:r w:rsidR="00ED2928" w:rsidRPr="009F3CAB">
        <w:rPr>
          <w:iCs/>
          <w:szCs w:val="24"/>
        </w:rPr>
        <w:t>)</w:t>
      </w:r>
      <w:r w:rsidRPr="009F3CAB">
        <w:rPr>
          <w:iCs/>
          <w:szCs w:val="24"/>
        </w:rPr>
        <w:t xml:space="preserve"> </w:t>
      </w:r>
      <w:r w:rsidR="00153561">
        <w:rPr>
          <w:iCs/>
          <w:szCs w:val="24"/>
        </w:rPr>
        <w:t>___________________________</w:t>
      </w:r>
      <w:r>
        <w:tab/>
      </w:r>
      <w:r w:rsidR="00ED2928" w:rsidRPr="009F3CAB">
        <w:rPr>
          <w:iCs/>
          <w:szCs w:val="24"/>
        </w:rPr>
        <w:t>Einzäunung (Material</w:t>
      </w:r>
      <w:r w:rsidR="00ED2928">
        <w:rPr>
          <w:iCs/>
          <w:szCs w:val="24"/>
        </w:rPr>
        <w:t>, Höhe)</w:t>
      </w:r>
      <w:r>
        <w:rPr>
          <w:iCs/>
          <w:szCs w:val="24"/>
        </w:rPr>
        <w:t xml:space="preserve"> </w:t>
      </w:r>
      <w:r w:rsidR="00ED2928">
        <w:rPr>
          <w:iCs/>
          <w:szCs w:val="24"/>
          <w:u w:val="single"/>
        </w:rPr>
        <w:t xml:space="preserve">_____________________ </w:t>
      </w:r>
      <w:r>
        <w:rPr>
          <w:iCs/>
          <w:szCs w:val="24"/>
          <w:u w:val="single"/>
        </w:rPr>
        <w:t>_______________</w:t>
      </w:r>
    </w:p>
    <w:p w:rsidR="009F3CAB" w:rsidRDefault="00ED2928" w:rsidP="009F3CAB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</w:rPr>
      </w:pPr>
      <w:r w:rsidRPr="009F3CAB">
        <w:rPr>
          <w:b/>
        </w:rPr>
        <w:t>Weide</w:t>
      </w:r>
    </w:p>
    <w:p w:rsidR="009F3CAB" w:rsidRDefault="009F3CAB" w:rsidP="009F3CAB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Cs/>
        </w:rPr>
      </w:pPr>
      <w:r>
        <w:rPr>
          <w:b/>
        </w:rPr>
        <w:tab/>
      </w:r>
      <w:r w:rsidR="00ED2928" w:rsidRPr="009F3CAB">
        <w:rPr>
          <w:bCs/>
        </w:rPr>
        <w:t>Anzahl</w:t>
      </w:r>
      <w:r w:rsidRPr="009F3CAB">
        <w:rPr>
          <w:bCs/>
        </w:rPr>
        <w:t xml:space="preserve"> __________</w:t>
      </w:r>
      <w:r w:rsidR="00ED2928" w:rsidRPr="009F3CAB">
        <w:rPr>
          <w:bCs/>
        </w:rPr>
        <w:tab/>
        <w:t>(jeweilige) Fläche [in m²]</w:t>
      </w:r>
      <w:r w:rsidRPr="009F3CAB">
        <w:rPr>
          <w:bCs/>
        </w:rPr>
        <w:t xml:space="preserve"> ___________</w:t>
      </w:r>
    </w:p>
    <w:p w:rsidR="009F3CAB" w:rsidRDefault="009F3CAB" w:rsidP="009F3CAB">
      <w:pPr>
        <w:pStyle w:val="Listenabsatz"/>
        <w:widowControl w:val="0"/>
        <w:numPr>
          <w:ilvl w:val="0"/>
          <w:numId w:val="27"/>
        </w:numPr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  <w:r w:rsidRPr="009F3CAB">
        <w:rPr>
          <w:bCs/>
        </w:rPr>
        <w:t>G</w:t>
      </w:r>
      <w:r w:rsidR="00B72F3F" w:rsidRPr="009F3CAB">
        <w:t>anzjährig</w:t>
      </w:r>
    </w:p>
    <w:p w:rsidR="009F3CAB" w:rsidRDefault="00B72F3F" w:rsidP="009F3CAB">
      <w:pPr>
        <w:pStyle w:val="Listenabsatz"/>
        <w:widowControl w:val="0"/>
        <w:numPr>
          <w:ilvl w:val="0"/>
          <w:numId w:val="27"/>
        </w:numPr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  <w:r w:rsidRPr="009F3CAB">
        <w:t>Nur im Sommer</w:t>
      </w:r>
    </w:p>
    <w:p w:rsidR="009F5757" w:rsidRDefault="009F3CAB" w:rsidP="009F3CAB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  <w:r>
        <w:tab/>
      </w:r>
      <w:r w:rsidR="00ED2928">
        <w:t>Art der Einzäunung</w:t>
      </w:r>
      <w:r w:rsidR="00B72F3F">
        <w:t>:   _______________________________________________</w:t>
      </w:r>
    </w:p>
    <w:p w:rsidR="00C756B0" w:rsidRDefault="00C756B0" w:rsidP="00AE54D4">
      <w:pPr>
        <w:widowControl w:val="0"/>
        <w:tabs>
          <w:tab w:val="left" w:pos="709"/>
          <w:tab w:val="left" w:pos="3828"/>
          <w:tab w:val="left" w:pos="6379"/>
          <w:tab w:val="left" w:pos="6804"/>
          <w:tab w:val="left" w:pos="8080"/>
        </w:tabs>
        <w:spacing w:line="360" w:lineRule="auto"/>
        <w:ind w:left="567"/>
      </w:pPr>
    </w:p>
    <w:p w:rsidR="00C756B0" w:rsidRDefault="000C148E" w:rsidP="00ED2928">
      <w:pPr>
        <w:widowControl w:val="0"/>
        <w:tabs>
          <w:tab w:val="left" w:pos="709"/>
          <w:tab w:val="left" w:pos="3828"/>
          <w:tab w:val="left" w:pos="6379"/>
          <w:tab w:val="left" w:pos="6804"/>
          <w:tab w:val="left" w:pos="8080"/>
        </w:tabs>
        <w:spacing w:line="360" w:lineRule="auto"/>
        <w:ind w:left="567"/>
      </w:pPr>
      <w:r>
        <w:t xml:space="preserve">    </w:t>
      </w:r>
    </w:p>
    <w:p w:rsidR="00003290" w:rsidRDefault="00153561" w:rsidP="00153561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9C68D6" w:rsidRDefault="009C68D6" w:rsidP="009C68D6">
      <w:pPr>
        <w:pStyle w:val="berschrift2"/>
        <w:keepLines w:val="0"/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ind w:left="360"/>
        <w:rPr>
          <w:rFonts w:ascii="Arial" w:eastAsia="Times New Roman" w:hAnsi="Arial" w:cs="Times New Roman"/>
          <w:b/>
          <w:bCs/>
          <w:color w:val="auto"/>
          <w:sz w:val="28"/>
          <w:szCs w:val="20"/>
        </w:rPr>
      </w:pPr>
    </w:p>
    <w:p w:rsidR="00423692" w:rsidRPr="009C68D6" w:rsidRDefault="00003290" w:rsidP="00ED2928">
      <w:pPr>
        <w:pStyle w:val="berschrift2"/>
        <w:keepLines w:val="0"/>
        <w:numPr>
          <w:ilvl w:val="1"/>
          <w:numId w:val="26"/>
        </w:numPr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8"/>
          <w:szCs w:val="20"/>
        </w:rPr>
      </w:pPr>
      <w:r w:rsidRPr="009C68D6">
        <w:rPr>
          <w:rFonts w:ascii="Arial" w:eastAsia="Times New Roman" w:hAnsi="Arial" w:cs="Times New Roman"/>
          <w:b/>
          <w:bCs/>
          <w:color w:val="auto"/>
          <w:sz w:val="28"/>
          <w:szCs w:val="20"/>
        </w:rPr>
        <w:t>Gruppenhaltung</w:t>
      </w:r>
      <w:r w:rsidR="00423692" w:rsidRPr="009C68D6">
        <w:rPr>
          <w:rFonts w:ascii="Arial" w:eastAsia="Times New Roman" w:hAnsi="Arial" w:cs="Times New Roman"/>
          <w:b/>
          <w:bCs/>
          <w:color w:val="auto"/>
          <w:sz w:val="28"/>
          <w:szCs w:val="20"/>
        </w:rPr>
        <w:t xml:space="preserve"> </w:t>
      </w:r>
    </w:p>
    <w:p w:rsidR="00C756B0" w:rsidRDefault="00D06142" w:rsidP="00423692">
      <w:pPr>
        <w:pStyle w:val="berschrift2"/>
        <w:keepLines w:val="0"/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ind w:left="567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</w:p>
    <w:p w:rsidR="009C68D6" w:rsidRDefault="00FB6F02" w:rsidP="009C68D6">
      <w:pPr>
        <w:pStyle w:val="berschrift2"/>
        <w:keepLines w:val="0"/>
        <w:numPr>
          <w:ilvl w:val="2"/>
          <w:numId w:val="26"/>
        </w:numPr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L</w:t>
      </w:r>
      <w:r w:rsidR="00423692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aufstall</w:t>
      </w:r>
    </w:p>
    <w:p w:rsidR="00003290" w:rsidRDefault="00003290" w:rsidP="009C68D6">
      <w:pPr>
        <w:pStyle w:val="berschrift2"/>
        <w:keepLines w:val="0"/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 w:rsidRPr="00B72F3F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ab/>
      </w:r>
    </w:p>
    <w:p w:rsidR="00ED2928" w:rsidRPr="00153561" w:rsidRDefault="009A7ACF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Anzahl der Pferde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im Laufstall</w:t>
      </w: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_____________ </w:t>
      </w:r>
    </w:p>
    <w:p w:rsidR="009A7ACF" w:rsidRPr="00153561" w:rsidRDefault="00153561" w:rsidP="00153561">
      <w:r w:rsidRPr="00153561">
        <w:t>Gru</w:t>
      </w:r>
      <w:r w:rsidR="009A7ACF" w:rsidRPr="00153561">
        <w:t>ppeneinteilung</w:t>
      </w:r>
      <w:r w:rsidR="00221B76">
        <w:t xml:space="preserve"> (Geschlecht, Alter o.ä.)</w:t>
      </w:r>
      <w:r w:rsidR="009A7ACF" w:rsidRPr="00153561">
        <w:t xml:space="preserve"> _____</w:t>
      </w:r>
      <w:r w:rsidR="00221B76">
        <w:t>___________</w:t>
      </w:r>
      <w:r w:rsidR="009A7ACF" w:rsidRPr="00153561">
        <w:t xml:space="preserve">__________________ </w:t>
      </w:r>
    </w:p>
    <w:p w:rsid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</w:p>
    <w:p w:rsidR="00ED2928" w:rsidRDefault="00EA0066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Getrennte </w:t>
      </w:r>
      <w:r w:rsidR="00ED2928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Funktionsbereiche (</w:t>
      </w: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Bewegen, Liegen, Fressen</w:t>
      </w:r>
      <w:r w:rsidR="00ED2928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)</w:t>
      </w:r>
      <w:r w:rsidR="00153561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:</w:t>
      </w:r>
    </w:p>
    <w:p w:rsidR="00153561" w:rsidRP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Bewegungsfläche</w:t>
      </w:r>
      <w:r>
        <w:rPr>
          <w:rFonts w:ascii="Arial" w:eastAsia="Times New Roman" w:hAnsi="Arial" w:cs="Times New Roman"/>
          <w:bCs/>
          <w:color w:val="auto"/>
          <w:sz w:val="24"/>
          <w:szCs w:val="20"/>
        </w:rPr>
        <w:t>:</w:t>
      </w:r>
    </w:p>
    <w:p w:rsidR="00ED2928" w:rsidRPr="00153561" w:rsidRDefault="00ED2928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Größe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 B</w:t>
      </w: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odenbeschaffenheit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________________________________</w:t>
      </w:r>
    </w:p>
    <w:p w:rsidR="006A6C4E" w:rsidRPr="00153561" w:rsidRDefault="006A6C4E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Liegefläche</w:t>
      </w:r>
      <w:r w:rsidR="00153561">
        <w:rPr>
          <w:rFonts w:ascii="Arial" w:eastAsia="Times New Roman" w:hAnsi="Arial" w:cs="Times New Roman"/>
          <w:bCs/>
          <w:color w:val="auto"/>
          <w:sz w:val="24"/>
          <w:szCs w:val="20"/>
        </w:rPr>
        <w:t>:</w:t>
      </w:r>
    </w:p>
    <w:p w:rsidR="00ED2928" w:rsidRPr="00153561" w:rsidRDefault="00ED2928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Größe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 Bo</w:t>
      </w: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denbeschaffenheit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________________________________</w:t>
      </w:r>
    </w:p>
    <w:p w:rsidR="00ED2928" w:rsidRP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Integrationsbereich</w:t>
      </w:r>
      <w:r>
        <w:rPr>
          <w:rFonts w:ascii="Arial" w:eastAsia="Times New Roman" w:hAnsi="Arial" w:cs="Times New Roman"/>
          <w:bCs/>
          <w:color w:val="auto"/>
          <w:sz w:val="24"/>
          <w:szCs w:val="20"/>
        </w:rPr>
        <w:t>:</w:t>
      </w:r>
    </w:p>
    <w:p w:rsidR="00C74360" w:rsidRDefault="00ED2928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Größe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 </w:t>
      </w:r>
      <w:r w:rsidR="00EA0066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Einzäunung </w:t>
      </w:r>
      <w:r w:rsidR="00153561"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______________________________</w:t>
      </w:r>
    </w:p>
    <w:p w:rsidR="00EA0066" w:rsidRDefault="00EA0066" w:rsidP="00EA0066">
      <w:r>
        <w:t>Bodenbeschaffenheit _______________________</w:t>
      </w:r>
    </w:p>
    <w:p w:rsidR="00EA0066" w:rsidRPr="00EA0066" w:rsidRDefault="00EA0066" w:rsidP="00EA0066"/>
    <w:p w:rsidR="00EA0066" w:rsidRPr="00153561" w:rsidRDefault="00C74360" w:rsidP="00C74360">
      <w:r w:rsidRPr="00153561">
        <w:t>A</w:t>
      </w:r>
      <w:r w:rsidR="00153561" w:rsidRPr="00153561">
        <w:t>nzahl Stroh /</w:t>
      </w:r>
      <w:r w:rsidR="002C1FE4">
        <w:t xml:space="preserve"> </w:t>
      </w:r>
      <w:r w:rsidR="00153561" w:rsidRPr="00153561">
        <w:t>Heuraufen ___________</w:t>
      </w:r>
    </w:p>
    <w:p w:rsidR="00153561" w:rsidRDefault="00153561" w:rsidP="00153561">
      <w:pPr>
        <w:widowControl w:val="0"/>
        <w:tabs>
          <w:tab w:val="left" w:pos="993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u w:val="single"/>
        </w:rPr>
      </w:pPr>
    </w:p>
    <w:p w:rsidR="00ED2928" w:rsidRPr="00153561" w:rsidRDefault="00ED2928" w:rsidP="00153561">
      <w:pPr>
        <w:widowControl w:val="0"/>
        <w:tabs>
          <w:tab w:val="left" w:pos="993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bCs/>
        </w:rPr>
      </w:pPr>
      <w:r w:rsidRPr="00153561">
        <w:rPr>
          <w:b/>
        </w:rPr>
        <w:t>Auslauf</w:t>
      </w:r>
      <w:r w:rsidR="00153561">
        <w:rPr>
          <w:b/>
        </w:rPr>
        <w:t>:</w:t>
      </w:r>
      <w:r w:rsidRPr="00153561">
        <w:tab/>
      </w:r>
      <w:r w:rsidRPr="00153561">
        <w:rPr>
          <w:bCs/>
        </w:rPr>
        <w:t>Anzahl</w:t>
      </w:r>
      <w:r w:rsidR="00153561" w:rsidRPr="00153561">
        <w:rPr>
          <w:bCs/>
        </w:rPr>
        <w:t xml:space="preserve"> ________ </w:t>
      </w:r>
      <w:r w:rsidRPr="00153561">
        <w:rPr>
          <w:bCs/>
        </w:rPr>
        <w:t>(jeweilige) Fläche [in m²]</w:t>
      </w:r>
      <w:r w:rsidR="00153561" w:rsidRPr="00153561">
        <w:rPr>
          <w:bCs/>
        </w:rPr>
        <w:t xml:space="preserve"> ____________________</w:t>
      </w:r>
      <w:r w:rsidRPr="002E46B8">
        <w:rPr>
          <w:b/>
          <w:bCs/>
        </w:rPr>
        <w:tab/>
      </w:r>
    </w:p>
    <w:p w:rsidR="00ED2928" w:rsidRPr="00153561" w:rsidRDefault="00ED2928" w:rsidP="00153561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 xml:space="preserve">Bodenbeschaffenheit </w:t>
      </w:r>
      <w:r w:rsidR="00153561" w:rsidRPr="00153561">
        <w:rPr>
          <w:iCs/>
          <w:szCs w:val="24"/>
        </w:rPr>
        <w:t>(befestigt, Naturboden o.ä.) ______________________________</w:t>
      </w:r>
      <w:r w:rsidRPr="00153561">
        <w:rPr>
          <w:iCs/>
          <w:szCs w:val="24"/>
        </w:rPr>
        <w:tab/>
      </w:r>
    </w:p>
    <w:p w:rsidR="00ED2928" w:rsidRDefault="00ED2928" w:rsidP="00153561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 xml:space="preserve">Einzäunung </w:t>
      </w:r>
      <w:r>
        <w:rPr>
          <w:iCs/>
          <w:szCs w:val="24"/>
        </w:rPr>
        <w:t>(Material, Höhe)</w:t>
      </w:r>
      <w:r w:rsidR="00153561">
        <w:rPr>
          <w:iCs/>
          <w:szCs w:val="24"/>
        </w:rPr>
        <w:t xml:space="preserve"> ______________________________________________</w:t>
      </w:r>
    </w:p>
    <w:p w:rsidR="00ED2928" w:rsidRDefault="00ED2928" w:rsidP="00153561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</w:p>
    <w:p w:rsidR="00153561" w:rsidRDefault="00153561" w:rsidP="00153561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bCs/>
        </w:rPr>
      </w:pPr>
      <w:r w:rsidRPr="00153561">
        <w:rPr>
          <w:b/>
        </w:rPr>
        <w:t>Weide:</w:t>
      </w:r>
      <w:r>
        <w:t xml:space="preserve"> Anzahl ________ </w:t>
      </w:r>
      <w:r w:rsidRPr="00153561">
        <w:rPr>
          <w:bCs/>
        </w:rPr>
        <w:t>(jeweilige) Fläche [in m²] ____________________</w:t>
      </w:r>
      <w:r w:rsidRPr="002E46B8">
        <w:rPr>
          <w:b/>
          <w:bCs/>
        </w:rPr>
        <w:tab/>
      </w:r>
    </w:p>
    <w:p w:rsidR="00153561" w:rsidRPr="00153561" w:rsidRDefault="00153561" w:rsidP="00153561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 xml:space="preserve">Einzäunung </w:t>
      </w:r>
      <w:r>
        <w:rPr>
          <w:iCs/>
          <w:szCs w:val="24"/>
        </w:rPr>
        <w:t>(Material, Höhe) ______________________________________________</w:t>
      </w:r>
    </w:p>
    <w:p w:rsidR="00ED2928" w:rsidRDefault="00ED2928" w:rsidP="00ED2928">
      <w:pPr>
        <w:pStyle w:val="Listenabsatz"/>
        <w:widowControl w:val="0"/>
        <w:numPr>
          <w:ilvl w:val="0"/>
          <w:numId w:val="8"/>
        </w:numPr>
        <w:tabs>
          <w:tab w:val="left" w:pos="993"/>
          <w:tab w:val="left" w:pos="1418"/>
          <w:tab w:val="left" w:pos="6379"/>
          <w:tab w:val="left" w:pos="6804"/>
          <w:tab w:val="left" w:pos="8080"/>
        </w:tabs>
        <w:spacing w:line="360" w:lineRule="auto"/>
        <w:ind w:hanging="717"/>
      </w:pPr>
      <w:r>
        <w:t>Ganzjährig</w:t>
      </w:r>
    </w:p>
    <w:p w:rsidR="00ED2928" w:rsidRDefault="00ED2928" w:rsidP="00ED2928">
      <w:pPr>
        <w:pStyle w:val="Listenabsatz"/>
        <w:widowControl w:val="0"/>
        <w:numPr>
          <w:ilvl w:val="5"/>
          <w:numId w:val="6"/>
        </w:numPr>
        <w:tabs>
          <w:tab w:val="left" w:pos="993"/>
          <w:tab w:val="left" w:pos="1418"/>
          <w:tab w:val="left" w:pos="6379"/>
          <w:tab w:val="left" w:pos="6804"/>
          <w:tab w:val="left" w:pos="8080"/>
        </w:tabs>
        <w:spacing w:line="360" w:lineRule="auto"/>
        <w:ind w:left="567" w:firstLine="426"/>
      </w:pPr>
      <w:r>
        <w:t>Nur im Sommer</w:t>
      </w:r>
    </w:p>
    <w:p w:rsidR="008B2F96" w:rsidRDefault="008B2F96">
      <w:pPr>
        <w:overflowPunct/>
        <w:autoSpaceDE/>
        <w:autoSpaceDN/>
        <w:adjustRightInd/>
        <w:spacing w:after="160" w:line="259" w:lineRule="auto"/>
        <w:textAlignment w:val="auto"/>
        <w:rPr>
          <w:iCs/>
          <w:szCs w:val="24"/>
        </w:rPr>
      </w:pPr>
      <w:r>
        <w:rPr>
          <w:iCs/>
          <w:szCs w:val="24"/>
        </w:rPr>
        <w:br w:type="page"/>
      </w:r>
    </w:p>
    <w:p w:rsidR="003B50E3" w:rsidRPr="003B50E3" w:rsidRDefault="003B50E3" w:rsidP="00003290">
      <w:pPr>
        <w:tabs>
          <w:tab w:val="left" w:pos="1985"/>
          <w:tab w:val="left" w:pos="4820"/>
          <w:tab w:val="left" w:pos="6804"/>
          <w:tab w:val="left" w:pos="7513"/>
        </w:tabs>
        <w:spacing w:line="360" w:lineRule="auto"/>
        <w:ind w:left="4248"/>
        <w:rPr>
          <w:iCs/>
          <w:szCs w:val="24"/>
        </w:rPr>
      </w:pPr>
    </w:p>
    <w:p w:rsidR="001511CD" w:rsidRDefault="00153561" w:rsidP="00153561">
      <w:pPr>
        <w:pStyle w:val="berschrift2"/>
        <w:keepLines w:val="0"/>
        <w:tabs>
          <w:tab w:val="left" w:pos="993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3.2.2</w:t>
      </w:r>
      <w:r w:rsidR="00C27940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</w:t>
      </w:r>
      <w:r w:rsidR="001511CD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Bewegungsstall mit </w:t>
      </w:r>
      <w:r w:rsidR="001511CD" w:rsidRPr="00153561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räumlich</w:t>
      </w:r>
      <w:r w:rsidR="00465260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weit</w:t>
      </w:r>
      <w:r w:rsidR="001511CD" w:rsidRPr="00153561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getrennten </w:t>
      </w:r>
      <w:r w:rsidR="001511CD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Funktionsbereichen</w:t>
      </w:r>
      <w:r w:rsidR="00465260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 xml:space="preserve"> (</w:t>
      </w:r>
      <w:r w:rsidR="00ED2928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Anreiz zur Bewegung</w:t>
      </w:r>
      <w:r w:rsidR="00465260"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)</w:t>
      </w:r>
    </w:p>
    <w:p w:rsidR="009C68D6" w:rsidRPr="009C68D6" w:rsidRDefault="009C68D6" w:rsidP="009C68D6"/>
    <w:p w:rsidR="00153561" w:rsidRP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Anzahl der Pferde im </w:t>
      </w:r>
      <w:r>
        <w:rPr>
          <w:rFonts w:ascii="Arial" w:eastAsia="Times New Roman" w:hAnsi="Arial" w:cs="Times New Roman"/>
          <w:bCs/>
          <w:color w:val="auto"/>
          <w:sz w:val="24"/>
          <w:szCs w:val="20"/>
        </w:rPr>
        <w:t>Bewegungsstall</w:t>
      </w: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 _____________ </w:t>
      </w:r>
    </w:p>
    <w:p w:rsidR="00153561" w:rsidRPr="00153561" w:rsidRDefault="00153561" w:rsidP="00153561">
      <w:r w:rsidRPr="00153561">
        <w:t>Gruppenein</w:t>
      </w:r>
      <w:r w:rsidR="009C68D6">
        <w:t>teilung</w:t>
      </w:r>
      <w:r w:rsidR="00221B76">
        <w:t xml:space="preserve"> (Geschlecht, Alter o.ä.) </w:t>
      </w:r>
      <w:r w:rsidR="009C68D6">
        <w:t>______________________________________</w:t>
      </w:r>
    </w:p>
    <w:p w:rsid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</w:p>
    <w:p w:rsid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 w:val="24"/>
          <w:szCs w:val="20"/>
        </w:rPr>
        <w:t>Funktionsbereiche (liegen, bewegen, fressen):</w:t>
      </w:r>
    </w:p>
    <w:p w:rsidR="00153561" w:rsidRPr="009C68D6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Cs/>
          <w:color w:val="auto"/>
          <w:sz w:val="24"/>
          <w:szCs w:val="20"/>
        </w:rPr>
        <w:t>Bewegungsfläche:</w:t>
      </w:r>
    </w:p>
    <w:p w:rsidR="00153561" w:rsidRPr="009C68D6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Cs/>
          <w:color w:val="auto"/>
          <w:sz w:val="24"/>
          <w:szCs w:val="20"/>
        </w:rPr>
        <w:t>Größe ___________ Bodenbeschaffenheit ________________________________</w:t>
      </w:r>
    </w:p>
    <w:p w:rsidR="00153561" w:rsidRPr="009C68D6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Cs/>
          <w:color w:val="auto"/>
          <w:sz w:val="24"/>
          <w:szCs w:val="20"/>
        </w:rPr>
        <w:t>Liegefläche:</w:t>
      </w:r>
    </w:p>
    <w:p w:rsidR="00153561" w:rsidRPr="009C68D6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Cs/>
          <w:color w:val="auto"/>
          <w:sz w:val="24"/>
          <w:szCs w:val="20"/>
        </w:rPr>
        <w:t>Größe ___________ Bodenbeschaffenheit ________________________________</w:t>
      </w:r>
    </w:p>
    <w:p w:rsidR="00153561" w:rsidRPr="009C68D6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9C68D6">
        <w:rPr>
          <w:rFonts w:ascii="Arial" w:eastAsia="Times New Roman" w:hAnsi="Arial" w:cs="Times New Roman"/>
          <w:bCs/>
          <w:color w:val="auto"/>
          <w:sz w:val="24"/>
          <w:szCs w:val="20"/>
        </w:rPr>
        <w:t>Integrationsbereich:</w:t>
      </w:r>
    </w:p>
    <w:p w:rsidR="00D23CF3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 xml:space="preserve">Größe ___________ </w:t>
      </w:r>
      <w:r w:rsidR="00D23CF3">
        <w:rPr>
          <w:rFonts w:ascii="Arial" w:eastAsia="Times New Roman" w:hAnsi="Arial" w:cs="Times New Roman"/>
          <w:bCs/>
          <w:color w:val="auto"/>
          <w:sz w:val="24"/>
          <w:szCs w:val="20"/>
        </w:rPr>
        <w:t>Einzäunung _________________________________________</w:t>
      </w:r>
    </w:p>
    <w:p w:rsidR="00153561" w:rsidRDefault="00153561" w:rsidP="00153561">
      <w:pPr>
        <w:pStyle w:val="berschrift2"/>
        <w:keepLines w:val="0"/>
        <w:tabs>
          <w:tab w:val="left" w:pos="1701"/>
          <w:tab w:val="left" w:pos="4395"/>
          <w:tab w:val="left" w:pos="5954"/>
          <w:tab w:val="left" w:pos="7371"/>
        </w:tabs>
        <w:spacing w:before="0" w:line="360" w:lineRule="auto"/>
        <w:rPr>
          <w:rFonts w:ascii="Arial" w:eastAsia="Times New Roman" w:hAnsi="Arial" w:cs="Times New Roman"/>
          <w:bCs/>
          <w:color w:val="auto"/>
          <w:sz w:val="24"/>
          <w:szCs w:val="20"/>
        </w:rPr>
      </w:pPr>
      <w:r w:rsidRPr="00153561">
        <w:rPr>
          <w:rFonts w:ascii="Arial" w:eastAsia="Times New Roman" w:hAnsi="Arial" w:cs="Times New Roman"/>
          <w:bCs/>
          <w:color w:val="auto"/>
          <w:sz w:val="24"/>
          <w:szCs w:val="20"/>
        </w:rPr>
        <w:t>Bodenbeschaffenheit ________________________________</w:t>
      </w:r>
    </w:p>
    <w:p w:rsidR="002C1FE4" w:rsidRPr="002C1FE4" w:rsidRDefault="002C1FE4" w:rsidP="002C1FE4"/>
    <w:p w:rsidR="00153561" w:rsidRDefault="002C1FE4" w:rsidP="002C1FE4">
      <w:pPr>
        <w:pStyle w:val="Listenabsatz"/>
        <w:numPr>
          <w:ilvl w:val="0"/>
          <w:numId w:val="28"/>
        </w:numPr>
      </w:pPr>
      <w:r>
        <w:t>Computergesteuerte Fütterung</w:t>
      </w:r>
      <w:r w:rsidR="00153561">
        <w:t xml:space="preserve"> mit </w:t>
      </w:r>
    </w:p>
    <w:p w:rsidR="002C1FE4" w:rsidRDefault="002C1FE4" w:rsidP="00153561">
      <w:r>
        <w:t>O Kraftfutter: Anzah</w:t>
      </w:r>
      <w:r w:rsidR="006E248B">
        <w:t>l Futterstationen_______</w:t>
      </w:r>
      <w:r>
        <w:t>_</w:t>
      </w:r>
      <w:r w:rsidR="009C68D6">
        <w:t xml:space="preserve"> Fresszeiten __________________</w:t>
      </w:r>
      <w:r w:rsidR="006E248B">
        <w:t>________</w:t>
      </w:r>
    </w:p>
    <w:p w:rsidR="002C1FE4" w:rsidRDefault="002C1FE4" w:rsidP="002C1FE4">
      <w:r>
        <w:t>O Raufutter: Anzah</w:t>
      </w:r>
      <w:r w:rsidR="006E248B">
        <w:t>l Futterstationen _______</w:t>
      </w:r>
      <w:r>
        <w:t>_ Fresszeiten ___________________</w:t>
      </w:r>
      <w:r w:rsidR="006E248B">
        <w:t>_______</w:t>
      </w:r>
    </w:p>
    <w:p w:rsidR="002C1FE4" w:rsidRDefault="002C1FE4" w:rsidP="00153561"/>
    <w:p w:rsidR="002C1FE4" w:rsidRDefault="002C1FE4" w:rsidP="002C1FE4">
      <w:pPr>
        <w:pStyle w:val="Listenabsatz"/>
        <w:numPr>
          <w:ilvl w:val="0"/>
          <w:numId w:val="28"/>
        </w:numPr>
      </w:pPr>
      <w:r>
        <w:t>Keine computergesteuerte Fütterung</w:t>
      </w:r>
    </w:p>
    <w:p w:rsidR="006E248B" w:rsidRDefault="006E248B" w:rsidP="002C1FE4">
      <w:r>
        <w:t>O Kraftfutter (wie, wer, wann, wie oft) ___________________________________________</w:t>
      </w:r>
    </w:p>
    <w:p w:rsidR="002C1FE4" w:rsidRDefault="002C1FE4" w:rsidP="002C1FE4">
      <w:r>
        <w:t>O Raufutter: Anzah</w:t>
      </w:r>
      <w:r w:rsidR="006E248B">
        <w:t>l Futterraufen _______</w:t>
      </w:r>
      <w:r>
        <w:t xml:space="preserve">_ Fresszeiten </w:t>
      </w:r>
      <w:r w:rsidR="006E248B">
        <w:t>__</w:t>
      </w:r>
      <w:r>
        <w:t>___________________</w:t>
      </w:r>
      <w:r w:rsidR="006E248B">
        <w:t>_______</w:t>
      </w:r>
    </w:p>
    <w:p w:rsidR="00153561" w:rsidRDefault="00153561" w:rsidP="00153561"/>
    <w:p w:rsidR="00153561" w:rsidRDefault="00153561" w:rsidP="002C1FE4">
      <w:r>
        <w:t>Anzahl Tränken</w:t>
      </w:r>
      <w:r w:rsidR="002C1FE4">
        <w:t>______________</w:t>
      </w:r>
    </w:p>
    <w:p w:rsidR="002C1FE4" w:rsidRPr="002C1FE4" w:rsidRDefault="002C1FE4" w:rsidP="002C1FE4"/>
    <w:p w:rsidR="002C1FE4" w:rsidRPr="00153561" w:rsidRDefault="002C1FE4" w:rsidP="002C1FE4">
      <w:pPr>
        <w:widowControl w:val="0"/>
        <w:tabs>
          <w:tab w:val="left" w:pos="993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bCs/>
        </w:rPr>
      </w:pPr>
      <w:r w:rsidRPr="00153561">
        <w:rPr>
          <w:b/>
        </w:rPr>
        <w:t>Auslauf</w:t>
      </w:r>
      <w:r>
        <w:rPr>
          <w:b/>
        </w:rPr>
        <w:t>:</w:t>
      </w:r>
      <w:r w:rsidRPr="00153561">
        <w:tab/>
      </w:r>
      <w:r w:rsidRPr="00153561">
        <w:rPr>
          <w:bCs/>
        </w:rPr>
        <w:t>Anzahl ________ (jeweilige) Fläche [in m²] ____________________</w:t>
      </w:r>
      <w:r w:rsidRPr="002E46B8">
        <w:rPr>
          <w:b/>
          <w:bCs/>
        </w:rPr>
        <w:tab/>
      </w:r>
    </w:p>
    <w:p w:rsidR="002C1FE4" w:rsidRPr="00153561" w:rsidRDefault="002C1FE4" w:rsidP="002C1FE4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>Bodenbeschaffenheit (befestigt, Naturboden o.ä.) ______________________________</w:t>
      </w:r>
      <w:r w:rsidRPr="00153561">
        <w:rPr>
          <w:iCs/>
          <w:szCs w:val="24"/>
        </w:rPr>
        <w:tab/>
      </w:r>
    </w:p>
    <w:p w:rsidR="002C1FE4" w:rsidRDefault="002C1FE4" w:rsidP="002C1FE4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 xml:space="preserve">Einzäunung </w:t>
      </w:r>
      <w:r>
        <w:rPr>
          <w:iCs/>
          <w:szCs w:val="24"/>
        </w:rPr>
        <w:t>(Material, Höhe) ______________________________________________</w:t>
      </w:r>
    </w:p>
    <w:p w:rsidR="002C1FE4" w:rsidRDefault="002C1FE4" w:rsidP="002C1FE4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</w:pPr>
    </w:p>
    <w:p w:rsidR="002C1FE4" w:rsidRDefault="002C1FE4" w:rsidP="002C1FE4">
      <w:pPr>
        <w:widowControl w:val="0"/>
        <w:tabs>
          <w:tab w:val="left" w:pos="709"/>
          <w:tab w:val="left" w:pos="4395"/>
          <w:tab w:val="left" w:pos="6379"/>
          <w:tab w:val="left" w:pos="6804"/>
          <w:tab w:val="left" w:pos="8080"/>
        </w:tabs>
        <w:spacing w:line="360" w:lineRule="auto"/>
        <w:rPr>
          <w:b/>
          <w:bCs/>
        </w:rPr>
      </w:pPr>
      <w:r w:rsidRPr="00153561">
        <w:rPr>
          <w:b/>
        </w:rPr>
        <w:t>Weide:</w:t>
      </w:r>
      <w:r>
        <w:t xml:space="preserve"> Anzahl ________ </w:t>
      </w:r>
      <w:r w:rsidRPr="00153561">
        <w:rPr>
          <w:bCs/>
        </w:rPr>
        <w:t>(jeweilige) Fläche [in m²] ____________________</w:t>
      </w:r>
      <w:r w:rsidRPr="002E46B8">
        <w:rPr>
          <w:b/>
          <w:bCs/>
        </w:rPr>
        <w:tab/>
      </w:r>
    </w:p>
    <w:p w:rsidR="002C1FE4" w:rsidRPr="00153561" w:rsidRDefault="002C1FE4" w:rsidP="002C1FE4">
      <w:pPr>
        <w:tabs>
          <w:tab w:val="left" w:pos="4820"/>
          <w:tab w:val="left" w:pos="6804"/>
          <w:tab w:val="left" w:pos="7513"/>
        </w:tabs>
        <w:spacing w:line="360" w:lineRule="auto"/>
        <w:rPr>
          <w:iCs/>
          <w:szCs w:val="24"/>
        </w:rPr>
      </w:pPr>
      <w:r w:rsidRPr="00153561">
        <w:rPr>
          <w:iCs/>
          <w:szCs w:val="24"/>
        </w:rPr>
        <w:t xml:space="preserve">Einzäunung </w:t>
      </w:r>
      <w:r>
        <w:rPr>
          <w:iCs/>
          <w:szCs w:val="24"/>
        </w:rPr>
        <w:t>(Material, Höhe) ______________________________________________</w:t>
      </w:r>
    </w:p>
    <w:p w:rsidR="002C1FE4" w:rsidRDefault="002C1FE4" w:rsidP="002C1FE4">
      <w:pPr>
        <w:pStyle w:val="Listenabsatz"/>
        <w:widowControl w:val="0"/>
        <w:numPr>
          <w:ilvl w:val="0"/>
          <w:numId w:val="8"/>
        </w:numPr>
        <w:tabs>
          <w:tab w:val="left" w:pos="993"/>
          <w:tab w:val="left" w:pos="1418"/>
          <w:tab w:val="left" w:pos="6379"/>
          <w:tab w:val="left" w:pos="6804"/>
          <w:tab w:val="left" w:pos="8080"/>
        </w:tabs>
        <w:spacing w:line="360" w:lineRule="auto"/>
        <w:ind w:hanging="717"/>
      </w:pPr>
      <w:r>
        <w:t>Ganzjährig</w:t>
      </w:r>
    </w:p>
    <w:p w:rsidR="002C1FE4" w:rsidRDefault="002C1FE4" w:rsidP="002C1FE4">
      <w:pPr>
        <w:pStyle w:val="Listenabsatz"/>
        <w:widowControl w:val="0"/>
        <w:numPr>
          <w:ilvl w:val="5"/>
          <w:numId w:val="6"/>
        </w:numPr>
        <w:tabs>
          <w:tab w:val="left" w:pos="993"/>
          <w:tab w:val="left" w:pos="1418"/>
          <w:tab w:val="left" w:pos="6379"/>
          <w:tab w:val="left" w:pos="6804"/>
          <w:tab w:val="left" w:pos="8080"/>
        </w:tabs>
        <w:spacing w:line="360" w:lineRule="auto"/>
        <w:ind w:left="567" w:firstLine="426"/>
      </w:pPr>
      <w:r>
        <w:t>Nur im Sommer</w:t>
      </w:r>
    </w:p>
    <w:p w:rsidR="003B50E3" w:rsidRDefault="002C1FE4" w:rsidP="002C1FE4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AC35CD" w:rsidRDefault="00AC35CD" w:rsidP="00AC35CD">
      <w:pPr>
        <w:pStyle w:val="Listenabsatz"/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1287"/>
      </w:pPr>
    </w:p>
    <w:p w:rsidR="003B50E3" w:rsidRPr="009C68D6" w:rsidRDefault="00221B76" w:rsidP="00917557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  <w:rPr>
          <w:b/>
          <w:sz w:val="32"/>
        </w:rPr>
      </w:pPr>
      <w:r>
        <w:rPr>
          <w:b/>
          <w:sz w:val="32"/>
        </w:rPr>
        <w:t>4</w:t>
      </w:r>
      <w:r w:rsidR="003B50E3" w:rsidRPr="009C68D6">
        <w:rPr>
          <w:b/>
          <w:sz w:val="32"/>
        </w:rPr>
        <w:t xml:space="preserve">. </w:t>
      </w:r>
      <w:r w:rsidR="00917557" w:rsidRPr="009C68D6">
        <w:rPr>
          <w:b/>
          <w:sz w:val="32"/>
        </w:rPr>
        <w:t>Betriebsmanagement</w:t>
      </w:r>
    </w:p>
    <w:p w:rsidR="000D27CC" w:rsidRPr="00CE29E4" w:rsidRDefault="000D27CC" w:rsidP="000D27C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9F5757">
        <w:rPr>
          <w:b/>
        </w:rPr>
        <w:t>Fütterung</w:t>
      </w:r>
      <w:r w:rsidR="00917557">
        <w:rPr>
          <w:b/>
        </w:rPr>
        <w:t xml:space="preserve"> </w:t>
      </w:r>
      <w:r w:rsidR="00917557" w:rsidRPr="00CE29E4">
        <w:t xml:space="preserve">(Häufigkeit, Reihenfolge, Zeiten, </w:t>
      </w:r>
      <w:r w:rsidR="009C68D6">
        <w:t xml:space="preserve">eventuelle </w:t>
      </w:r>
      <w:r w:rsidR="00917557" w:rsidRPr="00CE29E4">
        <w:t>Rationsberechnung</w:t>
      </w:r>
      <w:r w:rsidR="009C68D6">
        <w:t>en</w:t>
      </w:r>
      <w:r w:rsidR="00917557" w:rsidRPr="00CE29E4">
        <w:t>)</w:t>
      </w:r>
    </w:p>
    <w:p w:rsidR="00917557" w:rsidRPr="00CE29E4" w:rsidRDefault="00917557" w:rsidP="000D27C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t>Kraftfutter</w:t>
      </w:r>
      <w:r w:rsidR="00CE29E4" w:rsidRPr="00CE29E4">
        <w:t xml:space="preserve"> __________________________________________________________</w:t>
      </w:r>
      <w:r w:rsidR="00CE29E4">
        <w:t>_</w:t>
      </w:r>
    </w:p>
    <w:p w:rsidR="00917557" w:rsidRPr="00CE29E4" w:rsidRDefault="00CE29E4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t>____________________________________________________________________</w:t>
      </w:r>
    </w:p>
    <w:p w:rsidR="00CE29E4" w:rsidRPr="00CE29E4" w:rsidRDefault="00917557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t>Raufutter</w:t>
      </w:r>
      <w:r w:rsidR="00CE29E4" w:rsidRPr="00CE29E4">
        <w:t xml:space="preserve"> ___________________________________________________________</w:t>
      </w:r>
      <w:r w:rsidR="00CE29E4">
        <w:t>_</w:t>
      </w:r>
    </w:p>
    <w:p w:rsidR="00917557" w:rsidRPr="00CE29E4" w:rsidRDefault="00CE29E4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t>___________________________________________________________________</w:t>
      </w:r>
      <w:r>
        <w:t>_</w:t>
      </w:r>
    </w:p>
    <w:p w:rsidR="00CE29E4" w:rsidRPr="00CE29E4" w:rsidRDefault="00917557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t>Mineralfutter</w:t>
      </w:r>
      <w:r w:rsidR="00CE29E4" w:rsidRPr="00CE29E4">
        <w:t xml:space="preserve"> ________________________________________________________</w:t>
      </w:r>
      <w:r w:rsidR="00CE29E4">
        <w:t>_</w:t>
      </w:r>
    </w:p>
    <w:p w:rsidR="000D27CC" w:rsidRDefault="00CE29E4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  <w:rPr>
          <w:b/>
        </w:rPr>
      </w:pPr>
      <w:r>
        <w:rPr>
          <w:b/>
        </w:rPr>
        <w:t>____________________________________________________________________</w:t>
      </w:r>
    </w:p>
    <w:p w:rsidR="000D27CC" w:rsidRDefault="000D27CC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9F5757">
        <w:rPr>
          <w:b/>
        </w:rPr>
        <w:t>Einstreu</w:t>
      </w:r>
      <w:r w:rsidR="00CE29E4">
        <w:rPr>
          <w:b/>
        </w:rPr>
        <w:t xml:space="preserve">  O </w:t>
      </w:r>
      <w:r>
        <w:t>Stroh</w:t>
      </w:r>
      <w:r w:rsidR="00CE29E4">
        <w:t xml:space="preserve">  </w:t>
      </w:r>
      <w:r w:rsidR="009C68D6">
        <w:t xml:space="preserve"> </w:t>
      </w:r>
      <w:r w:rsidR="00CE29E4">
        <w:t xml:space="preserve">  </w:t>
      </w:r>
      <w:r w:rsidR="00CE29E4" w:rsidRPr="00CE29E4">
        <w:rPr>
          <w:b/>
        </w:rPr>
        <w:t>O</w:t>
      </w:r>
      <w:r w:rsidR="00CE29E4">
        <w:t xml:space="preserve"> </w:t>
      </w:r>
      <w:r>
        <w:t>Späne</w:t>
      </w:r>
      <w:r w:rsidR="00CE29E4">
        <w:t xml:space="preserve">     </w:t>
      </w:r>
      <w:r w:rsidR="00CE29E4" w:rsidRPr="00CE29E4">
        <w:rPr>
          <w:b/>
        </w:rPr>
        <w:t>O</w:t>
      </w:r>
      <w:r w:rsidR="00CE29E4">
        <w:t xml:space="preserve"> </w:t>
      </w:r>
      <w:r>
        <w:t>Sonstiges: ___________________</w:t>
      </w:r>
      <w:r w:rsidR="00CE29E4">
        <w:t>____________</w:t>
      </w:r>
    </w:p>
    <w:p w:rsidR="000D27CC" w:rsidRDefault="00CE29E4" w:rsidP="00CE29E4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CE29E4">
        <w:rPr>
          <w:b/>
        </w:rPr>
        <w:t>Misten</w:t>
      </w:r>
      <w:r>
        <w:t xml:space="preserve">     </w:t>
      </w:r>
      <w:r w:rsidRPr="009C68D6">
        <w:rPr>
          <w:b/>
        </w:rPr>
        <w:t>O</w:t>
      </w:r>
      <w:r>
        <w:t xml:space="preserve"> t</w:t>
      </w:r>
      <w:r w:rsidR="000D27CC">
        <w:t>äglich</w:t>
      </w:r>
      <w:r>
        <w:t xml:space="preserve">  </w:t>
      </w:r>
      <w:r w:rsidRPr="009C68D6">
        <w:rPr>
          <w:b/>
        </w:rPr>
        <w:t xml:space="preserve"> O</w:t>
      </w:r>
      <w:r>
        <w:t xml:space="preserve"> anderer Rhythmus: </w:t>
      </w:r>
      <w:r w:rsidR="000D27CC">
        <w:t>____________________________</w:t>
      </w:r>
      <w:r>
        <w:t>_____</w:t>
      </w:r>
    </w:p>
    <w:p w:rsidR="000D27CC" w:rsidRPr="009F5757" w:rsidRDefault="000D27CC" w:rsidP="000D27C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  <w:rPr>
          <w:b/>
        </w:rPr>
      </w:pPr>
      <w:r w:rsidRPr="009F5757">
        <w:rPr>
          <w:b/>
        </w:rPr>
        <w:t>Gesundheit</w:t>
      </w:r>
    </w:p>
    <w:p w:rsidR="000D27CC" w:rsidRDefault="000D27CC" w:rsidP="000D27CC">
      <w:pPr>
        <w:pStyle w:val="Listenabsatz"/>
        <w:widowControl w:val="0"/>
        <w:numPr>
          <w:ilvl w:val="0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>
        <w:t>Wurmkuren</w:t>
      </w:r>
    </w:p>
    <w:p w:rsidR="000D27CC" w:rsidRDefault="000D27CC" w:rsidP="000D27CC">
      <w:pPr>
        <w:pStyle w:val="Listenabsatz"/>
        <w:widowControl w:val="0"/>
        <w:numPr>
          <w:ilvl w:val="1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>
        <w:t>Bestandsweise und zeitgleich</w:t>
      </w:r>
    </w:p>
    <w:p w:rsidR="000D27CC" w:rsidRDefault="000D27CC" w:rsidP="000D27CC">
      <w:pPr>
        <w:pStyle w:val="Listenabsatz"/>
        <w:widowControl w:val="0"/>
        <w:numPr>
          <w:ilvl w:val="1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>
        <w:t>Andere Einteilung: __________________________</w:t>
      </w:r>
    </w:p>
    <w:p w:rsidR="000D27CC" w:rsidRDefault="000D27CC" w:rsidP="000D27CC">
      <w:pPr>
        <w:pStyle w:val="Listenabsatz"/>
        <w:widowControl w:val="0"/>
        <w:numPr>
          <w:ilvl w:val="0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>
        <w:t xml:space="preserve">Weide/Auslauf wird </w:t>
      </w:r>
      <w:proofErr w:type="spellStart"/>
      <w:r>
        <w:t>abgeäppelt</w:t>
      </w:r>
      <w:proofErr w:type="spellEnd"/>
    </w:p>
    <w:p w:rsidR="000D27CC" w:rsidRPr="00461EFA" w:rsidRDefault="000D27CC" w:rsidP="000D27CC">
      <w:pPr>
        <w:pStyle w:val="Listenabsatz"/>
        <w:widowControl w:val="0"/>
        <w:numPr>
          <w:ilvl w:val="0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 w:rsidRPr="00461EFA">
        <w:t>Die Abtrennung kranker Tiere ist möglich. Wie? __________________________</w:t>
      </w:r>
    </w:p>
    <w:p w:rsidR="00B626F3" w:rsidRDefault="00B626F3" w:rsidP="000D27CC">
      <w:pPr>
        <w:pStyle w:val="Listenabsatz"/>
        <w:widowControl w:val="0"/>
        <w:numPr>
          <w:ilvl w:val="0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 w:rsidRPr="00461EFA">
        <w:t>Hufpflege</w:t>
      </w:r>
      <w:r w:rsidR="00917557">
        <w:t xml:space="preserve"> (durch wen, Kontrolle?) : ____________________________________</w:t>
      </w:r>
    </w:p>
    <w:p w:rsidR="00917557" w:rsidRPr="00461EFA" w:rsidRDefault="00917557" w:rsidP="00917557">
      <w:pPr>
        <w:pStyle w:val="Listenabsatz"/>
        <w:widowControl w:val="0"/>
        <w:numPr>
          <w:ilvl w:val="0"/>
          <w:numId w:val="21"/>
        </w:numPr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</w:pPr>
      <w:r>
        <w:t>Impf</w:t>
      </w:r>
      <w:r w:rsidR="00D23CF3">
        <w:t xml:space="preserve">management </w:t>
      </w:r>
      <w:r>
        <w:t>(Gegen was, wer ist verantwortlich, wer kontrolliert?)</w:t>
      </w:r>
      <w:r w:rsidR="00CE29E4">
        <w:t xml:space="preserve"> ________________________________________________________________</w:t>
      </w:r>
    </w:p>
    <w:p w:rsidR="000D27CC" w:rsidRDefault="000D27CC" w:rsidP="000D27C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</w:p>
    <w:p w:rsidR="000D27CC" w:rsidRDefault="000D27C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216C3C" w:rsidRPr="009C68D6" w:rsidRDefault="00221B76" w:rsidP="00216C3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  <w:rPr>
          <w:b/>
          <w:sz w:val="32"/>
        </w:rPr>
      </w:pPr>
      <w:r>
        <w:rPr>
          <w:b/>
          <w:sz w:val="32"/>
        </w:rPr>
        <w:lastRenderedPageBreak/>
        <w:t>5</w:t>
      </w:r>
      <w:r w:rsidR="00216C3C" w:rsidRPr="009C68D6">
        <w:rPr>
          <w:b/>
          <w:sz w:val="32"/>
        </w:rPr>
        <w:t xml:space="preserve">. </w:t>
      </w:r>
      <w:r w:rsidR="00DC054A">
        <w:rPr>
          <w:b/>
          <w:sz w:val="32"/>
        </w:rPr>
        <w:t xml:space="preserve">Sonstiges / </w:t>
      </w:r>
      <w:r w:rsidR="00216C3C" w:rsidRPr="009C68D6">
        <w:rPr>
          <w:b/>
          <w:sz w:val="32"/>
        </w:rPr>
        <w:t xml:space="preserve">Beschreibung </w:t>
      </w:r>
      <w:r w:rsidR="00DC054A">
        <w:rPr>
          <w:b/>
          <w:sz w:val="32"/>
        </w:rPr>
        <w:t>B</w:t>
      </w:r>
      <w:r w:rsidR="00216C3C" w:rsidRPr="009C68D6">
        <w:rPr>
          <w:b/>
          <w:sz w:val="32"/>
        </w:rPr>
        <w:t>estand</w:t>
      </w:r>
    </w:p>
    <w:p w:rsidR="00216C3C" w:rsidRPr="009C68D6" w:rsidRDefault="00216C3C" w:rsidP="00216C3C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 w:rsidRPr="009C68D6">
        <w:t xml:space="preserve">Bitte beschreiben Sie Ihren </w:t>
      </w:r>
      <w:r w:rsidR="00DC054A">
        <w:t>B</w:t>
      </w:r>
      <w:r w:rsidRPr="009C68D6">
        <w:t>estand (Art der Haltung, Boxengröße, Auslauf, Weidengang, etc</w:t>
      </w:r>
      <w:r w:rsidR="00D70E3C" w:rsidRPr="009C68D6">
        <w:t>.</w:t>
      </w:r>
      <w:r w:rsidRPr="009C68D6">
        <w:t>)</w:t>
      </w:r>
    </w:p>
    <w:p w:rsidR="003B50E3" w:rsidRDefault="00216C3C" w:rsidP="003B50E3">
      <w:pPr>
        <w:widowControl w:val="0"/>
        <w:tabs>
          <w:tab w:val="left" w:pos="4536"/>
          <w:tab w:val="left" w:pos="5387"/>
          <w:tab w:val="left" w:pos="6379"/>
          <w:tab w:val="left" w:pos="6804"/>
          <w:tab w:val="left" w:pos="8080"/>
        </w:tabs>
        <w:spacing w:line="360" w:lineRule="auto"/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0FF">
        <w:t>______________________________________________________________________</w:t>
      </w:r>
    </w:p>
    <w:sectPr w:rsidR="003B50E3" w:rsidSect="000D7008">
      <w:footerReference w:type="default" r:id="rId9"/>
      <w:pgSz w:w="11906" w:h="16838"/>
      <w:pgMar w:top="720" w:right="1274" w:bottom="720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C4" w:rsidRDefault="004B19C4" w:rsidP="002E46B8">
      <w:r>
        <w:separator/>
      </w:r>
    </w:p>
  </w:endnote>
  <w:endnote w:type="continuationSeparator" w:id="0">
    <w:p w:rsidR="004B19C4" w:rsidRDefault="004B19C4" w:rsidP="002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B0" w:rsidRDefault="00C756B0" w:rsidP="002E46B8">
    <w:pPr>
      <w:pStyle w:val="Fuzeile"/>
      <w:tabs>
        <w:tab w:val="clear" w:pos="4536"/>
        <w:tab w:val="clear" w:pos="9072"/>
        <w:tab w:val="left" w:pos="2100"/>
      </w:tabs>
    </w:pPr>
    <w:r>
      <w:fldChar w:fldCharType="begin"/>
    </w:r>
    <w:r>
      <w:instrText>PAGE   \* MERGEFORMAT</w:instrText>
    </w:r>
    <w:r>
      <w:fldChar w:fldCharType="separate"/>
    </w:r>
    <w:r w:rsidR="00E1271D">
      <w:rPr>
        <w:noProof/>
      </w:rPr>
      <w:t>2</w:t>
    </w:r>
    <w:r>
      <w:fldChar w:fldCharType="end"/>
    </w:r>
    <w:r>
      <w:tab/>
    </w:r>
    <w:r>
      <w:rPr>
        <w:sz w:val="16"/>
      </w:rPr>
      <w:t>Fragebogen FN-</w:t>
    </w:r>
    <w:proofErr w:type="spellStart"/>
    <w:r>
      <w:rPr>
        <w:sz w:val="16"/>
      </w:rPr>
      <w:t>RRi</w:t>
    </w:r>
    <w:proofErr w:type="spellEnd"/>
    <w:r>
      <w:rPr>
        <w:sz w:val="16"/>
      </w:rPr>
      <w:t xml:space="preserve"> Wettbewerb „Unse</w:t>
    </w:r>
    <w:r w:rsidR="008322EE">
      <w:rPr>
        <w:sz w:val="16"/>
      </w:rPr>
      <w:t xml:space="preserve">r Stall soll besser werden“ </w:t>
    </w:r>
    <w:r w:rsidR="00E1271D">
      <w:rPr>
        <w:sz w:val="16"/>
      </w:rPr>
      <w:t>2022</w:t>
    </w:r>
  </w:p>
  <w:p w:rsidR="00C756B0" w:rsidRDefault="00C75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C4" w:rsidRDefault="004B19C4" w:rsidP="002E46B8">
      <w:r>
        <w:separator/>
      </w:r>
    </w:p>
  </w:footnote>
  <w:footnote w:type="continuationSeparator" w:id="0">
    <w:p w:rsidR="004B19C4" w:rsidRDefault="004B19C4" w:rsidP="002E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97B"/>
    <w:multiLevelType w:val="hybridMultilevel"/>
    <w:tmpl w:val="D5720FB6"/>
    <w:lvl w:ilvl="0" w:tplc="79BCB7B0">
      <w:start w:val="1"/>
      <w:numFmt w:val="bullet"/>
      <w:lvlText w:val="O"/>
      <w:lvlJc w:val="left"/>
      <w:pPr>
        <w:ind w:left="553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75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135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95" w:hanging="360"/>
      </w:pPr>
      <w:rPr>
        <w:rFonts w:ascii="Marlett" w:hAnsi="Marlett" w:hint="default"/>
      </w:rPr>
    </w:lvl>
  </w:abstractNum>
  <w:abstractNum w:abstractNumId="1" w15:restartNumberingAfterBreak="0">
    <w:nsid w:val="09D85D2D"/>
    <w:multiLevelType w:val="hybridMultilevel"/>
    <w:tmpl w:val="935E11EC"/>
    <w:lvl w:ilvl="0" w:tplc="79BCB7B0">
      <w:start w:val="1"/>
      <w:numFmt w:val="bullet"/>
      <w:lvlText w:val="O"/>
      <w:lvlJc w:val="left"/>
      <w:pPr>
        <w:ind w:left="143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3C24FD"/>
    <w:multiLevelType w:val="hybridMultilevel"/>
    <w:tmpl w:val="84B6E374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 w15:restartNumberingAfterBreak="0">
    <w:nsid w:val="0B7F2E4A"/>
    <w:multiLevelType w:val="multilevel"/>
    <w:tmpl w:val="4A143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 w15:restartNumberingAfterBreak="0">
    <w:nsid w:val="17CB7277"/>
    <w:multiLevelType w:val="hybridMultilevel"/>
    <w:tmpl w:val="8A820A36"/>
    <w:lvl w:ilvl="0" w:tplc="79BCB7B0">
      <w:start w:val="1"/>
      <w:numFmt w:val="bullet"/>
      <w:lvlText w:val="O"/>
      <w:lvlJc w:val="left"/>
      <w:pPr>
        <w:ind w:left="20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Marlett" w:hAnsi="Marlett" w:hint="default"/>
      </w:rPr>
    </w:lvl>
  </w:abstractNum>
  <w:abstractNum w:abstractNumId="5" w15:restartNumberingAfterBreak="0">
    <w:nsid w:val="1AA42DDF"/>
    <w:multiLevelType w:val="hybridMultilevel"/>
    <w:tmpl w:val="89A4ED5E"/>
    <w:lvl w:ilvl="0" w:tplc="8FB21A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346D1"/>
    <w:multiLevelType w:val="multilevel"/>
    <w:tmpl w:val="8496E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14A9A"/>
    <w:multiLevelType w:val="hybridMultilevel"/>
    <w:tmpl w:val="59F0C8A0"/>
    <w:lvl w:ilvl="0" w:tplc="79BCB7B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79BCB7B0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EA07BC4"/>
    <w:multiLevelType w:val="hybridMultilevel"/>
    <w:tmpl w:val="DDE2E8F4"/>
    <w:lvl w:ilvl="0" w:tplc="79BCB7B0">
      <w:start w:val="1"/>
      <w:numFmt w:val="bullet"/>
      <w:lvlText w:val="O"/>
      <w:lvlJc w:val="left"/>
      <w:pPr>
        <w:ind w:left="135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abstractNum w:abstractNumId="9" w15:restartNumberingAfterBreak="0">
    <w:nsid w:val="334760BE"/>
    <w:multiLevelType w:val="hybridMultilevel"/>
    <w:tmpl w:val="4510E224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0" w15:restartNumberingAfterBreak="0">
    <w:nsid w:val="341964DE"/>
    <w:multiLevelType w:val="hybridMultilevel"/>
    <w:tmpl w:val="E5D6FABE"/>
    <w:lvl w:ilvl="0" w:tplc="79BCB7B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360F12EA"/>
    <w:multiLevelType w:val="hybridMultilevel"/>
    <w:tmpl w:val="C394AB40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2" w15:restartNumberingAfterBreak="0">
    <w:nsid w:val="372B279F"/>
    <w:multiLevelType w:val="hybridMultilevel"/>
    <w:tmpl w:val="6FF8FD32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3" w15:restartNumberingAfterBreak="0">
    <w:nsid w:val="38A24C12"/>
    <w:multiLevelType w:val="hybridMultilevel"/>
    <w:tmpl w:val="A1CCB2AE"/>
    <w:lvl w:ilvl="0" w:tplc="2DB6F41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C349FD"/>
    <w:multiLevelType w:val="hybridMultilevel"/>
    <w:tmpl w:val="565C7C2E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5" w15:restartNumberingAfterBreak="0">
    <w:nsid w:val="3E7B2F84"/>
    <w:multiLevelType w:val="hybridMultilevel"/>
    <w:tmpl w:val="545815A2"/>
    <w:lvl w:ilvl="0" w:tplc="79BCB7B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6851BC8"/>
    <w:multiLevelType w:val="hybridMultilevel"/>
    <w:tmpl w:val="D624B01C"/>
    <w:lvl w:ilvl="0" w:tplc="79BCB7B0">
      <w:start w:val="1"/>
      <w:numFmt w:val="bullet"/>
      <w:lvlText w:val="O"/>
      <w:lvlJc w:val="left"/>
      <w:pPr>
        <w:ind w:left="171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Marlett" w:hAnsi="Marlett" w:hint="default"/>
      </w:rPr>
    </w:lvl>
  </w:abstractNum>
  <w:abstractNum w:abstractNumId="17" w15:restartNumberingAfterBreak="0">
    <w:nsid w:val="4BBF31DA"/>
    <w:multiLevelType w:val="multilevel"/>
    <w:tmpl w:val="497C8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01037F6"/>
    <w:multiLevelType w:val="hybridMultilevel"/>
    <w:tmpl w:val="115A0CF2"/>
    <w:lvl w:ilvl="0" w:tplc="79BCB7B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9BCB7B0">
      <w:start w:val="1"/>
      <w:numFmt w:val="bullet"/>
      <w:lvlText w:val="O"/>
      <w:lvlJc w:val="left"/>
      <w:pPr>
        <w:ind w:left="5028" w:hanging="360"/>
      </w:pPr>
      <w:rPr>
        <w:rFonts w:ascii="Arial" w:hAnsi="Arial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9" w15:restartNumberingAfterBreak="0">
    <w:nsid w:val="52997D3E"/>
    <w:multiLevelType w:val="hybridMultilevel"/>
    <w:tmpl w:val="F5821960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0" w15:restartNumberingAfterBreak="0">
    <w:nsid w:val="59B53E8D"/>
    <w:multiLevelType w:val="hybridMultilevel"/>
    <w:tmpl w:val="EA9294DC"/>
    <w:lvl w:ilvl="0" w:tplc="79BCB7B0">
      <w:start w:val="1"/>
      <w:numFmt w:val="bullet"/>
      <w:lvlText w:val="O"/>
      <w:lvlJc w:val="left"/>
      <w:pPr>
        <w:ind w:left="171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Marlett" w:hAnsi="Marlett" w:hint="default"/>
      </w:rPr>
    </w:lvl>
  </w:abstractNum>
  <w:abstractNum w:abstractNumId="21" w15:restartNumberingAfterBreak="0">
    <w:nsid w:val="5A646DE8"/>
    <w:multiLevelType w:val="hybridMultilevel"/>
    <w:tmpl w:val="73CE4044"/>
    <w:lvl w:ilvl="0" w:tplc="79BCB7B0">
      <w:start w:val="1"/>
      <w:numFmt w:val="bullet"/>
      <w:lvlText w:val="O"/>
      <w:lvlJc w:val="left"/>
      <w:pPr>
        <w:ind w:left="12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2" w15:restartNumberingAfterBreak="0">
    <w:nsid w:val="5DDE5756"/>
    <w:multiLevelType w:val="hybridMultilevel"/>
    <w:tmpl w:val="1F0EA4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A68DF"/>
    <w:multiLevelType w:val="hybridMultilevel"/>
    <w:tmpl w:val="F40AE698"/>
    <w:lvl w:ilvl="0" w:tplc="79BCB7B0">
      <w:start w:val="1"/>
      <w:numFmt w:val="bullet"/>
      <w:lvlText w:val="O"/>
      <w:lvlJc w:val="left"/>
      <w:pPr>
        <w:ind w:left="171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Marlett" w:hAnsi="Marlett" w:hint="default"/>
      </w:rPr>
    </w:lvl>
  </w:abstractNum>
  <w:abstractNum w:abstractNumId="24" w15:restartNumberingAfterBreak="0">
    <w:nsid w:val="6EB8629A"/>
    <w:multiLevelType w:val="hybridMultilevel"/>
    <w:tmpl w:val="EF8672A6"/>
    <w:lvl w:ilvl="0" w:tplc="79BCB7B0">
      <w:start w:val="1"/>
      <w:numFmt w:val="bullet"/>
      <w:lvlText w:val="O"/>
      <w:lvlJc w:val="left"/>
      <w:pPr>
        <w:ind w:left="248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Marlett" w:hAnsi="Marlett" w:hint="default"/>
      </w:rPr>
    </w:lvl>
  </w:abstractNum>
  <w:abstractNum w:abstractNumId="25" w15:restartNumberingAfterBreak="0">
    <w:nsid w:val="73681F0D"/>
    <w:multiLevelType w:val="hybridMultilevel"/>
    <w:tmpl w:val="CD32A154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26" w15:restartNumberingAfterBreak="0">
    <w:nsid w:val="741E061D"/>
    <w:multiLevelType w:val="hybridMultilevel"/>
    <w:tmpl w:val="1B3653F6"/>
    <w:lvl w:ilvl="0" w:tplc="95289D5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75087B0B"/>
    <w:multiLevelType w:val="hybridMultilevel"/>
    <w:tmpl w:val="1E4E1790"/>
    <w:lvl w:ilvl="0" w:tplc="79BCB7B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75E40A9C"/>
    <w:multiLevelType w:val="hybridMultilevel"/>
    <w:tmpl w:val="303CD8E8"/>
    <w:lvl w:ilvl="0" w:tplc="79BCB7B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7EEB5F70"/>
    <w:multiLevelType w:val="hybridMultilevel"/>
    <w:tmpl w:val="2D5EFA7C"/>
    <w:lvl w:ilvl="0" w:tplc="79BCB7B0">
      <w:start w:val="1"/>
      <w:numFmt w:val="bullet"/>
      <w:lvlText w:val="O"/>
      <w:lvlJc w:val="left"/>
      <w:pPr>
        <w:ind w:left="135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5"/>
  </w:num>
  <w:num w:numId="5">
    <w:abstractNumId w:val="27"/>
  </w:num>
  <w:num w:numId="6">
    <w:abstractNumId w:val="18"/>
  </w:num>
  <w:num w:numId="7">
    <w:abstractNumId w:val="24"/>
  </w:num>
  <w:num w:numId="8">
    <w:abstractNumId w:val="23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25"/>
  </w:num>
  <w:num w:numId="14">
    <w:abstractNumId w:val="26"/>
  </w:num>
  <w:num w:numId="15">
    <w:abstractNumId w:val="8"/>
  </w:num>
  <w:num w:numId="16">
    <w:abstractNumId w:val="7"/>
  </w:num>
  <w:num w:numId="17">
    <w:abstractNumId w:val="12"/>
  </w:num>
  <w:num w:numId="18">
    <w:abstractNumId w:val="29"/>
  </w:num>
  <w:num w:numId="19">
    <w:abstractNumId w:val="9"/>
  </w:num>
  <w:num w:numId="20">
    <w:abstractNumId w:val="19"/>
  </w:num>
  <w:num w:numId="21">
    <w:abstractNumId w:val="21"/>
  </w:num>
  <w:num w:numId="22">
    <w:abstractNumId w:val="16"/>
  </w:num>
  <w:num w:numId="23">
    <w:abstractNumId w:val="14"/>
  </w:num>
  <w:num w:numId="24">
    <w:abstractNumId w:val="13"/>
  </w:num>
  <w:num w:numId="25">
    <w:abstractNumId w:val="20"/>
  </w:num>
  <w:num w:numId="26">
    <w:abstractNumId w:val="6"/>
  </w:num>
  <w:num w:numId="27">
    <w:abstractNumId w:val="1"/>
  </w:num>
  <w:num w:numId="28">
    <w:abstractNumId w:val="22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B8"/>
    <w:rsid w:val="00003290"/>
    <w:rsid w:val="000567AA"/>
    <w:rsid w:val="000C148E"/>
    <w:rsid w:val="000D27CC"/>
    <w:rsid w:val="000D7008"/>
    <w:rsid w:val="001135B4"/>
    <w:rsid w:val="001511CD"/>
    <w:rsid w:val="00153561"/>
    <w:rsid w:val="00182B5E"/>
    <w:rsid w:val="0019681E"/>
    <w:rsid w:val="001C4EDD"/>
    <w:rsid w:val="001E5EC4"/>
    <w:rsid w:val="00216C3C"/>
    <w:rsid w:val="00221B76"/>
    <w:rsid w:val="00287D67"/>
    <w:rsid w:val="002A6909"/>
    <w:rsid w:val="002C039B"/>
    <w:rsid w:val="002C1FE4"/>
    <w:rsid w:val="002E46B8"/>
    <w:rsid w:val="00354BA0"/>
    <w:rsid w:val="0038223D"/>
    <w:rsid w:val="003918F3"/>
    <w:rsid w:val="00393087"/>
    <w:rsid w:val="003B50E3"/>
    <w:rsid w:val="003E0083"/>
    <w:rsid w:val="003F0DBE"/>
    <w:rsid w:val="00423692"/>
    <w:rsid w:val="00461EFA"/>
    <w:rsid w:val="00465260"/>
    <w:rsid w:val="004768D6"/>
    <w:rsid w:val="004B19C4"/>
    <w:rsid w:val="005C2F10"/>
    <w:rsid w:val="005F1FB7"/>
    <w:rsid w:val="005F61C5"/>
    <w:rsid w:val="00611637"/>
    <w:rsid w:val="00644718"/>
    <w:rsid w:val="006A6C4E"/>
    <w:rsid w:val="006E248B"/>
    <w:rsid w:val="00763A6C"/>
    <w:rsid w:val="00780897"/>
    <w:rsid w:val="00786A93"/>
    <w:rsid w:val="0079482C"/>
    <w:rsid w:val="008322EE"/>
    <w:rsid w:val="00853587"/>
    <w:rsid w:val="0089084E"/>
    <w:rsid w:val="008B2F96"/>
    <w:rsid w:val="008E2FD5"/>
    <w:rsid w:val="0091590F"/>
    <w:rsid w:val="00917557"/>
    <w:rsid w:val="00924A25"/>
    <w:rsid w:val="009A7ACF"/>
    <w:rsid w:val="009B052F"/>
    <w:rsid w:val="009C68D6"/>
    <w:rsid w:val="009D3904"/>
    <w:rsid w:val="009F3CAB"/>
    <w:rsid w:val="009F5757"/>
    <w:rsid w:val="00A45073"/>
    <w:rsid w:val="00AB1B64"/>
    <w:rsid w:val="00AC35CD"/>
    <w:rsid w:val="00AC540F"/>
    <w:rsid w:val="00AE54D4"/>
    <w:rsid w:val="00B626F3"/>
    <w:rsid w:val="00B71FE9"/>
    <w:rsid w:val="00B72F3F"/>
    <w:rsid w:val="00BF643F"/>
    <w:rsid w:val="00C27940"/>
    <w:rsid w:val="00C4534E"/>
    <w:rsid w:val="00C63988"/>
    <w:rsid w:val="00C74360"/>
    <w:rsid w:val="00C756B0"/>
    <w:rsid w:val="00CA40FF"/>
    <w:rsid w:val="00CA76F5"/>
    <w:rsid w:val="00CE29E4"/>
    <w:rsid w:val="00D05906"/>
    <w:rsid w:val="00D06142"/>
    <w:rsid w:val="00D23CF3"/>
    <w:rsid w:val="00D70E3C"/>
    <w:rsid w:val="00D75DA4"/>
    <w:rsid w:val="00DA1B02"/>
    <w:rsid w:val="00DA45A5"/>
    <w:rsid w:val="00DC054A"/>
    <w:rsid w:val="00DD33AB"/>
    <w:rsid w:val="00E1271D"/>
    <w:rsid w:val="00E748A3"/>
    <w:rsid w:val="00EA0066"/>
    <w:rsid w:val="00EC093D"/>
    <w:rsid w:val="00EC511E"/>
    <w:rsid w:val="00ED2928"/>
    <w:rsid w:val="00FB6F02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F2E966-D3CB-4A6A-A200-D521EDE5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46B8"/>
    <w:pPr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46B8"/>
    <w:rPr>
      <w:rFonts w:eastAsia="Times New Roman" w:cs="Times New Roman"/>
      <w:b/>
      <w:sz w:val="32"/>
      <w:szCs w:val="20"/>
      <w:u w:val="single"/>
      <w:lang w:eastAsia="de-DE"/>
    </w:rPr>
  </w:style>
  <w:style w:type="paragraph" w:styleId="Fuzeile">
    <w:name w:val="footer"/>
    <w:basedOn w:val="Standard"/>
    <w:link w:val="FuzeileZchn"/>
    <w:rsid w:val="002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6B8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6B8"/>
    <w:rPr>
      <w:rFonts w:eastAsia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6B8"/>
    <w:rPr>
      <w:rFonts w:asciiTheme="majorHAnsi" w:eastAsiaTheme="majorEastAsia" w:hAnsiTheme="majorHAnsi"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2E46B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9B0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28"/>
        <w:tab w:val="left" w:pos="7797"/>
      </w:tabs>
    </w:pPr>
    <w:rPr>
      <w:i/>
      <w:iCs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9B052F"/>
    <w:rPr>
      <w:rFonts w:eastAsia="Times New Roman" w:cs="Times New Roman"/>
      <w:i/>
      <w:iCs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50E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50E3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6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CB56-2589-4881-90E5-B49BB7F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879E592E</Template>
  <TotalTime>0</TotalTime>
  <Pages>7</Pages>
  <Words>1061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Meyer, Cosima</cp:lastModifiedBy>
  <cp:revision>3</cp:revision>
  <cp:lastPrinted>2016-04-11T09:23:00Z</cp:lastPrinted>
  <dcterms:created xsi:type="dcterms:W3CDTF">2022-02-26T18:24:00Z</dcterms:created>
  <dcterms:modified xsi:type="dcterms:W3CDTF">2022-02-26T18:25:00Z</dcterms:modified>
</cp:coreProperties>
</file>