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576D" w14:textId="77777777" w:rsidR="00A903B5" w:rsidRPr="00AA3E68" w:rsidRDefault="00A903B5" w:rsidP="003C48B7">
      <w:pPr>
        <w:pStyle w:val="Textkrper"/>
        <w:rPr>
          <w:b/>
          <w:sz w:val="24"/>
        </w:rPr>
      </w:pPr>
      <w:r w:rsidRPr="00AA3E68">
        <w:rPr>
          <w:b/>
          <w:sz w:val="24"/>
        </w:rPr>
        <w:t xml:space="preserve">Grundsätze für die Rasse Palomino </w:t>
      </w:r>
      <w:bookmarkStart w:id="0" w:name="_Hlk517427379"/>
      <w:r w:rsidR="00AA3E68" w:rsidRPr="00AA3E68">
        <w:rPr>
          <w:b/>
          <w:sz w:val="24"/>
        </w:rPr>
        <w:t>gemäß der VO (EU) 2016/1012 Anhang I, Teil 2 und 3</w:t>
      </w:r>
      <w:bookmarkEnd w:id="0"/>
    </w:p>
    <w:p w14:paraId="34B0BF80" w14:textId="77777777" w:rsidR="00A903B5" w:rsidRPr="00887EB8" w:rsidRDefault="00A903B5" w:rsidP="003C48B7">
      <w:pPr>
        <w:pStyle w:val="Textkrper"/>
      </w:pPr>
    </w:p>
    <w:p w14:paraId="7BAF4F3D" w14:textId="77777777" w:rsidR="00DD30B2" w:rsidRPr="00887EB8" w:rsidRDefault="00DD30B2" w:rsidP="003C48B7">
      <w:pPr>
        <w:pStyle w:val="Textkrper"/>
      </w:pPr>
      <w:r w:rsidRPr="00887EB8">
        <w:t>Gemeinsam geführtes Ursprungszuchtbuch durch:</w:t>
      </w:r>
    </w:p>
    <w:p w14:paraId="0F7FCAC7" w14:textId="77777777" w:rsidR="000513F7" w:rsidRPr="00887EB8" w:rsidRDefault="000513F7" w:rsidP="000513F7">
      <w:pPr>
        <w:pStyle w:val="Textkrper"/>
      </w:pPr>
    </w:p>
    <w:p w14:paraId="3492F242" w14:textId="77777777" w:rsidR="000513F7" w:rsidRPr="00887EB8" w:rsidRDefault="000513F7" w:rsidP="000513F7">
      <w:r w:rsidRPr="00887EB8">
        <w:t>Pferdezuchtverband Brand</w:t>
      </w:r>
      <w:r w:rsidR="001343D4" w:rsidRPr="00887EB8">
        <w:t>en</w:t>
      </w:r>
      <w:r w:rsidRPr="00887EB8">
        <w:t>burg-Anhalt e.V. (Recht</w:t>
      </w:r>
      <w:r w:rsidR="005D11A0" w:rsidRPr="00887EB8">
        <w:t>s</w:t>
      </w:r>
      <w:r w:rsidRPr="00887EB8">
        <w:t xml:space="preserve">nachfolge der Verbände </w:t>
      </w:r>
      <w:r w:rsidRPr="00887EB8">
        <w:rPr>
          <w:rFonts w:cs="Arial"/>
        </w:rPr>
        <w:t>Pferdezuchtverband Berlin-Brandenburg e.V. und Pferdezuchtverband Sachsen-Anhalt e.V.)</w:t>
      </w:r>
    </w:p>
    <w:p w14:paraId="0464B023" w14:textId="77777777" w:rsidR="000513F7" w:rsidRPr="00887EB8" w:rsidRDefault="000513F7" w:rsidP="000513F7">
      <w:pPr>
        <w:rPr>
          <w:rFonts w:cs="Arial"/>
        </w:rPr>
      </w:pPr>
      <w:r w:rsidRPr="00887EB8">
        <w:rPr>
          <w:rFonts w:cs="Arial"/>
        </w:rPr>
        <w:t>Verband der Pferdezüchter Mecklenburg-Vorpommern e.V.</w:t>
      </w:r>
    </w:p>
    <w:p w14:paraId="25C5E03F" w14:textId="77777777" w:rsidR="000513F7" w:rsidRPr="00887EB8" w:rsidRDefault="000513F7" w:rsidP="000513F7">
      <w:pPr>
        <w:rPr>
          <w:rFonts w:cs="Arial"/>
        </w:rPr>
      </w:pPr>
      <w:r w:rsidRPr="00887EB8">
        <w:rPr>
          <w:rFonts w:cs="Arial"/>
        </w:rPr>
        <w:t>Pferdezuchtverband Rheinland-Pfalz-Saar e.V.</w:t>
      </w:r>
    </w:p>
    <w:p w14:paraId="333886D6" w14:textId="77777777" w:rsidR="000513F7" w:rsidRPr="00887EB8" w:rsidRDefault="000513F7" w:rsidP="000513F7">
      <w:pPr>
        <w:rPr>
          <w:rFonts w:cs="Arial"/>
        </w:rPr>
      </w:pPr>
      <w:r w:rsidRPr="00887EB8">
        <w:rPr>
          <w:rFonts w:cs="Arial"/>
        </w:rPr>
        <w:t>Pferdezuchtverband Sach</w:t>
      </w:r>
      <w:r w:rsidR="001343D4" w:rsidRPr="00887EB8">
        <w:rPr>
          <w:rFonts w:cs="Arial"/>
        </w:rPr>
        <w:t>s</w:t>
      </w:r>
      <w:r w:rsidRPr="00887EB8">
        <w:rPr>
          <w:rFonts w:cs="Arial"/>
        </w:rPr>
        <w:t>en-Thüringen e.V. (Rechtsnachfolge der Verbände Pferdezuchtverband Sachsen e.V. und Verband Thüringer Pferdezüchter e.V.)</w:t>
      </w:r>
    </w:p>
    <w:p w14:paraId="1A999131" w14:textId="77777777" w:rsidR="000513F7" w:rsidRPr="00887EB8" w:rsidRDefault="000513F7" w:rsidP="000513F7">
      <w:pPr>
        <w:rPr>
          <w:rFonts w:cs="Arial"/>
        </w:rPr>
      </w:pPr>
      <w:r w:rsidRPr="00887EB8">
        <w:rPr>
          <w:rFonts w:cs="Arial"/>
        </w:rPr>
        <w:t>Pferdestammbuch Schleswig-Holstein/Hamburg e.V.</w:t>
      </w:r>
    </w:p>
    <w:p w14:paraId="1063C94A" w14:textId="77777777" w:rsidR="000513F7" w:rsidRPr="00887EB8" w:rsidRDefault="000513F7" w:rsidP="000513F7">
      <w:pPr>
        <w:rPr>
          <w:rFonts w:cs="Arial"/>
        </w:rPr>
      </w:pPr>
      <w:r w:rsidRPr="00887EB8">
        <w:rPr>
          <w:rFonts w:cs="Arial"/>
        </w:rPr>
        <w:t>Bayerischer Zuchtverband für Kleinpferde und Spezialpferderassen e.V.</w:t>
      </w:r>
    </w:p>
    <w:p w14:paraId="5F2DD01B" w14:textId="77777777" w:rsidR="000513F7" w:rsidRPr="00887EB8" w:rsidRDefault="005818A1" w:rsidP="000513F7">
      <w:pPr>
        <w:rPr>
          <w:rFonts w:cs="Arial"/>
        </w:rPr>
      </w:pPr>
      <w:r w:rsidRPr="00887EB8">
        <w:rPr>
          <w:rFonts w:cs="Arial"/>
        </w:rPr>
        <w:t>Verband der Pony- und Pferdezüchter Hessen e.V.</w:t>
      </w:r>
    </w:p>
    <w:p w14:paraId="7B958CCC" w14:textId="77777777" w:rsidR="000513F7" w:rsidRPr="00887EB8" w:rsidRDefault="000513F7" w:rsidP="000513F7">
      <w:pPr>
        <w:rPr>
          <w:rFonts w:cs="Arial"/>
        </w:rPr>
      </w:pPr>
      <w:r w:rsidRPr="00887EB8">
        <w:rPr>
          <w:rFonts w:cs="Arial"/>
        </w:rPr>
        <w:t>Pferdestammbuch Weser-Ems e.V.</w:t>
      </w:r>
    </w:p>
    <w:p w14:paraId="33476B04" w14:textId="77777777" w:rsidR="00B63E06" w:rsidRPr="00887EB8" w:rsidRDefault="000513F7" w:rsidP="000513F7">
      <w:pPr>
        <w:rPr>
          <w:rFonts w:cs="Arial"/>
        </w:rPr>
      </w:pPr>
      <w:r w:rsidRPr="00887EB8">
        <w:rPr>
          <w:rFonts w:cs="Arial"/>
        </w:rPr>
        <w:t>Zuchtverband für deutsche Pferde e.V.</w:t>
      </w:r>
    </w:p>
    <w:p w14:paraId="55E14A80" w14:textId="77777777" w:rsidR="00DD30B2" w:rsidRDefault="00DD30B2" w:rsidP="003C48B7">
      <w:pPr>
        <w:pStyle w:val="Textkrper"/>
      </w:pPr>
    </w:p>
    <w:p w14:paraId="3EF3E65E" w14:textId="77777777" w:rsidR="00AA3E68" w:rsidRPr="00AA3E68" w:rsidRDefault="00AA3E68" w:rsidP="00AA3E68">
      <w:pPr>
        <w:rPr>
          <w:rFonts w:cs="Arial"/>
        </w:rPr>
      </w:pPr>
      <w:bookmarkStart w:id="1" w:name="_Hlk517427408"/>
      <w:r w:rsidRPr="00AA3E68">
        <w:rPr>
          <w:rFonts w:eastAsia="MS Mincho"/>
        </w:rPr>
        <w:t xml:space="preserve">Die Grundsätze der Zucht der Rasse Palomino </w:t>
      </w:r>
      <w:bookmarkStart w:id="2" w:name="_Hlk495652558"/>
      <w:r w:rsidRPr="00AA3E68">
        <w:rPr>
          <w:rFonts w:eastAsia="MS Mincho"/>
        </w:rPr>
        <w:t>sind für Filialzuchtbücher verbindlich und sind auf www.pferd-aktuell.de/zvo/zucht-verbands-ordnung-zvo veröffentlicht.</w:t>
      </w:r>
      <w:bookmarkEnd w:id="2"/>
    </w:p>
    <w:bookmarkEnd w:id="1"/>
    <w:p w14:paraId="2DD98422" w14:textId="77777777" w:rsidR="00AA3E68" w:rsidRPr="00887EB8" w:rsidRDefault="00AA3E68" w:rsidP="003C48B7">
      <w:pPr>
        <w:pStyle w:val="Textkrper"/>
      </w:pPr>
    </w:p>
    <w:p w14:paraId="0CAED9FB" w14:textId="77777777" w:rsidR="0070051F" w:rsidRPr="00887EB8" w:rsidRDefault="0070051F" w:rsidP="003C48B7">
      <w:pPr>
        <w:numPr>
          <w:ilvl w:val="0"/>
          <w:numId w:val="5"/>
        </w:numPr>
        <w:spacing w:before="61" w:after="61"/>
        <w:ind w:left="0" w:firstLine="0"/>
        <w:rPr>
          <w:b/>
          <w:u w:val="single"/>
        </w:rPr>
      </w:pPr>
      <w:r w:rsidRPr="00887EB8">
        <w:rPr>
          <w:b/>
          <w:u w:val="single"/>
        </w:rPr>
        <w:t>Abstammungsaufzeichnung/Angaben im Zuchtbuch:</w:t>
      </w:r>
    </w:p>
    <w:p w14:paraId="2AED2C8E" w14:textId="77777777" w:rsidR="00C57BF4" w:rsidRDefault="00C57BF4" w:rsidP="00C57BF4">
      <w:pPr>
        <w:rPr>
          <w:rFonts w:cs="Arial"/>
          <w:bCs/>
          <w:i/>
          <w:szCs w:val="22"/>
          <w:u w:val="single"/>
        </w:rPr>
      </w:pPr>
      <w:bookmarkStart w:id="3" w:name="_Hlk517956981"/>
      <w:r w:rsidRPr="00A26C0E">
        <w:rPr>
          <w:rFonts w:cs="Arial"/>
          <w:bCs/>
          <w:i/>
          <w:szCs w:val="22"/>
          <w:u w:val="single"/>
        </w:rPr>
        <w:t xml:space="preserve">Angaben zum Pferd (gemäß VO (EU) </w:t>
      </w:r>
      <w:r w:rsidRPr="0049472B">
        <w:rPr>
          <w:rFonts w:cs="Arial"/>
          <w:bCs/>
          <w:i/>
          <w:szCs w:val="22"/>
          <w:u w:val="single"/>
        </w:rPr>
        <w:t>2021/963</w:t>
      </w:r>
      <w:r>
        <w:rPr>
          <w:rFonts w:cs="Arial"/>
          <w:bCs/>
          <w:i/>
          <w:szCs w:val="22"/>
          <w:u w:val="single"/>
        </w:rPr>
        <w:t>)</w:t>
      </w:r>
    </w:p>
    <w:p w14:paraId="67D30A2B" w14:textId="77777777" w:rsidR="00C57BF4" w:rsidRPr="009A7C12" w:rsidRDefault="00C57BF4" w:rsidP="00C57BF4">
      <w:pPr>
        <w:rPr>
          <w:rFonts w:cs="Arial"/>
          <w:bCs/>
          <w:szCs w:val="22"/>
        </w:rPr>
      </w:pPr>
      <w:r w:rsidRPr="00A26C0E">
        <w:rPr>
          <w:rFonts w:cs="Arial"/>
          <w:bCs/>
          <w:szCs w:val="22"/>
        </w:rPr>
        <w:t xml:space="preserve">Die Identifizierung muss gemäß DVO (EU) </w:t>
      </w:r>
      <w:r w:rsidRPr="0049472B">
        <w:rPr>
          <w:rFonts w:cs="Arial"/>
          <w:bCs/>
          <w:szCs w:val="22"/>
        </w:rPr>
        <w:t xml:space="preserve">2021/963 </w:t>
      </w:r>
      <w:r w:rsidRPr="00A26C0E">
        <w:rPr>
          <w:rFonts w:cs="Arial"/>
          <w:bCs/>
          <w:szCs w:val="22"/>
        </w:rPr>
        <w:t>erfolgen.</w:t>
      </w:r>
      <w:r>
        <w:rPr>
          <w:rFonts w:cs="Arial"/>
          <w:bCs/>
          <w:szCs w:val="22"/>
        </w:rPr>
        <w:t xml:space="preserve"> </w:t>
      </w:r>
      <w:r w:rsidRPr="009A7C12">
        <w:rPr>
          <w:rFonts w:cs="Arial"/>
          <w:bCs/>
          <w:szCs w:val="22"/>
        </w:rPr>
        <w:t>Es sind mindestens folgende Angaben im Zuchtbuch zu machen:</w:t>
      </w:r>
    </w:p>
    <w:p w14:paraId="2639F182" w14:textId="77777777" w:rsidR="00C57BF4" w:rsidRPr="009A7C12" w:rsidRDefault="00C57BF4" w:rsidP="00C57BF4">
      <w:pPr>
        <w:rPr>
          <w:rFonts w:cs="Arial"/>
          <w:bCs/>
          <w:szCs w:val="22"/>
        </w:rPr>
      </w:pPr>
      <w:r w:rsidRPr="009A7C12">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17F2D28F" w14:textId="77777777" w:rsidR="00AA3E68" w:rsidRPr="00AA3E68" w:rsidRDefault="00AA3E68" w:rsidP="00AA3E68">
      <w:pPr>
        <w:rPr>
          <w:rFonts w:cs="Arial"/>
          <w:szCs w:val="22"/>
        </w:rPr>
      </w:pPr>
    </w:p>
    <w:p w14:paraId="5984729E" w14:textId="77777777" w:rsidR="00AA3E68" w:rsidRPr="00AA3E68" w:rsidRDefault="00AA3E68" w:rsidP="00AA3E68">
      <w:pPr>
        <w:rPr>
          <w:rFonts w:cs="Arial"/>
          <w:i/>
          <w:szCs w:val="22"/>
          <w:u w:val="single"/>
        </w:rPr>
      </w:pPr>
      <w:r w:rsidRPr="00AA3E68">
        <w:rPr>
          <w:rFonts w:cs="Arial"/>
          <w:i/>
          <w:szCs w:val="22"/>
          <w:u w:val="single"/>
        </w:rPr>
        <w:t>Angaben zu den genetischen Eltern und mindestens vier weiteren Vorfahrengenerationen (soweit vorhanden)</w:t>
      </w:r>
    </w:p>
    <w:p w14:paraId="492DF9DB" w14:textId="77777777" w:rsidR="00AA3E68" w:rsidRPr="001A4EBC" w:rsidRDefault="00AA3E68" w:rsidP="00AA3E68">
      <w:pPr>
        <w:rPr>
          <w:rFonts w:cs="Arial"/>
          <w:szCs w:val="22"/>
        </w:rPr>
      </w:pPr>
      <w:r w:rsidRPr="00AA3E68">
        <w:rPr>
          <w:rFonts w:cs="Arial"/>
          <w:szCs w:val="22"/>
        </w:rPr>
        <w:t>Name, UELN, Geschlecht, Farbe und Abzeichen, Rasse, Kennzeichnung (Transponder und ggf. Rasse- und Nummernbrand), Abteilung und Klasse des Zuchtbuches, Name des Züchters</w:t>
      </w:r>
    </w:p>
    <w:bookmarkEnd w:id="3"/>
    <w:p w14:paraId="03D713F7" w14:textId="77777777" w:rsidR="00AA3E68" w:rsidRPr="00813BC8" w:rsidRDefault="00AA3E68" w:rsidP="003C48B7">
      <w:pPr>
        <w:pStyle w:val="Textkrper"/>
      </w:pPr>
    </w:p>
    <w:p w14:paraId="6D259031" w14:textId="77777777" w:rsidR="00AA3E68" w:rsidRPr="00813BC8" w:rsidRDefault="00AA3E68" w:rsidP="00AA3E68">
      <w:pPr>
        <w:numPr>
          <w:ilvl w:val="0"/>
          <w:numId w:val="5"/>
        </w:numPr>
        <w:spacing w:before="61" w:after="61"/>
        <w:ind w:left="0" w:firstLine="0"/>
        <w:rPr>
          <w:b/>
          <w:u w:val="single"/>
          <w:lang w:val="en-US"/>
        </w:rPr>
      </w:pPr>
      <w:r w:rsidRPr="00813BC8">
        <w:rPr>
          <w:b/>
          <w:u w:val="single"/>
          <w:lang w:val="en-US"/>
        </w:rPr>
        <w:t>Kennzeichnung von Equiden</w:t>
      </w:r>
    </w:p>
    <w:p w14:paraId="5519A11C" w14:textId="77777777" w:rsidR="00AA3E68" w:rsidRPr="00813BC8" w:rsidRDefault="00AA3E68" w:rsidP="00AA3E68">
      <w:pPr>
        <w:pStyle w:val="Textkrper"/>
      </w:pPr>
      <w:r w:rsidRPr="00AA3E68">
        <w:t xml:space="preserve">Die Identifizierung </w:t>
      </w:r>
      <w:bookmarkStart w:id="4" w:name="_Hlk517427564"/>
      <w:r w:rsidRPr="00AA3E68">
        <w:t>und Kennzeichnung</w:t>
      </w:r>
      <w:bookmarkEnd w:id="4"/>
      <w:r w:rsidRPr="00AA3E68">
        <w:t xml:space="preserve"> der Equiden erfolgt gemäß der </w:t>
      </w:r>
      <w:r w:rsidRPr="00813BC8">
        <w:t xml:space="preserve">DVO (EU) </w:t>
      </w:r>
      <w:r w:rsidR="00C57BF4">
        <w:t>2021</w:t>
      </w:r>
      <w:r w:rsidRPr="00813BC8">
        <w:t>/</w:t>
      </w:r>
      <w:r w:rsidR="00C57BF4">
        <w:t>963</w:t>
      </w:r>
      <w:r w:rsidRPr="00813BC8">
        <w:t>.</w:t>
      </w:r>
    </w:p>
    <w:p w14:paraId="53468C02" w14:textId="77777777" w:rsidR="00AA3E68" w:rsidRPr="001A4EBC" w:rsidRDefault="00AA3E68" w:rsidP="00AA3E68">
      <w:pPr>
        <w:pStyle w:val="Textkrper"/>
      </w:pPr>
      <w:r w:rsidRPr="00AA3E68">
        <w:t xml:space="preserve">Zusätzlich wird für jedes Pferd der Rasse Palomino das </w:t>
      </w:r>
      <w:bookmarkStart w:id="5" w:name="_Hlk517957036"/>
      <w:r w:rsidRPr="00AA3E68">
        <w:t>Abzeichen-Diagramm im Equidenpass ausgefüllt.</w:t>
      </w:r>
    </w:p>
    <w:bookmarkEnd w:id="5"/>
    <w:p w14:paraId="54760496" w14:textId="77777777" w:rsidR="00AA3E68" w:rsidRPr="00887EB8" w:rsidRDefault="00AA3E68" w:rsidP="00AA3E68">
      <w:pPr>
        <w:pStyle w:val="Textkrper"/>
      </w:pPr>
      <w:r w:rsidRPr="00887EB8">
        <w:t>Zusätzlich zum Transponder können Fohlen am linken Oberschenkel einen Schenkelbrand (Zuchtbrand plus Nummernbrand) erhalten.</w:t>
      </w:r>
    </w:p>
    <w:p w14:paraId="4E9AE2DB" w14:textId="77777777" w:rsidR="00AA3E68" w:rsidRPr="00887EB8" w:rsidRDefault="00AA3E68" w:rsidP="00AA3E68">
      <w:pPr>
        <w:pStyle w:val="Textkrper"/>
      </w:pPr>
    </w:p>
    <w:p w14:paraId="26FDC8C5" w14:textId="77777777" w:rsidR="0070051F" w:rsidRPr="00813BC8" w:rsidRDefault="00AA3E68" w:rsidP="003C48B7">
      <w:pPr>
        <w:numPr>
          <w:ilvl w:val="0"/>
          <w:numId w:val="5"/>
        </w:numPr>
        <w:spacing w:before="61" w:after="61"/>
        <w:ind w:left="0" w:firstLine="0"/>
        <w:rPr>
          <w:b/>
          <w:u w:val="single"/>
        </w:rPr>
      </w:pPr>
      <w:r>
        <w:rPr>
          <w:b/>
          <w:u w:val="single"/>
        </w:rPr>
        <w:t>Zuchtziel</w:t>
      </w:r>
    </w:p>
    <w:p w14:paraId="710C05E7" w14:textId="77777777" w:rsidR="00AA3E68" w:rsidRDefault="00AA3E68" w:rsidP="00AA3E68">
      <w:bookmarkStart w:id="6" w:name="_Hlk495414941"/>
      <w:r w:rsidRPr="00AA3E68">
        <w:t>Das Zuchtprogramm hat einen Zuchtfortschritt im Hinblick auf das definierte Zuchtziel und somit die Verbesserung der Eigenschaften der Rasse zum Ziel und umfasst alle Maßnahmen und Aktivitäten, die diesem Ziel dienlich sind.</w:t>
      </w:r>
    </w:p>
    <w:bookmarkEnd w:id="6"/>
    <w:p w14:paraId="754B7509" w14:textId="77777777" w:rsidR="00AA3E68" w:rsidRDefault="00AA3E68" w:rsidP="00AA3E68">
      <w:pPr>
        <w:pStyle w:val="Textkrper"/>
      </w:pPr>
    </w:p>
    <w:p w14:paraId="6AD5DFDD" w14:textId="77777777" w:rsidR="00A903B5" w:rsidRPr="00AA3E68" w:rsidRDefault="00A903B5" w:rsidP="003C48B7">
      <w:pPr>
        <w:pStyle w:val="Textkrper"/>
        <w:rPr>
          <w:i/>
        </w:rPr>
      </w:pPr>
      <w:r w:rsidRPr="00AA3E68">
        <w:rPr>
          <w:i/>
        </w:rPr>
        <w:t>Die Rasse Palomino ist geprägt durch sein goldfarbenes Deckhaar mit silbrig-weißem Behang. Die Größe erstreckt sich von ca. 120 cm bis über 170 cm Widerristhöhe. Der Palomino ist ein Pony bzw. Pferd mit ausgesprochen vielseitiger Eignung für Fahr- und Reitsport jeder Art.</w:t>
      </w:r>
    </w:p>
    <w:p w14:paraId="29FA1C65" w14:textId="77777777" w:rsidR="00A903B5" w:rsidRDefault="00A903B5" w:rsidP="003C48B7">
      <w:pPr>
        <w:pStyle w:val="Textkrper"/>
      </w:pPr>
    </w:p>
    <w:p w14:paraId="7B2012F3" w14:textId="77777777" w:rsidR="00C57BF4" w:rsidRDefault="00C57BF4" w:rsidP="003C48B7">
      <w:pPr>
        <w:pStyle w:val="Textkrper"/>
      </w:pPr>
    </w:p>
    <w:p w14:paraId="1883E054" w14:textId="77777777" w:rsidR="00C57BF4" w:rsidRDefault="00C57BF4" w:rsidP="003C48B7">
      <w:pPr>
        <w:pStyle w:val="Textkrper"/>
      </w:pPr>
    </w:p>
    <w:p w14:paraId="1641A74C" w14:textId="77777777" w:rsidR="00C57BF4" w:rsidRPr="00813BC8" w:rsidRDefault="00C57BF4" w:rsidP="003C48B7">
      <w:pPr>
        <w:pStyle w:val="Textkrper"/>
      </w:pPr>
    </w:p>
    <w:p w14:paraId="6FBBCB99" w14:textId="77777777" w:rsidR="0070051F" w:rsidRPr="00AA3E68" w:rsidRDefault="00AA3E68" w:rsidP="003C48B7">
      <w:pPr>
        <w:numPr>
          <w:ilvl w:val="0"/>
          <w:numId w:val="5"/>
        </w:numPr>
        <w:spacing w:before="61" w:after="61"/>
        <w:ind w:left="0" w:firstLine="0"/>
        <w:rPr>
          <w:b/>
          <w:u w:val="single"/>
          <w:lang w:val="en-US"/>
        </w:rPr>
      </w:pPr>
      <w:bookmarkStart w:id="7" w:name="_Hlk517957086"/>
      <w:r w:rsidRPr="00AA3E68">
        <w:rPr>
          <w:b/>
          <w:u w:val="single"/>
          <w:lang w:val="en-US"/>
        </w:rPr>
        <w:t>Eigenschaften und Hauptmerkmale</w:t>
      </w:r>
      <w:bookmarkEnd w:id="7"/>
    </w:p>
    <w:p w14:paraId="127EA73E" w14:textId="77777777" w:rsidR="00A903B5" w:rsidRPr="00887EB8" w:rsidRDefault="00A903B5" w:rsidP="003C48B7">
      <w:pPr>
        <w:ind w:firstLine="709"/>
        <w:rPr>
          <w:rFonts w:cs="Arial"/>
          <w:lang w:val="en-US"/>
        </w:rPr>
      </w:pPr>
    </w:p>
    <w:p w14:paraId="1FE2B657" w14:textId="77777777" w:rsidR="00A903B5" w:rsidRPr="00887EB8" w:rsidRDefault="00A903B5" w:rsidP="003C48B7">
      <w:pPr>
        <w:tabs>
          <w:tab w:val="left" w:pos="1049"/>
          <w:tab w:val="left" w:pos="1440"/>
        </w:tabs>
        <w:rPr>
          <w:rFonts w:eastAsia="MS Mincho"/>
          <w:b/>
          <w:bCs/>
        </w:rPr>
      </w:pPr>
      <w:r w:rsidRPr="00887EB8">
        <w:rPr>
          <w:rFonts w:eastAsia="MS Mincho"/>
          <w:b/>
          <w:bCs/>
        </w:rPr>
        <w:t>Rasse</w:t>
      </w:r>
      <w:r w:rsidRPr="00887EB8">
        <w:rPr>
          <w:rFonts w:eastAsia="MS Mincho"/>
          <w:b/>
          <w:bCs/>
        </w:rPr>
        <w:tab/>
      </w:r>
      <w:r w:rsidRPr="00887EB8">
        <w:rPr>
          <w:rFonts w:eastAsia="MS Mincho"/>
          <w:b/>
          <w:bCs/>
        </w:rPr>
        <w:tab/>
      </w:r>
      <w:r w:rsidRPr="00887EB8">
        <w:rPr>
          <w:rFonts w:eastAsia="MS Mincho"/>
          <w:b/>
          <w:bCs/>
        </w:rPr>
        <w:tab/>
      </w:r>
      <w:r w:rsidRPr="00887EB8">
        <w:rPr>
          <w:rFonts w:eastAsia="MS Mincho"/>
          <w:b/>
          <w:bCs/>
        </w:rPr>
        <w:tab/>
      </w:r>
      <w:r w:rsidRPr="00887EB8">
        <w:rPr>
          <w:rFonts w:eastAsia="MS Mincho"/>
          <w:b/>
          <w:bCs/>
        </w:rPr>
        <w:tab/>
        <w:t>Palomino</w:t>
      </w:r>
    </w:p>
    <w:p w14:paraId="5779DFA7" w14:textId="77777777" w:rsidR="00A903B5" w:rsidRPr="00887EB8" w:rsidRDefault="005A58E8" w:rsidP="003C48B7">
      <w:pPr>
        <w:tabs>
          <w:tab w:val="left" w:pos="1049"/>
          <w:tab w:val="left" w:pos="1440"/>
        </w:tabs>
        <w:ind w:left="3545" w:hanging="3545"/>
        <w:rPr>
          <w:rFonts w:eastAsia="MS Mincho"/>
        </w:rPr>
      </w:pPr>
      <w:r w:rsidRPr="00887EB8">
        <w:rPr>
          <w:rFonts w:eastAsia="MS Mincho"/>
          <w:b/>
          <w:bCs/>
        </w:rPr>
        <w:t>Farbe</w:t>
      </w:r>
      <w:r w:rsidRPr="00887EB8">
        <w:rPr>
          <w:rFonts w:eastAsia="MS Mincho"/>
          <w:b/>
          <w:bCs/>
        </w:rPr>
        <w:tab/>
      </w:r>
      <w:r w:rsidRPr="00887EB8">
        <w:rPr>
          <w:rFonts w:eastAsia="MS Mincho"/>
          <w:b/>
          <w:bCs/>
        </w:rPr>
        <w:tab/>
      </w:r>
      <w:r w:rsidRPr="00887EB8">
        <w:rPr>
          <w:rFonts w:eastAsia="MS Mincho"/>
          <w:b/>
          <w:bCs/>
        </w:rPr>
        <w:tab/>
      </w:r>
      <w:r w:rsidR="00A903B5" w:rsidRPr="00887EB8">
        <w:rPr>
          <w:rFonts w:eastAsia="MS Mincho"/>
        </w:rPr>
        <w:t>Der Palomino ist ein goldfarbenes Pferd mit silbrig-weißem bis weißem Behang. Im Behang kann ein gewisser Anteil Fremdfarbe enthalten sein. Abzeichen sind erlaubt.</w:t>
      </w:r>
    </w:p>
    <w:p w14:paraId="7985DE69" w14:textId="77777777" w:rsidR="00A903B5" w:rsidRPr="00887EB8" w:rsidRDefault="00A903B5" w:rsidP="003C48B7">
      <w:pPr>
        <w:tabs>
          <w:tab w:val="left" w:pos="1049"/>
          <w:tab w:val="left" w:pos="1440"/>
        </w:tabs>
        <w:rPr>
          <w:rFonts w:eastAsia="MS Mincho"/>
        </w:rPr>
      </w:pPr>
      <w:r w:rsidRPr="00887EB8">
        <w:rPr>
          <w:rFonts w:eastAsia="MS Mincho"/>
          <w:b/>
          <w:bCs/>
        </w:rPr>
        <w:t>Größe</w:t>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ab ca. 120 cm</w:t>
      </w:r>
    </w:p>
    <w:p w14:paraId="1FB24CB2" w14:textId="77777777" w:rsidR="00230576" w:rsidRDefault="00230576" w:rsidP="003C48B7">
      <w:pPr>
        <w:ind w:left="3540" w:hanging="3540"/>
        <w:rPr>
          <w:rFonts w:eastAsia="MS Mincho"/>
          <w:b/>
          <w:bCs/>
        </w:rPr>
      </w:pPr>
    </w:p>
    <w:p w14:paraId="16350788" w14:textId="77777777" w:rsidR="00230576" w:rsidRPr="00D9294C" w:rsidRDefault="00230576" w:rsidP="00230576">
      <w:pPr>
        <w:rPr>
          <w:rFonts w:eastAsia="MS Mincho"/>
          <w:b/>
          <w:bCs/>
        </w:rPr>
      </w:pPr>
      <w:r w:rsidRPr="00D9294C">
        <w:rPr>
          <w:rFonts w:eastAsia="MS Mincho"/>
          <w:b/>
          <w:bCs/>
        </w:rPr>
        <w:t>Äußere Erscheinung</w:t>
      </w:r>
    </w:p>
    <w:p w14:paraId="0B6EAF19" w14:textId="77777777" w:rsidR="00A903B5" w:rsidRPr="00887EB8" w:rsidRDefault="00A903B5" w:rsidP="003C48B7">
      <w:pPr>
        <w:ind w:left="3540" w:hanging="3540"/>
        <w:rPr>
          <w:rFonts w:eastAsia="MS Mincho"/>
        </w:rPr>
      </w:pPr>
      <w:r w:rsidRPr="00887EB8">
        <w:rPr>
          <w:rFonts w:eastAsia="MS Mincho"/>
          <w:b/>
          <w:bCs/>
        </w:rPr>
        <w:t>Typ</w:t>
      </w:r>
      <w:r w:rsidRPr="00887EB8">
        <w:rPr>
          <w:rFonts w:eastAsia="MS Mincho"/>
        </w:rPr>
        <w:tab/>
      </w:r>
      <w:r w:rsidRPr="00887EB8">
        <w:rPr>
          <w:rFonts w:eastAsia="MS Mincho"/>
        </w:rPr>
        <w:tab/>
        <w:t>Erwünscht ist das Erscheinungsbild eines korrekten und harmonischen Pferdes/Ponys mit trockenen und ausdrucksvollen Kopf mit großen, lebhaften und freundlichen Augen, nicht zu großen Ohren, einer gut geformter Halsung, einer plastischen Bemuskelung sowie korrekten, klaren Gliedmaßen.</w:t>
      </w:r>
    </w:p>
    <w:p w14:paraId="303FF886" w14:textId="77777777" w:rsidR="00A903B5" w:rsidRPr="00887EB8" w:rsidRDefault="00A903B5" w:rsidP="003C48B7">
      <w:pPr>
        <w:rPr>
          <w:rFonts w:eastAsia="MS Mincho"/>
        </w:rPr>
      </w:pPr>
    </w:p>
    <w:p w14:paraId="212DE720" w14:textId="77777777" w:rsidR="00A903B5" w:rsidRPr="00887EB8" w:rsidRDefault="00A903B5" w:rsidP="003C48B7">
      <w:pPr>
        <w:tabs>
          <w:tab w:val="left" w:pos="1049"/>
          <w:tab w:val="left" w:pos="1440"/>
        </w:tabs>
        <w:ind w:left="3540" w:hanging="3540"/>
        <w:rPr>
          <w:rFonts w:eastAsia="MS Mincho"/>
        </w:rPr>
      </w:pPr>
      <w:r w:rsidRPr="00887EB8">
        <w:tab/>
      </w:r>
      <w:r w:rsidRPr="00887EB8">
        <w:tab/>
      </w:r>
      <w:r w:rsidRPr="00887EB8">
        <w:tab/>
      </w:r>
      <w:r w:rsidRPr="00887EB8">
        <w:tab/>
        <w:t>Unerwünscht sind insbesondere ein derbes, plumpes Erscheinungsbild, ein grober Kopf, verschwommene Konturen, unklare Gelenke und bei Zuchtpferden fehlender Geschlechtsausdruck</w:t>
      </w:r>
    </w:p>
    <w:p w14:paraId="7908842C" w14:textId="77777777" w:rsidR="00A903B5" w:rsidRPr="00887EB8" w:rsidRDefault="00A903B5" w:rsidP="003C48B7">
      <w:pPr>
        <w:tabs>
          <w:tab w:val="left" w:pos="1049"/>
          <w:tab w:val="left" w:pos="1440"/>
        </w:tabs>
        <w:rPr>
          <w:rFonts w:eastAsia="MS Mincho"/>
        </w:rPr>
      </w:pPr>
    </w:p>
    <w:p w14:paraId="56C38C1C" w14:textId="77777777" w:rsidR="00A903B5" w:rsidRPr="00887EB8" w:rsidRDefault="00A903B5" w:rsidP="003C48B7">
      <w:pPr>
        <w:tabs>
          <w:tab w:val="left" w:pos="1049"/>
          <w:tab w:val="left" w:pos="1440"/>
        </w:tabs>
        <w:ind w:left="3540" w:hanging="3540"/>
        <w:rPr>
          <w:rFonts w:eastAsia="MS Mincho"/>
        </w:rPr>
      </w:pPr>
      <w:r w:rsidRPr="00887EB8">
        <w:rPr>
          <w:rFonts w:eastAsia="MS Mincho"/>
          <w:b/>
          <w:bCs/>
        </w:rPr>
        <w:t>Körperbau</w:t>
      </w:r>
      <w:r w:rsidRPr="00887EB8">
        <w:rPr>
          <w:rFonts w:eastAsia="MS Mincho"/>
        </w:rPr>
        <w:tab/>
      </w:r>
      <w:r w:rsidRPr="00887EB8">
        <w:rPr>
          <w:rFonts w:eastAsia="MS Mincho"/>
        </w:rPr>
        <w:tab/>
        <w:t>Erwünscht ist ein harmonischer, für Reit- und Fahrzwecke jeder Art geeigneter Körperbau.</w:t>
      </w:r>
    </w:p>
    <w:p w14:paraId="26E2FF64" w14:textId="77777777" w:rsidR="00A903B5" w:rsidRPr="00887EB8" w:rsidRDefault="00A903B5" w:rsidP="003C48B7">
      <w:pPr>
        <w:tabs>
          <w:tab w:val="left" w:pos="1049"/>
          <w:tab w:val="left" w:pos="1440"/>
        </w:tabs>
        <w:ind w:left="3540" w:hanging="3540"/>
        <w:rPr>
          <w:rFonts w:eastAsia="MS Mincho"/>
        </w:rPr>
      </w:pPr>
      <w:r w:rsidRPr="00887EB8">
        <w:rPr>
          <w:rFonts w:eastAsia="MS Mincho"/>
          <w:i/>
          <w:iCs/>
        </w:rPr>
        <w:tab/>
      </w:r>
      <w:r w:rsidRPr="00887EB8">
        <w:rPr>
          <w:rFonts w:eastAsia="MS Mincho"/>
          <w:i/>
          <w:iCs/>
        </w:rPr>
        <w:tab/>
      </w:r>
      <w:r w:rsidRPr="00887EB8">
        <w:rPr>
          <w:rFonts w:eastAsia="MS Mincho"/>
          <w:i/>
          <w:iCs/>
        </w:rPr>
        <w:tab/>
      </w:r>
      <w:r w:rsidRPr="00887EB8">
        <w:rPr>
          <w:rFonts w:eastAsia="MS Mincho"/>
          <w:i/>
          <w:iCs/>
        </w:rPr>
        <w:tab/>
      </w:r>
      <w:r w:rsidRPr="00887EB8">
        <w:rPr>
          <w:rFonts w:eastAsia="MS Mincho"/>
          <w:i/>
          <w:iCs/>
        </w:rPr>
        <w:tab/>
      </w:r>
      <w:r w:rsidRPr="00887EB8">
        <w:rPr>
          <w:rFonts w:eastAsia="MS Mincho"/>
        </w:rPr>
        <w:t>Dazu gehören:</w:t>
      </w:r>
    </w:p>
    <w:p w14:paraId="6D6C6469" w14:textId="77777777" w:rsidR="00A903B5" w:rsidRPr="00887EB8" w:rsidRDefault="00A903B5" w:rsidP="003C48B7">
      <w:pPr>
        <w:tabs>
          <w:tab w:val="left" w:pos="1049"/>
          <w:tab w:val="left" w:pos="1440"/>
        </w:tabs>
        <w:ind w:left="3540"/>
        <w:rPr>
          <w:rFonts w:eastAsia="MS Mincho"/>
        </w:rPr>
      </w:pPr>
      <w:r w:rsidRPr="00887EB8">
        <w:rPr>
          <w:rFonts w:eastAsia="MS Mincho"/>
        </w:rPr>
        <w:tab/>
        <w:t>ein mittellanger, breiter, gut aufgesetzter, sich zum Kopf hin verjüngender Hals mit genügender Ganaschenfreiheit,</w:t>
      </w:r>
    </w:p>
    <w:p w14:paraId="7254FC1D" w14:textId="77777777" w:rsidR="00A903B5" w:rsidRPr="00887EB8" w:rsidRDefault="00A903B5" w:rsidP="003C48B7">
      <w:pPr>
        <w:tabs>
          <w:tab w:val="left" w:pos="1049"/>
          <w:tab w:val="left" w:pos="1440"/>
        </w:tabs>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eine große, schräg gelagerte Schulter,</w:t>
      </w:r>
    </w:p>
    <w:p w14:paraId="4158DAFF" w14:textId="77777777" w:rsidR="00A903B5" w:rsidRPr="00887EB8" w:rsidRDefault="00A903B5" w:rsidP="003C48B7">
      <w:pPr>
        <w:tabs>
          <w:tab w:val="left" w:pos="1049"/>
          <w:tab w:val="left" w:pos="1440"/>
        </w:tabs>
        <w:ind w:left="3545"/>
        <w:rPr>
          <w:rFonts w:eastAsia="MS Mincho"/>
        </w:rPr>
      </w:pPr>
      <w:r w:rsidRPr="00887EB8">
        <w:rPr>
          <w:rFonts w:eastAsia="MS Mincho"/>
        </w:rPr>
        <w:t>ein markanter in den Rücken hineinreichender Widerrist</w:t>
      </w:r>
    </w:p>
    <w:p w14:paraId="08D64939" w14:textId="77777777" w:rsidR="00A903B5" w:rsidRPr="00887EB8" w:rsidRDefault="00A903B5" w:rsidP="003C48B7">
      <w:pPr>
        <w:tabs>
          <w:tab w:val="left" w:pos="1049"/>
          <w:tab w:val="left" w:pos="1440"/>
        </w:tabs>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ein mittellanger, gut bemuskelter Rücken,</w:t>
      </w:r>
    </w:p>
    <w:p w14:paraId="1FC3C85B"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ausreichende Brusttiefe,</w:t>
      </w:r>
    </w:p>
    <w:p w14:paraId="34EA0AD3" w14:textId="77777777" w:rsidR="00A903B5" w:rsidRPr="00887EB8" w:rsidRDefault="00A903B5" w:rsidP="003C48B7">
      <w:pPr>
        <w:ind w:left="3545"/>
        <w:rPr>
          <w:rFonts w:eastAsia="MS Mincho"/>
        </w:rPr>
      </w:pPr>
      <w:r w:rsidRPr="00887EB8">
        <w:rPr>
          <w:rFonts w:eastAsia="MS Mincho"/>
        </w:rPr>
        <w:t>eine längere, leicht geneigte, gut bemuskelte Kruppe mit nicht zu hoch angesetztem Schweif,</w:t>
      </w:r>
    </w:p>
    <w:p w14:paraId="11AE0A3C" w14:textId="77777777" w:rsidR="00A903B5" w:rsidRPr="00887EB8" w:rsidRDefault="00A903B5" w:rsidP="003C48B7">
      <w:pPr>
        <w:ind w:left="3545"/>
        <w:rPr>
          <w:rFonts w:eastAsia="MS Mincho"/>
        </w:rPr>
      </w:pPr>
      <w:r w:rsidRPr="00887EB8">
        <w:rPr>
          <w:rFonts w:eastAsia="MS Mincho"/>
        </w:rPr>
        <w:t>eine harmonische Rumpfaufteilung in Vor-, Mittel- und Hinterhand.</w:t>
      </w:r>
    </w:p>
    <w:p w14:paraId="5CCB6182"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p>
    <w:p w14:paraId="01689D89"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Erwünscht ist weiterhin</w:t>
      </w:r>
    </w:p>
    <w:p w14:paraId="25703410" w14:textId="77777777" w:rsidR="00A903B5" w:rsidRPr="00887EB8" w:rsidRDefault="00A903B5" w:rsidP="003C48B7">
      <w:pPr>
        <w:ind w:left="3545"/>
        <w:rPr>
          <w:rFonts w:eastAsia="MS Mincho"/>
        </w:rPr>
      </w:pPr>
      <w:r w:rsidRPr="00887EB8">
        <w:rPr>
          <w:rFonts w:eastAsia="MS Mincho"/>
        </w:rPr>
        <w:t>ein zum Körperbau passendes, trockenes Fundament mit korrekten, ausreichend großen Gelenken, mittellangen Fesseln und festen, wohlgeformten, mittelgroßen Hufen.</w:t>
      </w:r>
    </w:p>
    <w:p w14:paraId="5C8A127E" w14:textId="77777777" w:rsidR="00A903B5" w:rsidRPr="00887EB8" w:rsidRDefault="00CD558F" w:rsidP="003C48B7">
      <w:pPr>
        <w:ind w:left="3545"/>
        <w:rPr>
          <w:rFonts w:eastAsia="MS Mincho"/>
        </w:rPr>
      </w:pPr>
      <w:r w:rsidRPr="00887EB8">
        <w:rPr>
          <w:rFonts w:eastAsia="MS Mincho"/>
        </w:rPr>
        <w:t>Außerdem eine korrekte, d.</w:t>
      </w:r>
      <w:r w:rsidR="00A903B5" w:rsidRPr="00887EB8">
        <w:rPr>
          <w:rFonts w:eastAsia="MS Mincho"/>
        </w:rPr>
        <w:t>h. von vorne und hinten gesehen gerade Gliedmaßenstellung, ein von der Seite gesehen geradegestelltes Vorderbein und ein im Sprunggelenk gut gewinkeltes Hinterbein.</w:t>
      </w:r>
    </w:p>
    <w:p w14:paraId="37F45875" w14:textId="77777777" w:rsidR="00A903B5" w:rsidRPr="00887EB8" w:rsidRDefault="00A903B5" w:rsidP="003C48B7">
      <w:pPr>
        <w:rPr>
          <w:rFonts w:eastAsia="MS Mincho"/>
        </w:rPr>
      </w:pPr>
      <w:r w:rsidRPr="00887EB8">
        <w:rPr>
          <w:rFonts w:eastAsia="MS Mincho"/>
        </w:rPr>
        <w:tab/>
      </w:r>
    </w:p>
    <w:p w14:paraId="33F25938"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Unerwünscht ist</w:t>
      </w:r>
    </w:p>
    <w:p w14:paraId="73559594"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ein insg</w:t>
      </w:r>
      <w:r w:rsidR="00CD558F" w:rsidRPr="00887EB8">
        <w:rPr>
          <w:rFonts w:eastAsia="MS Mincho"/>
        </w:rPr>
        <w:t>esamt unharmonischer Körperbau,</w:t>
      </w:r>
    </w:p>
    <w:p w14:paraId="35583F9C"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insbesondere</w:t>
      </w:r>
    </w:p>
    <w:p w14:paraId="158D0C6E"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eine kurze, schwere oder zu tief angesetzte Halsung,</w:t>
      </w:r>
    </w:p>
    <w:p w14:paraId="5F2299BF"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eine kleine, steile Schulter,</w:t>
      </w:r>
    </w:p>
    <w:p w14:paraId="4D7120A8"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ein kurzer oder wenig markanter Widerrist,</w:t>
      </w:r>
    </w:p>
    <w:p w14:paraId="07FEB8EF"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ein zu kurzer oder überlanger weicher Rücken,</w:t>
      </w:r>
    </w:p>
    <w:p w14:paraId="52094B84"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eine feste oder aufgewölbte Nierenpartie,</w:t>
      </w:r>
    </w:p>
    <w:p w14:paraId="49A2E49D" w14:textId="77777777" w:rsidR="00A903B5" w:rsidRPr="00887EB8" w:rsidRDefault="00A903B5" w:rsidP="003C48B7">
      <w:pPr>
        <w:ind w:left="3545"/>
        <w:rPr>
          <w:rFonts w:eastAsia="MS Mincho"/>
        </w:rPr>
      </w:pPr>
      <w:r w:rsidRPr="00887EB8">
        <w:rPr>
          <w:rFonts w:eastAsia="MS Mincho"/>
        </w:rPr>
        <w:t>eine kurze oder gerade Kruppe mit hohem Schweifansatz,</w:t>
      </w:r>
    </w:p>
    <w:p w14:paraId="092936D3" w14:textId="77777777" w:rsidR="00A903B5" w:rsidRPr="00887EB8" w:rsidRDefault="00A903B5" w:rsidP="003C48B7">
      <w:pPr>
        <w:ind w:left="3545"/>
        <w:rPr>
          <w:rFonts w:eastAsia="MS Mincho"/>
        </w:rPr>
      </w:pPr>
      <w:r w:rsidRPr="00887EB8">
        <w:rPr>
          <w:rFonts w:eastAsia="MS Mincho"/>
        </w:rPr>
        <w:t>geringe Brusttiefe und hochgezogene Flanken mit kurzer Hinterrippe sowie</w:t>
      </w:r>
    </w:p>
    <w:p w14:paraId="0D2903B0"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unkorrekten Gliedmaßen;</w:t>
      </w:r>
    </w:p>
    <w:p w14:paraId="797F31E7" w14:textId="77777777" w:rsidR="00A903B5" w:rsidRPr="00887EB8" w:rsidRDefault="00A903B5" w:rsidP="003C48B7">
      <w:pPr>
        <w:rPr>
          <w:rFonts w:eastAsia="MS Mincho"/>
        </w:rPr>
      </w:pPr>
      <w:r w:rsidRPr="00887EB8">
        <w:rPr>
          <w:rFonts w:eastAsia="MS Mincho"/>
        </w:rPr>
        <w:lastRenderedPageBreak/>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hierzu gehören:</w:t>
      </w:r>
    </w:p>
    <w:p w14:paraId="1FAA6940"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kleine, schmale oder eingeschnürte Gelenke,</w:t>
      </w:r>
    </w:p>
    <w:p w14:paraId="67947951"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 xml:space="preserve">schwache Röhrbeine und </w:t>
      </w:r>
    </w:p>
    <w:p w14:paraId="45FEF3B0"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kurze, steile oder überlange, weiche Fesseln sowie</w:t>
      </w:r>
    </w:p>
    <w:p w14:paraId="60D789EB" w14:textId="77777777" w:rsidR="00A903B5" w:rsidRPr="00887EB8" w:rsidRDefault="00A903B5" w:rsidP="003C48B7">
      <w:pPr>
        <w:ind w:left="3545"/>
        <w:rPr>
          <w:rFonts w:eastAsia="MS Mincho"/>
        </w:rPr>
      </w:pPr>
      <w:r w:rsidRPr="00887EB8">
        <w:rPr>
          <w:rFonts w:eastAsia="MS Mincho"/>
        </w:rPr>
        <w:t>zu kleine Hufe, insbesondere mit eingezogenen Trachten.</w:t>
      </w:r>
    </w:p>
    <w:p w14:paraId="47D2D430" w14:textId="77777777" w:rsidR="003C48B7" w:rsidRPr="00887EB8" w:rsidRDefault="003C48B7" w:rsidP="003C48B7">
      <w:pPr>
        <w:ind w:left="3545"/>
        <w:rPr>
          <w:rFonts w:eastAsia="MS Mincho"/>
        </w:rPr>
      </w:pPr>
    </w:p>
    <w:p w14:paraId="7E230AC7"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Unerwünscht sind weiterhin insbesondere</w:t>
      </w:r>
    </w:p>
    <w:p w14:paraId="2161703A" w14:textId="77777777" w:rsidR="00A903B5" w:rsidRPr="00887EB8" w:rsidRDefault="00A903B5" w:rsidP="003C48B7">
      <w:pPr>
        <w:tabs>
          <w:tab w:val="left" w:pos="1049"/>
          <w:tab w:val="left" w:pos="1440"/>
        </w:tabs>
        <w:ind w:left="3540" w:hanging="3540"/>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t>zehenweite, zehenenge, bodenweite, bodenenge, vor- und rückbiegige, steile oder säbelbeinige, kuhhessige oder fassbeinige Gliedmaßenstellungen.</w:t>
      </w:r>
    </w:p>
    <w:p w14:paraId="321B2555" w14:textId="77777777" w:rsidR="00A903B5" w:rsidRPr="00887EB8" w:rsidRDefault="00A903B5" w:rsidP="003C48B7">
      <w:pPr>
        <w:rPr>
          <w:rFonts w:eastAsia="MS Mincho"/>
        </w:rPr>
      </w:pPr>
    </w:p>
    <w:p w14:paraId="5673F390" w14:textId="77777777" w:rsidR="00A903B5" w:rsidRPr="00887EB8" w:rsidRDefault="00A903B5" w:rsidP="003C48B7">
      <w:pPr>
        <w:rPr>
          <w:rFonts w:eastAsia="MS Mincho"/>
          <w:b/>
          <w:bCs/>
        </w:rPr>
      </w:pPr>
      <w:r w:rsidRPr="00887EB8">
        <w:rPr>
          <w:rFonts w:eastAsia="MS Mincho"/>
          <w:b/>
          <w:bCs/>
        </w:rPr>
        <w:t>Bewegungsablauf / Grundgangarten</w:t>
      </w:r>
    </w:p>
    <w:p w14:paraId="3953B24E" w14:textId="77777777" w:rsidR="00A903B5" w:rsidRPr="00887EB8" w:rsidRDefault="00A903B5" w:rsidP="003C48B7">
      <w:pPr>
        <w:ind w:left="3545"/>
        <w:rPr>
          <w:rFonts w:eastAsia="MS Mincho"/>
        </w:rPr>
      </w:pPr>
      <w:r w:rsidRPr="00887EB8">
        <w:rPr>
          <w:rFonts w:eastAsia="MS Mincho"/>
        </w:rPr>
        <w:t xml:space="preserve">Fleißig, taktrein, schwungvoll und raumgreifend. Der Schub soll erkennbar aus der Hinterhand über einen locker schwingenden Rücken auf die frei aus der Schulter vorgreifende Vorhand übertragen werden. </w:t>
      </w:r>
    </w:p>
    <w:p w14:paraId="5AEC2FC1" w14:textId="77777777" w:rsidR="00A903B5" w:rsidRPr="00887EB8" w:rsidRDefault="00A903B5" w:rsidP="003C48B7">
      <w:pPr>
        <w:ind w:left="3545"/>
        <w:rPr>
          <w:rFonts w:eastAsia="MS Mincho"/>
        </w:rPr>
      </w:pPr>
    </w:p>
    <w:p w14:paraId="31F0DBA7" w14:textId="77777777" w:rsidR="00A903B5" w:rsidRPr="00887EB8" w:rsidRDefault="00A903B5" w:rsidP="003C48B7">
      <w:pPr>
        <w:rPr>
          <w:rFonts w:eastAsia="MS Mincho"/>
        </w:rPr>
      </w:pP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Unerwünscht sind</w:t>
      </w:r>
    </w:p>
    <w:p w14:paraId="002755A9" w14:textId="77777777" w:rsidR="00A903B5" w:rsidRPr="00887EB8" w:rsidRDefault="00A903B5" w:rsidP="003C48B7">
      <w:pPr>
        <w:ind w:left="3545"/>
        <w:rPr>
          <w:rFonts w:eastAsia="MS Mincho"/>
        </w:rPr>
      </w:pPr>
      <w:r w:rsidRPr="00887EB8">
        <w:rPr>
          <w:rFonts w:eastAsia="MS Mincho"/>
        </w:rPr>
        <w:t>kurze, flache, unelastische oder taktunreine Bewegungen, fester Rücken. Schwerfällige, auf die Vorhand gehende, schwankende, bügelnde, drehende, weite oder enge Bewegungen.</w:t>
      </w:r>
    </w:p>
    <w:p w14:paraId="000DEC85" w14:textId="77777777" w:rsidR="00A903B5" w:rsidRPr="00887EB8" w:rsidRDefault="00A903B5" w:rsidP="003C48B7">
      <w:pPr>
        <w:rPr>
          <w:rFonts w:eastAsia="MS Mincho"/>
        </w:rPr>
      </w:pPr>
    </w:p>
    <w:p w14:paraId="31375FAB" w14:textId="77777777" w:rsidR="00A903B5" w:rsidRPr="00887EB8" w:rsidRDefault="00A903B5" w:rsidP="003C48B7">
      <w:pPr>
        <w:rPr>
          <w:rFonts w:eastAsia="MS Mincho"/>
          <w:b/>
          <w:bCs/>
        </w:rPr>
      </w:pPr>
      <w:r w:rsidRPr="00887EB8">
        <w:rPr>
          <w:rFonts w:eastAsia="MS Mincho"/>
          <w:b/>
          <w:bCs/>
        </w:rPr>
        <w:t>Interieur, Veranlagung, Gesundheit</w:t>
      </w:r>
    </w:p>
    <w:p w14:paraId="345DF18F" w14:textId="77777777" w:rsidR="00A903B5" w:rsidRPr="00887EB8" w:rsidRDefault="00A903B5" w:rsidP="003C48B7">
      <w:pPr>
        <w:tabs>
          <w:tab w:val="left" w:pos="1049"/>
          <w:tab w:val="left" w:pos="1440"/>
        </w:tabs>
        <w:ind w:left="3545" w:hanging="3545"/>
        <w:rPr>
          <w:rFonts w:eastAsia="MS Mincho"/>
        </w:rPr>
      </w:pPr>
      <w:r w:rsidRPr="00887EB8">
        <w:rPr>
          <w:rFonts w:eastAsia="MS Mincho"/>
          <w:i/>
          <w:iCs/>
        </w:rPr>
        <w:tab/>
      </w:r>
      <w:r w:rsidRPr="00887EB8">
        <w:rPr>
          <w:rFonts w:eastAsia="MS Mincho"/>
          <w:i/>
          <w:iCs/>
        </w:rPr>
        <w:tab/>
      </w:r>
      <w:r w:rsidRPr="00887EB8">
        <w:rPr>
          <w:rFonts w:eastAsia="MS Mincho"/>
          <w:i/>
          <w:iCs/>
        </w:rPr>
        <w:tab/>
        <w:t>Charakter</w:t>
      </w:r>
      <w:r w:rsidRPr="00887EB8">
        <w:rPr>
          <w:rFonts w:eastAsia="MS Mincho"/>
          <w:i/>
          <w:iCs/>
        </w:rPr>
        <w:tab/>
      </w:r>
      <w:r w:rsidRPr="00887EB8">
        <w:rPr>
          <w:rFonts w:eastAsia="MS Mincho"/>
        </w:rPr>
        <w:t>Umgängliches, charakterlich einwandfreies, unkompliziertes, nervenstarkes und zuverlässiges Pferd/Pony, das bestens für die Reit- und Fahrzwecke jeder Art geeignet ist. Ein guter Charakter und ein ausgeglichenes Temperament sollen erkennbar sein.</w:t>
      </w:r>
    </w:p>
    <w:p w14:paraId="1308D53E" w14:textId="77777777" w:rsidR="00A903B5" w:rsidRPr="00887EB8" w:rsidRDefault="00A903B5" w:rsidP="003C48B7">
      <w:pPr>
        <w:tabs>
          <w:tab w:val="left" w:pos="1049"/>
          <w:tab w:val="left" w:pos="1440"/>
        </w:tabs>
        <w:rPr>
          <w:rFonts w:eastAsia="MS Mincho"/>
        </w:rPr>
      </w:pPr>
    </w:p>
    <w:p w14:paraId="54E95A47" w14:textId="77777777" w:rsidR="00A903B5" w:rsidRPr="00887EB8" w:rsidRDefault="00A903B5" w:rsidP="003C48B7">
      <w:pPr>
        <w:tabs>
          <w:tab w:val="left" w:pos="1049"/>
          <w:tab w:val="left" w:pos="1440"/>
        </w:tabs>
        <w:rPr>
          <w:rFonts w:eastAsia="MS Mincho"/>
        </w:rPr>
      </w:pPr>
      <w:r w:rsidRPr="00887EB8">
        <w:rPr>
          <w:rFonts w:eastAsia="MS Mincho"/>
        </w:rPr>
        <w:t xml:space="preserve">               </w:t>
      </w:r>
      <w:r w:rsidRPr="00887EB8">
        <w:rPr>
          <w:rFonts w:eastAsia="MS Mincho"/>
        </w:rPr>
        <w:tab/>
      </w:r>
      <w:r w:rsidRPr="00887EB8">
        <w:rPr>
          <w:rFonts w:eastAsia="MS Mincho"/>
        </w:rPr>
        <w:tab/>
      </w:r>
      <w:r w:rsidRPr="00887EB8">
        <w:rPr>
          <w:rFonts w:eastAsia="MS Mincho"/>
        </w:rPr>
        <w:tab/>
      </w:r>
      <w:r w:rsidRPr="00887EB8">
        <w:rPr>
          <w:rFonts w:eastAsia="MS Mincho"/>
        </w:rPr>
        <w:tab/>
      </w:r>
      <w:r w:rsidRPr="00887EB8">
        <w:rPr>
          <w:rFonts w:eastAsia="MS Mincho"/>
        </w:rPr>
        <w:tab/>
        <w:t>Unerwünscht sind</w:t>
      </w:r>
    </w:p>
    <w:p w14:paraId="17393CD2" w14:textId="77777777" w:rsidR="00A903B5" w:rsidRPr="00887EB8" w:rsidRDefault="00A903B5" w:rsidP="003C48B7">
      <w:pPr>
        <w:tabs>
          <w:tab w:val="left" w:pos="1049"/>
        </w:tabs>
        <w:ind w:left="3545"/>
        <w:rPr>
          <w:rFonts w:eastAsia="MS Mincho"/>
        </w:rPr>
      </w:pPr>
      <w:r w:rsidRPr="00887EB8">
        <w:rPr>
          <w:rFonts w:eastAsia="MS Mincho"/>
        </w:rPr>
        <w:t>im Umgang schwierige, nervöse oder bösartige Pferde/P</w:t>
      </w:r>
      <w:r w:rsidR="00CD558F" w:rsidRPr="00887EB8">
        <w:rPr>
          <w:rFonts w:eastAsia="MS Mincho"/>
        </w:rPr>
        <w:t>onys.</w:t>
      </w:r>
    </w:p>
    <w:p w14:paraId="09DF14C4" w14:textId="77777777" w:rsidR="00A903B5" w:rsidRPr="00887EB8" w:rsidRDefault="00A903B5" w:rsidP="003C48B7">
      <w:pPr>
        <w:tabs>
          <w:tab w:val="left" w:pos="1049"/>
          <w:tab w:val="left" w:pos="1440"/>
        </w:tabs>
        <w:rPr>
          <w:rFonts w:eastAsia="MS Mincho"/>
          <w:i/>
          <w:iCs/>
        </w:rPr>
      </w:pPr>
    </w:p>
    <w:p w14:paraId="4E2C59D3" w14:textId="77777777" w:rsidR="00A903B5" w:rsidRPr="00887EB8" w:rsidRDefault="00A903B5" w:rsidP="003C48B7">
      <w:pPr>
        <w:tabs>
          <w:tab w:val="left" w:pos="1049"/>
          <w:tab w:val="left" w:pos="1440"/>
        </w:tabs>
        <w:ind w:left="3540" w:hanging="3540"/>
        <w:rPr>
          <w:rFonts w:eastAsia="MS Mincho"/>
        </w:rPr>
      </w:pPr>
      <w:r w:rsidRPr="00887EB8">
        <w:rPr>
          <w:rFonts w:eastAsia="MS Mincho"/>
          <w:i/>
          <w:iCs/>
        </w:rPr>
        <w:tab/>
      </w:r>
      <w:r w:rsidRPr="00887EB8">
        <w:rPr>
          <w:rFonts w:eastAsia="MS Mincho"/>
          <w:i/>
          <w:iCs/>
        </w:rPr>
        <w:tab/>
      </w:r>
      <w:r w:rsidRPr="00887EB8">
        <w:rPr>
          <w:rFonts w:eastAsia="MS Mincho"/>
          <w:i/>
          <w:iCs/>
        </w:rPr>
        <w:tab/>
        <w:t>Gesundheit</w:t>
      </w:r>
      <w:r w:rsidRPr="00887EB8">
        <w:rPr>
          <w:rFonts w:eastAsia="MS Mincho"/>
          <w:i/>
          <w:iCs/>
        </w:rPr>
        <w:tab/>
      </w:r>
      <w:r w:rsidRPr="00887EB8">
        <w:rPr>
          <w:rFonts w:eastAsia="MS Mincho"/>
          <w:i/>
          <w:iCs/>
        </w:rPr>
        <w:tab/>
      </w:r>
      <w:r w:rsidRPr="00887EB8">
        <w:rPr>
          <w:rFonts w:eastAsia="MS Mincho"/>
        </w:rPr>
        <w:t>Robuste Gesundheit, gute physische und psychische Belastbarkeit, gute Fruchtbarkeit und das Freisein von Erbfehlern.</w:t>
      </w:r>
    </w:p>
    <w:p w14:paraId="167EDD74" w14:textId="77777777" w:rsidR="00AA3E68" w:rsidRPr="00AA3E68" w:rsidRDefault="00AA3E68" w:rsidP="00AA3E68">
      <w:pPr>
        <w:numPr>
          <w:ilvl w:val="0"/>
          <w:numId w:val="5"/>
        </w:numPr>
        <w:ind w:left="426" w:hanging="426"/>
        <w:rPr>
          <w:rFonts w:eastAsia="MS Mincho"/>
          <w:b/>
          <w:u w:val="single"/>
        </w:rPr>
      </w:pPr>
      <w:bookmarkStart w:id="8" w:name="_Hlk517427738"/>
      <w:bookmarkStart w:id="9" w:name="_Hlk517957171"/>
      <w:r w:rsidRPr="00AA3E68">
        <w:rPr>
          <w:rFonts w:eastAsia="MS Mincho"/>
          <w:b/>
          <w:u w:val="single"/>
        </w:rPr>
        <w:t>Selektion</w:t>
      </w:r>
      <w:bookmarkEnd w:id="8"/>
    </w:p>
    <w:p w14:paraId="1C0270E7" w14:textId="77777777" w:rsidR="00AA3E68" w:rsidRPr="00AA3E68" w:rsidRDefault="00AA3E68" w:rsidP="00AA3E68">
      <w:pPr>
        <w:numPr>
          <w:ilvl w:val="1"/>
          <w:numId w:val="32"/>
        </w:numPr>
        <w:rPr>
          <w:rFonts w:eastAsia="MS Mincho"/>
          <w:b/>
        </w:rPr>
      </w:pPr>
      <w:r w:rsidRPr="00AA3E68">
        <w:rPr>
          <w:rFonts w:eastAsia="MS Mincho"/>
          <w:b/>
        </w:rPr>
        <w:t>Selektionsmerkmale</w:t>
      </w:r>
    </w:p>
    <w:bookmarkEnd w:id="9"/>
    <w:p w14:paraId="24B20584" w14:textId="77777777" w:rsidR="00A903B5" w:rsidRPr="00887EB8" w:rsidRDefault="00A903B5" w:rsidP="003C48B7">
      <w:pPr>
        <w:rPr>
          <w:rFonts w:cs="Arial"/>
        </w:rPr>
      </w:pPr>
    </w:p>
    <w:p w14:paraId="5C8A6A40" w14:textId="77777777" w:rsidR="00A903B5" w:rsidRPr="00AA3E68" w:rsidRDefault="00A903B5" w:rsidP="003C48B7">
      <w:pPr>
        <w:rPr>
          <w:rFonts w:cs="Arial"/>
        </w:rPr>
      </w:pPr>
      <w:r w:rsidRPr="00AA3E68">
        <w:rPr>
          <w:rFonts w:cs="Arial"/>
        </w:rPr>
        <w:t xml:space="preserve">Folgende </w:t>
      </w:r>
      <w:r w:rsidR="00AA3E68" w:rsidRPr="00AA3E68">
        <w:rPr>
          <w:rFonts w:cs="Arial"/>
        </w:rPr>
        <w:t>Selektionsm</w:t>
      </w:r>
      <w:r w:rsidRPr="00AA3E68">
        <w:rPr>
          <w:rFonts w:cs="Arial"/>
        </w:rPr>
        <w:t xml:space="preserve">erkmale </w:t>
      </w:r>
      <w:bookmarkStart w:id="10" w:name="_Hlk517427770"/>
      <w:bookmarkStart w:id="11" w:name="_Hlk517957207"/>
      <w:r w:rsidR="00AA3E68" w:rsidRPr="00AA3E68">
        <w:rPr>
          <w:rFonts w:eastAsia="MS Mincho"/>
        </w:rPr>
        <w:t>der äußeren Erscheinung unter besonderer Berücksichtigung des Bewegungsablaufes</w:t>
      </w:r>
      <w:bookmarkEnd w:id="10"/>
      <w:r w:rsidR="00AA3E68" w:rsidRPr="00AA3E68">
        <w:rPr>
          <w:rFonts w:eastAsia="MS Mincho"/>
        </w:rPr>
        <w:t xml:space="preserve"> </w:t>
      </w:r>
      <w:r w:rsidR="00AA3E68" w:rsidRPr="00AA3E68">
        <w:rPr>
          <w:rFonts w:cs="Arial"/>
        </w:rPr>
        <w:t xml:space="preserve">werden bei einem zur Zuchtbucheintragung vorgestellten </w:t>
      </w:r>
      <w:bookmarkEnd w:id="11"/>
      <w:r w:rsidR="00AA3E68" w:rsidRPr="00AA3E68">
        <w:rPr>
          <w:rFonts w:cs="Arial"/>
        </w:rPr>
        <w:t>Pferd beurteilt:</w:t>
      </w:r>
    </w:p>
    <w:p w14:paraId="451AF629" w14:textId="77777777" w:rsidR="00A903B5" w:rsidRPr="00887EB8" w:rsidRDefault="00A903B5" w:rsidP="003C48B7">
      <w:pPr>
        <w:ind w:left="340"/>
        <w:rPr>
          <w:rFonts w:eastAsia="MS Mincho"/>
        </w:rPr>
      </w:pPr>
      <w:r w:rsidRPr="00887EB8">
        <w:rPr>
          <w:rFonts w:eastAsia="MS Mincho"/>
        </w:rPr>
        <w:t xml:space="preserve">1. </w:t>
      </w:r>
      <w:r w:rsidRPr="00887EB8">
        <w:rPr>
          <w:rFonts w:eastAsia="MS Mincho"/>
        </w:rPr>
        <w:tab/>
        <w:t>Typ (Rasse -und Geschlechtstyp)</w:t>
      </w:r>
    </w:p>
    <w:p w14:paraId="366265BA" w14:textId="77777777" w:rsidR="00A903B5" w:rsidRPr="00887EB8" w:rsidRDefault="00A903B5" w:rsidP="003C48B7">
      <w:pPr>
        <w:ind w:left="340"/>
        <w:rPr>
          <w:rFonts w:eastAsia="MS Mincho"/>
        </w:rPr>
      </w:pPr>
      <w:r w:rsidRPr="00887EB8">
        <w:rPr>
          <w:rFonts w:eastAsia="MS Mincho"/>
        </w:rPr>
        <w:t xml:space="preserve">2. </w:t>
      </w:r>
      <w:r w:rsidRPr="00887EB8">
        <w:rPr>
          <w:rFonts w:eastAsia="MS Mincho"/>
        </w:rPr>
        <w:tab/>
        <w:t>Körperbau</w:t>
      </w:r>
    </w:p>
    <w:p w14:paraId="77E55A72" w14:textId="77777777" w:rsidR="00A903B5" w:rsidRPr="00887EB8" w:rsidRDefault="00A903B5" w:rsidP="003C48B7">
      <w:pPr>
        <w:ind w:left="340"/>
        <w:rPr>
          <w:rFonts w:eastAsia="MS Mincho"/>
        </w:rPr>
      </w:pPr>
      <w:r w:rsidRPr="00887EB8">
        <w:rPr>
          <w:rFonts w:eastAsia="MS Mincho"/>
        </w:rPr>
        <w:t xml:space="preserve">3. </w:t>
      </w:r>
      <w:r w:rsidRPr="00887EB8">
        <w:rPr>
          <w:rFonts w:eastAsia="MS Mincho"/>
        </w:rPr>
        <w:tab/>
        <w:t>Korrektheit des Ganges</w:t>
      </w:r>
    </w:p>
    <w:p w14:paraId="34CBCB5D" w14:textId="77777777" w:rsidR="00A903B5" w:rsidRPr="00887EB8" w:rsidRDefault="00A903B5" w:rsidP="003C48B7">
      <w:pPr>
        <w:ind w:left="340"/>
        <w:rPr>
          <w:rFonts w:eastAsia="MS Mincho"/>
        </w:rPr>
      </w:pPr>
      <w:r w:rsidRPr="00887EB8">
        <w:rPr>
          <w:rFonts w:eastAsia="MS Mincho"/>
        </w:rPr>
        <w:t xml:space="preserve">4. </w:t>
      </w:r>
      <w:r w:rsidRPr="00887EB8">
        <w:rPr>
          <w:rFonts w:eastAsia="MS Mincho"/>
        </w:rPr>
        <w:tab/>
        <w:t>Schritt</w:t>
      </w:r>
    </w:p>
    <w:p w14:paraId="094583AF" w14:textId="77777777" w:rsidR="00A903B5" w:rsidRPr="00887EB8" w:rsidRDefault="00A903B5" w:rsidP="003C48B7">
      <w:pPr>
        <w:ind w:left="340"/>
        <w:rPr>
          <w:rFonts w:eastAsia="MS Mincho"/>
        </w:rPr>
      </w:pPr>
      <w:r w:rsidRPr="00887EB8">
        <w:rPr>
          <w:rFonts w:eastAsia="MS Mincho"/>
        </w:rPr>
        <w:t xml:space="preserve">5. </w:t>
      </w:r>
      <w:r w:rsidRPr="00887EB8">
        <w:rPr>
          <w:rFonts w:eastAsia="MS Mincho"/>
        </w:rPr>
        <w:tab/>
        <w:t>Trab</w:t>
      </w:r>
    </w:p>
    <w:p w14:paraId="4AD97C55" w14:textId="77777777" w:rsidR="00A903B5" w:rsidRPr="00887EB8" w:rsidRDefault="00A903B5" w:rsidP="003C48B7">
      <w:pPr>
        <w:numPr>
          <w:ilvl w:val="0"/>
          <w:numId w:val="19"/>
        </w:numPr>
        <w:rPr>
          <w:rFonts w:eastAsia="MS Mincho"/>
        </w:rPr>
      </w:pPr>
      <w:r w:rsidRPr="00887EB8">
        <w:rPr>
          <w:rFonts w:eastAsia="MS Mincho"/>
        </w:rPr>
        <w:t>Galopp (sofern bei Zuchtbucheintragung erfasst)</w:t>
      </w:r>
    </w:p>
    <w:p w14:paraId="1483A5B8" w14:textId="77777777" w:rsidR="00A903B5" w:rsidRPr="00887EB8" w:rsidRDefault="00A903B5" w:rsidP="003C48B7">
      <w:pPr>
        <w:numPr>
          <w:ilvl w:val="0"/>
          <w:numId w:val="19"/>
        </w:numPr>
        <w:rPr>
          <w:rFonts w:eastAsia="MS Mincho"/>
        </w:rPr>
      </w:pPr>
      <w:r w:rsidRPr="00887EB8">
        <w:rPr>
          <w:rFonts w:eastAsia="MS Mincho"/>
        </w:rPr>
        <w:t>weitere Gangarten (sofern bei Zuchtbucheintragung erfasst)</w:t>
      </w:r>
    </w:p>
    <w:p w14:paraId="19793958" w14:textId="77777777" w:rsidR="00A903B5" w:rsidRPr="00887EB8" w:rsidRDefault="00A903B5" w:rsidP="003C48B7">
      <w:pPr>
        <w:numPr>
          <w:ilvl w:val="0"/>
          <w:numId w:val="19"/>
        </w:numPr>
        <w:rPr>
          <w:rFonts w:eastAsia="MS Mincho"/>
        </w:rPr>
      </w:pPr>
      <w:r w:rsidRPr="00887EB8">
        <w:rPr>
          <w:rFonts w:eastAsia="MS Mincho"/>
        </w:rPr>
        <w:t>Springen (sofern bei Zuchtbucheintragung erfasst)</w:t>
      </w:r>
    </w:p>
    <w:p w14:paraId="5A99B2F8" w14:textId="77777777" w:rsidR="00A903B5" w:rsidRPr="00887EB8" w:rsidRDefault="00A903B5" w:rsidP="003C48B7">
      <w:pPr>
        <w:numPr>
          <w:ilvl w:val="0"/>
          <w:numId w:val="19"/>
        </w:numPr>
        <w:rPr>
          <w:rFonts w:eastAsia="MS Mincho"/>
        </w:rPr>
      </w:pPr>
      <w:r w:rsidRPr="00887EB8">
        <w:rPr>
          <w:rFonts w:eastAsia="MS Mincho"/>
        </w:rPr>
        <w:t xml:space="preserve">Gesamteindruck </w:t>
      </w:r>
    </w:p>
    <w:p w14:paraId="5573B14E" w14:textId="77777777" w:rsidR="00A903B5" w:rsidRPr="00887EB8" w:rsidRDefault="00A903B5" w:rsidP="003C48B7">
      <w:pPr>
        <w:ind w:left="340"/>
        <w:rPr>
          <w:rFonts w:cs="Arial"/>
        </w:rPr>
      </w:pPr>
    </w:p>
    <w:p w14:paraId="5265D5AD" w14:textId="77777777" w:rsidR="00A903B5" w:rsidRPr="00887EB8" w:rsidRDefault="00A903B5" w:rsidP="003C48B7">
      <w:pPr>
        <w:rPr>
          <w:rFonts w:cs="Arial"/>
        </w:rPr>
      </w:pPr>
      <w:r w:rsidRPr="00887EB8">
        <w:rPr>
          <w:rFonts w:cs="Arial"/>
        </w:rPr>
        <w:t xml:space="preserve">Folgende </w:t>
      </w:r>
      <w:r w:rsidR="00AA3E68">
        <w:rPr>
          <w:rFonts w:cs="Arial"/>
        </w:rPr>
        <w:t>Selektionsm</w:t>
      </w:r>
      <w:r w:rsidRPr="00887EB8">
        <w:rPr>
          <w:rFonts w:cs="Arial"/>
        </w:rPr>
        <w:t>erkmale werden bei einem gerittenen/gefahrenen Pferd beurteilt:</w:t>
      </w:r>
    </w:p>
    <w:p w14:paraId="27C32D9C" w14:textId="77777777" w:rsidR="00A903B5" w:rsidRPr="00887EB8" w:rsidRDefault="00A903B5" w:rsidP="003C48B7">
      <w:pPr>
        <w:ind w:left="340"/>
        <w:rPr>
          <w:rFonts w:eastAsia="MS Mincho"/>
        </w:rPr>
      </w:pPr>
      <w:r w:rsidRPr="00887EB8">
        <w:rPr>
          <w:rFonts w:eastAsia="MS Mincho"/>
        </w:rPr>
        <w:t xml:space="preserve">1. </w:t>
      </w:r>
      <w:r w:rsidRPr="00887EB8">
        <w:rPr>
          <w:rFonts w:eastAsia="MS Mincho"/>
        </w:rPr>
        <w:tab/>
        <w:t>Interieur</w:t>
      </w:r>
    </w:p>
    <w:p w14:paraId="05B97265" w14:textId="77777777" w:rsidR="00A903B5" w:rsidRPr="00887EB8" w:rsidRDefault="00A903B5" w:rsidP="003C48B7">
      <w:pPr>
        <w:ind w:left="340"/>
        <w:rPr>
          <w:rFonts w:eastAsia="MS Mincho"/>
        </w:rPr>
      </w:pPr>
      <w:r w:rsidRPr="00887EB8">
        <w:rPr>
          <w:rFonts w:eastAsia="MS Mincho"/>
        </w:rPr>
        <w:t xml:space="preserve">2. </w:t>
      </w:r>
      <w:r w:rsidRPr="00887EB8">
        <w:rPr>
          <w:rFonts w:eastAsia="MS Mincho"/>
        </w:rPr>
        <w:tab/>
        <w:t>Schritt unter dem Reiter/ vor der Kutsche</w:t>
      </w:r>
    </w:p>
    <w:p w14:paraId="3666536D" w14:textId="77777777" w:rsidR="00A903B5" w:rsidRPr="00887EB8" w:rsidRDefault="00A903B5" w:rsidP="003C48B7">
      <w:pPr>
        <w:ind w:left="340"/>
        <w:rPr>
          <w:rFonts w:eastAsia="MS Mincho"/>
        </w:rPr>
      </w:pPr>
      <w:r w:rsidRPr="00887EB8">
        <w:rPr>
          <w:rFonts w:eastAsia="MS Mincho"/>
        </w:rPr>
        <w:lastRenderedPageBreak/>
        <w:t xml:space="preserve">3. </w:t>
      </w:r>
      <w:r w:rsidRPr="00887EB8">
        <w:rPr>
          <w:rFonts w:eastAsia="MS Mincho"/>
        </w:rPr>
        <w:tab/>
        <w:t>Trab unter dem Reiter/ vor der Kutsche</w:t>
      </w:r>
    </w:p>
    <w:p w14:paraId="0E9B420F" w14:textId="77777777" w:rsidR="00A903B5" w:rsidRPr="00887EB8" w:rsidRDefault="00A903B5" w:rsidP="003C48B7">
      <w:pPr>
        <w:rPr>
          <w:rFonts w:eastAsia="MS Mincho"/>
        </w:rPr>
      </w:pPr>
      <w:r w:rsidRPr="00887EB8">
        <w:rPr>
          <w:rFonts w:eastAsia="MS Mincho"/>
        </w:rPr>
        <w:tab/>
        <w:t>4.</w:t>
      </w:r>
      <w:r w:rsidRPr="00887EB8">
        <w:rPr>
          <w:rFonts w:eastAsia="MS Mincho"/>
        </w:rPr>
        <w:tab/>
        <w:t>Galopp unter dem Reiter</w:t>
      </w:r>
    </w:p>
    <w:p w14:paraId="7541FB88" w14:textId="77777777" w:rsidR="00A903B5" w:rsidRPr="00887EB8" w:rsidRDefault="00A903B5" w:rsidP="003C48B7">
      <w:pPr>
        <w:rPr>
          <w:rFonts w:eastAsia="MS Mincho"/>
        </w:rPr>
      </w:pPr>
      <w:r w:rsidRPr="00887EB8">
        <w:rPr>
          <w:rFonts w:eastAsia="MS Mincho"/>
        </w:rPr>
        <w:tab/>
        <w:t xml:space="preserve">5. </w:t>
      </w:r>
      <w:r w:rsidRPr="00887EB8">
        <w:rPr>
          <w:rFonts w:eastAsia="MS Mincho"/>
        </w:rPr>
        <w:tab/>
        <w:t>weitere Gangarten unter dem Reiter/ vor der Kutsche</w:t>
      </w:r>
    </w:p>
    <w:p w14:paraId="7F5B988C" w14:textId="77777777" w:rsidR="00A903B5" w:rsidRPr="00887EB8" w:rsidRDefault="00A903B5" w:rsidP="003C48B7">
      <w:pPr>
        <w:rPr>
          <w:rFonts w:eastAsia="MS Mincho"/>
        </w:rPr>
      </w:pPr>
      <w:r w:rsidRPr="00887EB8">
        <w:rPr>
          <w:rFonts w:eastAsia="MS Mincho"/>
        </w:rPr>
        <w:tab/>
        <w:t>6.</w:t>
      </w:r>
      <w:r w:rsidRPr="00887EB8">
        <w:rPr>
          <w:rFonts w:eastAsia="MS Mincho"/>
        </w:rPr>
        <w:tab/>
        <w:t>Springen (Freispringen oder unter dem Reiter)</w:t>
      </w:r>
    </w:p>
    <w:p w14:paraId="77F834B5" w14:textId="77777777" w:rsidR="00A903B5" w:rsidRPr="00887EB8" w:rsidRDefault="00A903B5" w:rsidP="003C48B7">
      <w:pPr>
        <w:rPr>
          <w:rFonts w:eastAsia="MS Mincho"/>
        </w:rPr>
      </w:pPr>
    </w:p>
    <w:p w14:paraId="080AFBB8" w14:textId="77777777" w:rsidR="00A03AAB" w:rsidRPr="00BB34A4" w:rsidRDefault="00A03AAB" w:rsidP="00A03AAB">
      <w:pPr>
        <w:rPr>
          <w:rFonts w:eastAsia="MS Mincho"/>
        </w:rPr>
      </w:pPr>
      <w:bookmarkStart w:id="12" w:name="_Hlk495652768"/>
      <w:r w:rsidRPr="00BB34A4">
        <w:rPr>
          <w:rFonts w:eastAsia="MS Mincho"/>
        </w:rPr>
        <w:t>Darüber hinaus wird nach weiteren Merkmalen selektiert:</w:t>
      </w:r>
    </w:p>
    <w:p w14:paraId="28676DFA" w14:textId="77777777" w:rsidR="00A03AAB" w:rsidRPr="00BB34A4" w:rsidRDefault="00A03AAB" w:rsidP="00A03AAB">
      <w:pPr>
        <w:pStyle w:val="Listenabsatz"/>
        <w:numPr>
          <w:ilvl w:val="0"/>
          <w:numId w:val="25"/>
        </w:numPr>
        <w:tabs>
          <w:tab w:val="clear" w:pos="340"/>
        </w:tabs>
        <w:contextualSpacing w:val="0"/>
        <w:rPr>
          <w:rFonts w:eastAsia="MS Mincho" w:cs="Arial"/>
        </w:rPr>
      </w:pPr>
      <w:r w:rsidRPr="00BB34A4">
        <w:rPr>
          <w:rFonts w:eastAsia="MS Mincho" w:cs="Arial"/>
        </w:rPr>
        <w:t>Gesundheit</w:t>
      </w:r>
    </w:p>
    <w:p w14:paraId="22F2E923" w14:textId="77777777" w:rsidR="00A03AAB" w:rsidRPr="00BB34A4" w:rsidRDefault="00A03AAB" w:rsidP="00A03AAB">
      <w:pPr>
        <w:pStyle w:val="Listenabsatz"/>
        <w:numPr>
          <w:ilvl w:val="0"/>
          <w:numId w:val="25"/>
        </w:numPr>
        <w:tabs>
          <w:tab w:val="clear" w:pos="340"/>
        </w:tabs>
        <w:contextualSpacing w:val="0"/>
        <w:rPr>
          <w:rFonts w:eastAsia="MS Mincho" w:cs="Arial"/>
        </w:rPr>
      </w:pPr>
      <w:r w:rsidRPr="00BB34A4">
        <w:rPr>
          <w:rFonts w:eastAsia="MS Mincho" w:cs="Arial"/>
        </w:rPr>
        <w:t>Interieur</w:t>
      </w:r>
    </w:p>
    <w:p w14:paraId="5BE6AAF8" w14:textId="77777777" w:rsidR="00A03AAB" w:rsidRPr="00BB34A4" w:rsidRDefault="00A03AAB" w:rsidP="00A03AAB">
      <w:pPr>
        <w:pStyle w:val="Listenabsatz"/>
        <w:numPr>
          <w:ilvl w:val="0"/>
          <w:numId w:val="25"/>
        </w:numPr>
        <w:tabs>
          <w:tab w:val="clear" w:pos="340"/>
        </w:tabs>
        <w:contextualSpacing w:val="0"/>
        <w:rPr>
          <w:rFonts w:eastAsia="MS Mincho" w:cs="Arial"/>
        </w:rPr>
      </w:pPr>
      <w:r w:rsidRPr="00BB34A4">
        <w:rPr>
          <w:rFonts w:eastAsia="MS Mincho" w:cs="Arial"/>
        </w:rPr>
        <w:t>Reit-, Spring- oder Fahranlage</w:t>
      </w:r>
    </w:p>
    <w:bookmarkEnd w:id="12"/>
    <w:p w14:paraId="3B39E255" w14:textId="77777777" w:rsidR="00A03AAB" w:rsidRDefault="00A03AAB" w:rsidP="003C48B7">
      <w:pPr>
        <w:rPr>
          <w:rFonts w:eastAsia="MS Mincho"/>
        </w:rPr>
      </w:pPr>
    </w:p>
    <w:p w14:paraId="36ACA27C" w14:textId="77777777" w:rsidR="00A903B5" w:rsidRPr="00887EB8" w:rsidRDefault="00A903B5" w:rsidP="003C48B7">
      <w:pPr>
        <w:rPr>
          <w:rFonts w:eastAsia="MS Mincho"/>
        </w:rPr>
      </w:pPr>
      <w:r w:rsidRPr="00887EB8">
        <w:rPr>
          <w:rFonts w:eastAsia="MS Mincho"/>
        </w:rPr>
        <w:t>Die Bewertung der Merkmale erfolgt nach folgendem Notensystem in ganzen und/oder halben Noten:</w:t>
      </w:r>
    </w:p>
    <w:p w14:paraId="17E22D17" w14:textId="77777777" w:rsidR="00A903B5" w:rsidRPr="00887EB8" w:rsidRDefault="00A903B5" w:rsidP="003C48B7">
      <w:pPr>
        <w:spacing w:before="120"/>
        <w:ind w:left="340"/>
        <w:rPr>
          <w:rFonts w:eastAsia="MS Mincho"/>
        </w:rPr>
      </w:pPr>
      <w:r w:rsidRPr="00887EB8">
        <w:rPr>
          <w:rFonts w:eastAsia="MS Mincho"/>
        </w:rPr>
        <w:t>10 = ausgezeichnet</w:t>
      </w:r>
      <w:r w:rsidRPr="00887EB8">
        <w:rPr>
          <w:rFonts w:eastAsia="MS Mincho"/>
        </w:rPr>
        <w:tab/>
      </w:r>
      <w:r w:rsidRPr="00887EB8">
        <w:rPr>
          <w:rFonts w:eastAsia="MS Mincho"/>
        </w:rPr>
        <w:tab/>
        <w:t>5 = genügend</w:t>
      </w:r>
    </w:p>
    <w:p w14:paraId="5AE88E1E" w14:textId="77777777" w:rsidR="00A903B5" w:rsidRPr="00887EB8" w:rsidRDefault="00A903B5" w:rsidP="003C48B7">
      <w:pPr>
        <w:ind w:left="340"/>
        <w:rPr>
          <w:rFonts w:eastAsia="MS Mincho"/>
        </w:rPr>
      </w:pPr>
      <w:r w:rsidRPr="00887EB8">
        <w:rPr>
          <w:rFonts w:eastAsia="MS Mincho"/>
        </w:rPr>
        <w:t xml:space="preserve"> 9 = sehr gut</w:t>
      </w:r>
      <w:r w:rsidRPr="00887EB8">
        <w:rPr>
          <w:rFonts w:eastAsia="MS Mincho"/>
        </w:rPr>
        <w:tab/>
      </w:r>
      <w:r w:rsidRPr="00887EB8">
        <w:rPr>
          <w:rFonts w:eastAsia="MS Mincho"/>
        </w:rPr>
        <w:tab/>
      </w:r>
      <w:r w:rsidRPr="00887EB8">
        <w:rPr>
          <w:rFonts w:eastAsia="MS Mincho"/>
        </w:rPr>
        <w:tab/>
        <w:t>4 = mangelhaft</w:t>
      </w:r>
    </w:p>
    <w:p w14:paraId="26A0E8AC" w14:textId="77777777" w:rsidR="00A903B5" w:rsidRPr="00887EB8" w:rsidRDefault="00A903B5" w:rsidP="003C48B7">
      <w:pPr>
        <w:ind w:left="340"/>
        <w:rPr>
          <w:rFonts w:eastAsia="MS Mincho"/>
        </w:rPr>
      </w:pPr>
      <w:r w:rsidRPr="00887EB8">
        <w:rPr>
          <w:rFonts w:eastAsia="MS Mincho"/>
        </w:rPr>
        <w:t xml:space="preserve"> 8 = gut</w:t>
      </w:r>
      <w:r w:rsidRPr="00887EB8">
        <w:rPr>
          <w:rFonts w:eastAsia="MS Mincho"/>
        </w:rPr>
        <w:tab/>
      </w:r>
      <w:r w:rsidRPr="00887EB8">
        <w:rPr>
          <w:rFonts w:eastAsia="MS Mincho"/>
        </w:rPr>
        <w:tab/>
      </w:r>
      <w:r w:rsidRPr="00887EB8">
        <w:rPr>
          <w:rFonts w:eastAsia="MS Mincho"/>
        </w:rPr>
        <w:tab/>
      </w:r>
      <w:r w:rsidRPr="00887EB8">
        <w:rPr>
          <w:rFonts w:eastAsia="MS Mincho"/>
        </w:rPr>
        <w:tab/>
        <w:t>3 = ziemlich schlecht</w:t>
      </w:r>
    </w:p>
    <w:p w14:paraId="060AC4D0" w14:textId="77777777" w:rsidR="00A903B5" w:rsidRPr="00887EB8" w:rsidRDefault="00A903B5" w:rsidP="003C48B7">
      <w:pPr>
        <w:ind w:left="340"/>
        <w:rPr>
          <w:rFonts w:eastAsia="MS Mincho"/>
        </w:rPr>
      </w:pPr>
      <w:r w:rsidRPr="00887EB8">
        <w:rPr>
          <w:rFonts w:eastAsia="MS Mincho"/>
        </w:rPr>
        <w:t xml:space="preserve"> 7 = ziemlich gut</w:t>
      </w:r>
      <w:r w:rsidRPr="00887EB8">
        <w:rPr>
          <w:rFonts w:eastAsia="MS Mincho"/>
        </w:rPr>
        <w:tab/>
      </w:r>
      <w:r w:rsidRPr="00887EB8">
        <w:rPr>
          <w:rFonts w:eastAsia="MS Mincho"/>
        </w:rPr>
        <w:tab/>
      </w:r>
      <w:r w:rsidRPr="00887EB8">
        <w:rPr>
          <w:rFonts w:eastAsia="MS Mincho"/>
        </w:rPr>
        <w:tab/>
        <w:t xml:space="preserve">2 = schlecht </w:t>
      </w:r>
    </w:p>
    <w:p w14:paraId="662D071F" w14:textId="77777777" w:rsidR="00A903B5" w:rsidRPr="00887EB8" w:rsidRDefault="00A903B5" w:rsidP="003C48B7">
      <w:pPr>
        <w:ind w:left="340"/>
        <w:rPr>
          <w:rFonts w:eastAsia="MS Mincho"/>
        </w:rPr>
      </w:pPr>
      <w:r w:rsidRPr="00887EB8">
        <w:rPr>
          <w:rFonts w:eastAsia="MS Mincho"/>
        </w:rPr>
        <w:t xml:space="preserve"> 6 = befriedigend</w:t>
      </w:r>
      <w:r w:rsidRPr="00887EB8">
        <w:rPr>
          <w:rFonts w:eastAsia="MS Mincho"/>
        </w:rPr>
        <w:tab/>
      </w:r>
      <w:r w:rsidRPr="00887EB8">
        <w:rPr>
          <w:rFonts w:eastAsia="MS Mincho"/>
        </w:rPr>
        <w:tab/>
      </w:r>
      <w:r w:rsidRPr="00887EB8">
        <w:rPr>
          <w:rFonts w:eastAsia="MS Mincho"/>
        </w:rPr>
        <w:tab/>
        <w:t>1 = sehr schlecht</w:t>
      </w:r>
    </w:p>
    <w:p w14:paraId="68772CDE" w14:textId="77777777" w:rsidR="00E62FB7" w:rsidRPr="00887EB8" w:rsidRDefault="00E62FB7" w:rsidP="003C48B7">
      <w:pPr>
        <w:rPr>
          <w:rFonts w:eastAsia="MS Mincho"/>
        </w:rPr>
      </w:pPr>
    </w:p>
    <w:p w14:paraId="3F011D1C" w14:textId="77777777" w:rsidR="00E62FB7" w:rsidRPr="00887EB8" w:rsidRDefault="00E62FB7" w:rsidP="003C48B7">
      <w:pPr>
        <w:rPr>
          <w:rFonts w:eastAsia="MS Mincho"/>
        </w:rPr>
      </w:pPr>
      <w:r w:rsidRPr="00887EB8">
        <w:rPr>
          <w:rFonts w:eastAsia="MS Mincho"/>
        </w:rPr>
        <w:t xml:space="preserve">Abweichende, jedoch vergleichbare, Bewertungssysteme für die </w:t>
      </w:r>
      <w:r w:rsidR="00AA3E68">
        <w:rPr>
          <w:rFonts w:eastAsia="MS Mincho"/>
        </w:rPr>
        <w:t>Selekitons</w:t>
      </w:r>
      <w:r w:rsidRPr="00887EB8">
        <w:rPr>
          <w:rFonts w:eastAsia="MS Mincho"/>
        </w:rPr>
        <w:t>merkmale können angewandt werden, sofern eine gleichwertige Zuchtbucheintragung sichergestellt ist.</w:t>
      </w:r>
    </w:p>
    <w:p w14:paraId="28C69A8F" w14:textId="77777777" w:rsidR="00A903B5" w:rsidRDefault="00A903B5" w:rsidP="00AA3E68">
      <w:pPr>
        <w:rPr>
          <w:u w:val="single"/>
        </w:rPr>
      </w:pPr>
    </w:p>
    <w:p w14:paraId="66241C31" w14:textId="77777777" w:rsidR="00AA3E68" w:rsidRPr="00AA3E68" w:rsidRDefault="00AA3E68" w:rsidP="00AA3E68">
      <w:pPr>
        <w:numPr>
          <w:ilvl w:val="1"/>
          <w:numId w:val="32"/>
        </w:numPr>
        <w:rPr>
          <w:rFonts w:eastAsia="MS Mincho"/>
          <w:b/>
        </w:rPr>
      </w:pPr>
      <w:bookmarkStart w:id="13" w:name="_Hlk517957331"/>
      <w:r w:rsidRPr="00AA3E68">
        <w:rPr>
          <w:rFonts w:eastAsia="MS Mincho"/>
          <w:b/>
        </w:rPr>
        <w:t>Selektionsveranstaltung</w:t>
      </w:r>
    </w:p>
    <w:p w14:paraId="125A5F24" w14:textId="77777777" w:rsidR="00AA3E68" w:rsidRPr="00AA3E68" w:rsidRDefault="00AA3E68" w:rsidP="00AA3E68">
      <w:pPr>
        <w:rPr>
          <w:rFonts w:eastAsia="MS Mincho"/>
          <w:b/>
        </w:rPr>
      </w:pPr>
      <w:bookmarkStart w:id="14" w:name="_Toc499486489"/>
      <w:bookmarkStart w:id="15" w:name="_Toc496536823"/>
      <w:bookmarkStart w:id="16" w:name="_Hlk495575024"/>
      <w:bookmarkEnd w:id="13"/>
      <w:r w:rsidRPr="00AA3E68">
        <w:rPr>
          <w:rFonts w:eastAsia="MS Mincho"/>
          <w:b/>
        </w:rPr>
        <w:t>5.2.1 Körung</w:t>
      </w:r>
      <w:bookmarkEnd w:id="14"/>
      <w:bookmarkEnd w:id="15"/>
    </w:p>
    <w:bookmarkEnd w:id="16"/>
    <w:p w14:paraId="3000ABAA" w14:textId="77777777" w:rsidR="00AA3E68" w:rsidRPr="002D4C55" w:rsidRDefault="00AA3E68" w:rsidP="00AA3E68">
      <w:pPr>
        <w:rPr>
          <w:rFonts w:cs="Arial"/>
        </w:rPr>
      </w:pPr>
      <w:r w:rsidRPr="002D4C55">
        <w:rPr>
          <w:rFonts w:cs="Arial"/>
        </w:rPr>
        <w:t>Das Mindestalter eines Hengstes für die Körung beträgt zwei Jahre. Um geordnete Körveranstaltungen sicherzustellen, kann eine Vorauswahl der zur Körung angemeldeten Hengste statt</w:t>
      </w:r>
      <w:r w:rsidRPr="00E03071">
        <w:rPr>
          <w:rFonts w:cs="Arial"/>
        </w:rPr>
        <w:t xml:space="preserve">finden. Findet eine Vorauswahl statt, ist </w:t>
      </w:r>
      <w:bookmarkStart w:id="17" w:name="_Hlk516127117"/>
      <w:r w:rsidRPr="00E03071">
        <w:rPr>
          <w:rFonts w:cs="Arial"/>
        </w:rPr>
        <w:t>die Teilnahme daran</w:t>
      </w:r>
      <w:bookmarkEnd w:id="17"/>
      <w:r w:rsidRPr="00E03071">
        <w:rPr>
          <w:rFonts w:cs="Arial"/>
        </w:rPr>
        <w:t xml:space="preserve"> unter anderem eine Vorausset</w:t>
      </w:r>
      <w:r w:rsidRPr="002D4C55">
        <w:rPr>
          <w:rFonts w:cs="Arial"/>
        </w:rPr>
        <w:t>zung für die Zulassung der Hengste zur betreffenden Körveranstaltung.</w:t>
      </w:r>
    </w:p>
    <w:p w14:paraId="24C66C74" w14:textId="77777777" w:rsidR="00AA3E68" w:rsidRPr="002D4C55" w:rsidRDefault="00AA3E68" w:rsidP="00AA3E68">
      <w:pPr>
        <w:rPr>
          <w:rFonts w:cs="Arial"/>
        </w:rPr>
      </w:pPr>
    </w:p>
    <w:p w14:paraId="6B3B73DB" w14:textId="77777777" w:rsidR="00AA3E68" w:rsidRPr="002D4C55" w:rsidRDefault="00AA3E68" w:rsidP="00AA3E68">
      <w:pPr>
        <w:rPr>
          <w:rFonts w:cs="Arial"/>
        </w:rPr>
      </w:pPr>
      <w:bookmarkStart w:id="18" w:name="_Hlk495652982"/>
      <w:r w:rsidRPr="002D4C55">
        <w:rPr>
          <w:rFonts w:cs="Arial"/>
        </w:rPr>
        <w:t>Hengste können zur Körung nur zugelassen werden, wenn</w:t>
      </w:r>
    </w:p>
    <w:p w14:paraId="62D890F7" w14:textId="77777777" w:rsidR="00AA3E68" w:rsidRPr="003D7A8A" w:rsidRDefault="00AA3E68" w:rsidP="00AA3E68">
      <w:pPr>
        <w:numPr>
          <w:ilvl w:val="0"/>
          <w:numId w:val="4"/>
        </w:numPr>
        <w:tabs>
          <w:tab w:val="clear" w:pos="340"/>
        </w:tabs>
        <w:rPr>
          <w:rFonts w:eastAsia="MS Mincho"/>
        </w:rPr>
      </w:pPr>
      <w:bookmarkStart w:id="19" w:name="_Hlk496619268"/>
      <w:bookmarkEnd w:id="18"/>
      <w:r w:rsidRPr="003D7A8A">
        <w:rPr>
          <w:rFonts w:eastAsia="MS Mincho"/>
        </w:rPr>
        <w:t xml:space="preserve">deren </w:t>
      </w:r>
      <w:r>
        <w:rPr>
          <w:rFonts w:eastAsia="MS Mincho"/>
        </w:rPr>
        <w:t>Väter im Hengstbuch I oder einer</w:t>
      </w:r>
      <w:r w:rsidRPr="003D7A8A">
        <w:rPr>
          <w:rFonts w:eastAsia="MS Mincho"/>
        </w:rPr>
        <w:t xml:space="preserve"> dem Hengstbuch I entsprechenden </w:t>
      </w:r>
      <w:r>
        <w:rPr>
          <w:rFonts w:eastAsia="MS Mincho"/>
        </w:rPr>
        <w:t>Klasse</w:t>
      </w:r>
      <w:r w:rsidRPr="003D7A8A">
        <w:rPr>
          <w:rFonts w:eastAsia="MS Mincho"/>
        </w:rPr>
        <w:t xml:space="preserve"> und deren Väter der Mütter und mütterlicherseits der Großmütter und der Urgroßmütter (insgesamt vier Generationen) in der Hauptabteilung (außer </w:t>
      </w:r>
      <w:r>
        <w:rPr>
          <w:rFonts w:eastAsia="MS Mincho"/>
        </w:rPr>
        <w:t xml:space="preserve">Fohlenbuch und </w:t>
      </w:r>
      <w:r w:rsidRPr="003D7A8A">
        <w:rPr>
          <w:rFonts w:eastAsia="MS Mincho"/>
        </w:rPr>
        <w:t>Anhang) eines Zuchtbuches der (zugelassenen) Rasse eingetragen sind,</w:t>
      </w:r>
    </w:p>
    <w:p w14:paraId="293E500A" w14:textId="77777777" w:rsidR="00AA3E68" w:rsidRPr="003D7A8A" w:rsidRDefault="00AA3E68" w:rsidP="00AA3E68">
      <w:pPr>
        <w:numPr>
          <w:ilvl w:val="0"/>
          <w:numId w:val="4"/>
        </w:numPr>
        <w:tabs>
          <w:tab w:val="clear" w:pos="340"/>
        </w:tabs>
        <w:rPr>
          <w:rFonts w:eastAsia="MS Mincho"/>
        </w:rPr>
      </w:pPr>
      <w:r w:rsidRPr="003D7A8A">
        <w:rPr>
          <w:rFonts w:eastAsia="MS Mincho"/>
        </w:rPr>
        <w:t>deren Müt</w:t>
      </w:r>
      <w:r>
        <w:rPr>
          <w:rFonts w:eastAsia="MS Mincho"/>
        </w:rPr>
        <w:t>ter in dem Stutbuch I oder einer</w:t>
      </w:r>
      <w:r w:rsidRPr="003D7A8A">
        <w:rPr>
          <w:rFonts w:eastAsia="MS Mincho"/>
        </w:rPr>
        <w:t xml:space="preserve"> dem Stutbuch I entsprechenden </w:t>
      </w:r>
      <w:r>
        <w:rPr>
          <w:rFonts w:eastAsia="MS Mincho"/>
        </w:rPr>
        <w:t>Klasse</w:t>
      </w:r>
      <w:r w:rsidRPr="003D7A8A">
        <w:rPr>
          <w:rFonts w:eastAsia="MS Mincho"/>
        </w:rPr>
        <w:t xml:space="preserve"> eines Zuchtbuches der (zugel</w:t>
      </w:r>
      <w:r>
        <w:rPr>
          <w:rFonts w:eastAsia="MS Mincho"/>
        </w:rPr>
        <w:t>assenen) Rasse eingetragen sind.</w:t>
      </w:r>
    </w:p>
    <w:p w14:paraId="56915038" w14:textId="77777777" w:rsidR="00AA3E68" w:rsidRDefault="00AA3E68" w:rsidP="00AA3E68">
      <w:pPr>
        <w:ind w:left="340" w:hanging="340"/>
        <w:rPr>
          <w:rFonts w:cs="Arial"/>
        </w:rPr>
      </w:pPr>
    </w:p>
    <w:p w14:paraId="1FBF6437" w14:textId="77777777" w:rsidR="00AA3E68" w:rsidRPr="00FD4898" w:rsidRDefault="00AA3E68" w:rsidP="00BE679C">
      <w:pPr>
        <w:rPr>
          <w:rFonts w:eastAsia="MS Mincho"/>
        </w:rPr>
      </w:pPr>
      <w:r w:rsidRPr="00FD4898">
        <w:rPr>
          <w:rFonts w:eastAsia="MS Mincho"/>
        </w:rPr>
        <w:t xml:space="preserve">Hengste mit nicht dem Hengstbuch I entsprechenden Leistungsinformationen des Vaters können zur Körung nur zugelassen werden, wenn sie in einer Hengstleistungsprüfung </w:t>
      </w:r>
      <w:r>
        <w:rPr>
          <w:rFonts w:eastAsia="MS Mincho"/>
        </w:rPr>
        <w:t>Reiten</w:t>
      </w:r>
      <w:r w:rsidRPr="00FD4898">
        <w:rPr>
          <w:rFonts w:eastAsia="MS Mincho" w:cs="Arial"/>
        </w:rPr>
        <w:t xml:space="preserve"> </w:t>
      </w:r>
      <w:r w:rsidRPr="00FD4898">
        <w:rPr>
          <w:rFonts w:eastAsia="MS Mincho"/>
        </w:rPr>
        <w:t xml:space="preserve">eine gewichtete Endnote von 7,5 und besser erzielt haben, wobei </w:t>
      </w:r>
      <w:r w:rsidRPr="00FD4898">
        <w:rPr>
          <w:rFonts w:eastAsia="MS Mincho" w:cs="Arial"/>
        </w:rPr>
        <w:t xml:space="preserve">keiner der Merkmalsblöcke </w:t>
      </w:r>
      <w:r w:rsidRPr="00FD4898">
        <w:rPr>
          <w:rFonts w:eastAsia="MS Mincho"/>
        </w:rPr>
        <w:t xml:space="preserve">unter 6,0 liegen darf, oder wenn sie die vorgeschriebenen Erfolge in </w:t>
      </w:r>
      <w:r w:rsidR="00525135">
        <w:rPr>
          <w:rFonts w:eastAsia="MS Mincho"/>
        </w:rPr>
        <w:t xml:space="preserve">Aufbau- oder </w:t>
      </w:r>
      <w:r w:rsidRPr="00FD4898">
        <w:rPr>
          <w:rFonts w:eastAsia="MS Mincho"/>
        </w:rPr>
        <w:t>Turniersportprüfungen der Disziplinen Dressur, Springen, Vielseitigkeit oder Fahren aufweisen</w:t>
      </w:r>
      <w:r w:rsidR="00BE679C">
        <w:rPr>
          <w:rFonts w:eastAsia="MS Mincho"/>
        </w:rPr>
        <w:t xml:space="preserve"> (</w:t>
      </w:r>
      <w:r w:rsidR="00BE679C" w:rsidRPr="00BE679C">
        <w:rPr>
          <w:rFonts w:eastAsia="MS Mincho"/>
        </w:rPr>
        <w:t xml:space="preserve">5malige Platzierung an 1. bis 3. Stelle </w:t>
      </w:r>
      <w:r w:rsidR="00BE679C">
        <w:rPr>
          <w:rFonts w:eastAsia="MS Mincho"/>
        </w:rPr>
        <w:t xml:space="preserve">in der Klasse L </w:t>
      </w:r>
      <w:r w:rsidR="00BE679C" w:rsidRPr="00BE679C">
        <w:rPr>
          <w:rFonts w:eastAsia="MS Mincho"/>
        </w:rPr>
        <w:t xml:space="preserve">Dressur </w:t>
      </w:r>
      <w:r w:rsidR="00BE679C">
        <w:rPr>
          <w:rFonts w:eastAsia="MS Mincho"/>
        </w:rPr>
        <w:t xml:space="preserve">bzw. im </w:t>
      </w:r>
      <w:r w:rsidR="00BE679C" w:rsidRPr="00BE679C">
        <w:rPr>
          <w:rFonts w:eastAsia="MS Mincho"/>
        </w:rPr>
        <w:t xml:space="preserve">Springen </w:t>
      </w:r>
      <w:r w:rsidR="00BE679C">
        <w:rPr>
          <w:rFonts w:eastAsia="MS Mincho"/>
        </w:rPr>
        <w:t xml:space="preserve">oder in der Klasse VA in der oder in der Klasse M im </w:t>
      </w:r>
      <w:r w:rsidR="00BE679C" w:rsidRPr="00BE679C">
        <w:rPr>
          <w:rFonts w:eastAsia="MS Mincho"/>
        </w:rPr>
        <w:t>Fahren (Einspänner, kombinierte Prüfung)</w:t>
      </w:r>
      <w:r w:rsidR="00BE679C">
        <w:rPr>
          <w:rFonts w:eastAsia="MS Mincho"/>
        </w:rPr>
        <w:t>)</w:t>
      </w:r>
      <w:r w:rsidRPr="00FD4898">
        <w:rPr>
          <w:rFonts w:eastAsia="MS Mincho"/>
        </w:rPr>
        <w:t xml:space="preserve">. </w:t>
      </w:r>
    </w:p>
    <w:p w14:paraId="0C744CBA" w14:textId="77777777" w:rsidR="00AA3E68" w:rsidRDefault="00AA3E68" w:rsidP="00AA3E68">
      <w:pPr>
        <w:rPr>
          <w:rFonts w:eastAsia="MS Mincho"/>
        </w:rPr>
      </w:pPr>
    </w:p>
    <w:p w14:paraId="64B03EA1" w14:textId="77777777" w:rsidR="00CA18A8" w:rsidRPr="00DB2CB2" w:rsidRDefault="00CA18A8" w:rsidP="00CA18A8">
      <w:pPr>
        <w:rPr>
          <w:rFonts w:eastAsia="MS Mincho"/>
        </w:rPr>
      </w:pPr>
      <w:r w:rsidRPr="00FD4898">
        <w:rPr>
          <w:rFonts w:eastAsia="MS Mincho"/>
        </w:rPr>
        <w:t xml:space="preserve">Hengste unter 138 cm, deren Väter die Leistungsanforderungen des Hengstbuches I nicht nachweisen können, können zur Körung nur zugelassen werden, wenn sie in einer Hengstleistungsprüfung Fahren </w:t>
      </w:r>
      <w:r w:rsidRPr="00E16746">
        <w:rPr>
          <w:rFonts w:eastAsia="MS Mincho"/>
        </w:rPr>
        <w:t>eine gewichtete</w:t>
      </w:r>
      <w:r w:rsidRPr="00FD4898">
        <w:rPr>
          <w:rFonts w:eastAsia="MS Mincho"/>
        </w:rPr>
        <w:t xml:space="preserve"> Endnote von 7,5 und besser erzielt haben, wobei </w:t>
      </w:r>
      <w:r w:rsidRPr="00FD4898">
        <w:rPr>
          <w:rFonts w:eastAsia="MS Mincho" w:cs="Arial"/>
        </w:rPr>
        <w:t xml:space="preserve">keiner der Merkmalsblöcke </w:t>
      </w:r>
      <w:r w:rsidRPr="00FD4898">
        <w:rPr>
          <w:rFonts w:eastAsia="MS Mincho"/>
        </w:rPr>
        <w:t xml:space="preserve">unter 6,0 liegen darf, oder wenn die vorgeschriebenen Erfolge in </w:t>
      </w:r>
      <w:r w:rsidR="00525135">
        <w:rPr>
          <w:rFonts w:eastAsia="MS Mincho"/>
        </w:rPr>
        <w:t xml:space="preserve">Aufbau- oder </w:t>
      </w:r>
      <w:r w:rsidRPr="00FD4898">
        <w:rPr>
          <w:rFonts w:eastAsia="MS Mincho"/>
        </w:rPr>
        <w:t>Turniersportprüfungen der Disziplinen Fahren aufweisen</w:t>
      </w:r>
      <w:r>
        <w:rPr>
          <w:rFonts w:eastAsia="MS Mincho"/>
        </w:rPr>
        <w:t xml:space="preserve"> (</w:t>
      </w:r>
      <w:r w:rsidRPr="00BE679C">
        <w:rPr>
          <w:rFonts w:eastAsia="MS Mincho"/>
        </w:rPr>
        <w:t xml:space="preserve">5malige Platzierung an 1. bis 3. Stelle </w:t>
      </w:r>
      <w:r>
        <w:rPr>
          <w:rFonts w:eastAsia="MS Mincho"/>
        </w:rPr>
        <w:t xml:space="preserve">in der Klasse M im </w:t>
      </w:r>
      <w:r w:rsidRPr="00BE679C">
        <w:rPr>
          <w:rFonts w:eastAsia="MS Mincho"/>
        </w:rPr>
        <w:t>Fahren (Einspänner, kombinierte Prüfung)</w:t>
      </w:r>
      <w:r>
        <w:rPr>
          <w:rFonts w:eastAsia="MS Mincho"/>
        </w:rPr>
        <w:t>)</w:t>
      </w:r>
      <w:r w:rsidRPr="00FD4898">
        <w:rPr>
          <w:rFonts w:eastAsia="MS Mincho"/>
        </w:rPr>
        <w:t>.</w:t>
      </w:r>
    </w:p>
    <w:p w14:paraId="585F9621" w14:textId="77777777" w:rsidR="00CA18A8" w:rsidRPr="00FD4898" w:rsidRDefault="00CA18A8" w:rsidP="00AA3E68">
      <w:pPr>
        <w:rPr>
          <w:rFonts w:eastAsia="MS Mincho"/>
        </w:rPr>
      </w:pPr>
    </w:p>
    <w:p w14:paraId="660F628D" w14:textId="77777777" w:rsidR="00AA3E68" w:rsidRPr="002D4C55" w:rsidRDefault="00AA3E68" w:rsidP="00AA3E68">
      <w:pPr>
        <w:ind w:left="340" w:hanging="340"/>
        <w:rPr>
          <w:rFonts w:cs="Arial"/>
        </w:rPr>
      </w:pPr>
      <w:r w:rsidRPr="002D4C55">
        <w:rPr>
          <w:rFonts w:cs="Arial"/>
        </w:rPr>
        <w:t xml:space="preserve">Ein Hengst kann nur gekört werden, wenn er </w:t>
      </w:r>
    </w:p>
    <w:p w14:paraId="7744B102" w14:textId="77777777" w:rsidR="00AA3E68" w:rsidRPr="002D4C55" w:rsidRDefault="00AA3E68" w:rsidP="00AA3E68">
      <w:pPr>
        <w:pStyle w:val="Listenabsatz"/>
        <w:numPr>
          <w:ilvl w:val="0"/>
          <w:numId w:val="33"/>
        </w:numPr>
        <w:tabs>
          <w:tab w:val="clear" w:pos="340"/>
          <w:tab w:val="left" w:pos="680"/>
        </w:tabs>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eine Gesamtnote von mindestens 7,0 erreicht und in keinem Merkmal schlechter als 5,0 bewertet wird, und</w:t>
      </w:r>
    </w:p>
    <w:p w14:paraId="2147883F" w14:textId="77777777" w:rsidR="00AA3E68" w:rsidRPr="002D4C55" w:rsidRDefault="00AA3E68" w:rsidP="00AA3E68">
      <w:pPr>
        <w:pStyle w:val="Listenabsatz"/>
        <w:numPr>
          <w:ilvl w:val="0"/>
          <w:numId w:val="33"/>
        </w:numPr>
        <w:tabs>
          <w:tab w:val="clear" w:pos="340"/>
          <w:tab w:val="left" w:pos="680"/>
        </w:tabs>
        <w:rPr>
          <w:rFonts w:cs="Arial"/>
        </w:rPr>
      </w:pPr>
      <w:r w:rsidRPr="002D4C55">
        <w:rPr>
          <w:rFonts w:cs="Arial"/>
        </w:rPr>
        <w:t xml:space="preserve">die gesundheitlichen Voraussetzungen </w:t>
      </w:r>
      <w:bookmarkStart w:id="20" w:name="_Hlk496174525"/>
      <w:r w:rsidRPr="002D4C55">
        <w:rPr>
          <w:rFonts w:cs="Arial"/>
        </w:rPr>
        <w:t xml:space="preserve">gemäß Anlage 1 </w:t>
      </w:r>
      <w:bookmarkEnd w:id="20"/>
      <w:r w:rsidRPr="002D4C55">
        <w:rPr>
          <w:rFonts w:cs="Arial"/>
        </w:rPr>
        <w:t>und</w:t>
      </w:r>
    </w:p>
    <w:p w14:paraId="5042AFBA" w14:textId="77777777" w:rsidR="00AA3E68" w:rsidRPr="00BE679C" w:rsidRDefault="00AA3E68" w:rsidP="00AA3E68">
      <w:pPr>
        <w:pStyle w:val="Listenabsatz"/>
        <w:numPr>
          <w:ilvl w:val="0"/>
          <w:numId w:val="33"/>
        </w:numPr>
        <w:tabs>
          <w:tab w:val="clear" w:pos="340"/>
          <w:tab w:val="left" w:pos="680"/>
        </w:tabs>
        <w:rPr>
          <w:rFonts w:cs="Arial"/>
        </w:rPr>
      </w:pPr>
      <w:r w:rsidRPr="00BE679C">
        <w:rPr>
          <w:rFonts w:cs="Arial"/>
        </w:rPr>
        <w:lastRenderedPageBreak/>
        <w:t>die Anforderungen an die Zuchttauglichkeit erfüllt.</w:t>
      </w:r>
      <w:r w:rsidR="00BE679C" w:rsidRPr="00BE679C">
        <w:rPr>
          <w:rFonts w:cs="Arial"/>
        </w:rPr>
        <w:t xml:space="preserve"> Die Feststellung der Zuchttauglichkeit erfolgt im Rahmen einer Zuchttauglichkeitsuntersuchung durch einen (Fach)Tierarzt (für Pferde). Im Hinblick auf die Zuchttauglichkeit werden folgende Merkmale überprüft: Hodenanomalien und Gebissanomalien.</w:t>
      </w:r>
    </w:p>
    <w:p w14:paraId="295C606B" w14:textId="77777777" w:rsidR="00AA3E68" w:rsidRDefault="00AA3E68" w:rsidP="00AA3E68">
      <w:pPr>
        <w:rPr>
          <w:rFonts w:cs="Arial"/>
        </w:rPr>
      </w:pPr>
    </w:p>
    <w:p w14:paraId="57EBA749" w14:textId="77777777" w:rsidR="00BE679C" w:rsidRPr="00BE679C" w:rsidRDefault="00BE679C" w:rsidP="00BE679C">
      <w:pPr>
        <w:rPr>
          <w:rFonts w:eastAsia="MS Mincho"/>
          <w:b/>
        </w:rPr>
      </w:pPr>
      <w:bookmarkStart w:id="21" w:name="_Toc499486490"/>
      <w:bookmarkStart w:id="22" w:name="_Toc496536824"/>
      <w:bookmarkStart w:id="23" w:name="_Hlk495590813"/>
      <w:r w:rsidRPr="00BE679C">
        <w:rPr>
          <w:rFonts w:eastAsia="MS Mincho"/>
          <w:b/>
        </w:rPr>
        <w:t>5.2.2 Stutbucheintragung</w:t>
      </w:r>
      <w:bookmarkEnd w:id="21"/>
      <w:bookmarkEnd w:id="22"/>
    </w:p>
    <w:bookmarkEnd w:id="23"/>
    <w:p w14:paraId="067D8120" w14:textId="77777777" w:rsidR="00BE679C" w:rsidRPr="00BE679C" w:rsidRDefault="00BE679C" w:rsidP="00BE679C">
      <w:pPr>
        <w:rPr>
          <w:szCs w:val="22"/>
        </w:rPr>
      </w:pPr>
      <w:r w:rsidRPr="00BE679C">
        <w:rPr>
          <w:szCs w:val="22"/>
        </w:rPr>
        <w:t xml:space="preserve">Das Mindestalter einer Stute für die Stutbucheintragung beträgt drei Jahre. </w:t>
      </w:r>
    </w:p>
    <w:p w14:paraId="17CF67CB" w14:textId="77777777" w:rsidR="00BE679C" w:rsidRPr="00BE679C" w:rsidRDefault="00BE679C" w:rsidP="00BE679C">
      <w:pPr>
        <w:rPr>
          <w:szCs w:val="22"/>
        </w:rPr>
      </w:pPr>
    </w:p>
    <w:p w14:paraId="0ACD8EF2" w14:textId="77777777" w:rsidR="00BE679C" w:rsidRPr="00BE679C" w:rsidRDefault="00BE679C" w:rsidP="00BE679C">
      <w:pPr>
        <w:rPr>
          <w:szCs w:val="22"/>
        </w:rPr>
      </w:pPr>
      <w:bookmarkStart w:id="24" w:name="_Hlk517957716"/>
      <w:r w:rsidRPr="00BE679C">
        <w:rPr>
          <w:szCs w:val="22"/>
        </w:rPr>
        <w:t>5.2.2.1 Zur Bewertung der äußeren Erscheinung für die Eintragung in das Stutbuch I werden grundsätzlich nur Stuten zugelassen:</w:t>
      </w:r>
    </w:p>
    <w:bookmarkEnd w:id="24"/>
    <w:p w14:paraId="0AF1963C" w14:textId="77777777" w:rsidR="00BE679C" w:rsidRPr="00BE679C" w:rsidRDefault="00BE679C" w:rsidP="00BE679C">
      <w:pPr>
        <w:numPr>
          <w:ilvl w:val="0"/>
          <w:numId w:val="4"/>
        </w:numPr>
        <w:tabs>
          <w:tab w:val="clear" w:pos="340"/>
        </w:tabs>
        <w:rPr>
          <w:rFonts w:eastAsia="MS Mincho"/>
        </w:rPr>
      </w:pPr>
      <w:r w:rsidRPr="00BE679C">
        <w:rPr>
          <w:rFonts w:eastAsia="MS Mincho"/>
        </w:rPr>
        <w:t>deren Väter im Hengstbuch I oder einer dem Hengstbuch I entsprechenden Klasse und deren Väter der Mütter und mütterlicherseits der Großmütter (insgesamt drei Generationen) in der Hauptabteilung (außer Fohlenbuch und Anhang) eines Zuchtbuches der (zugelassenen) Rasse eingetragen sind,</w:t>
      </w:r>
    </w:p>
    <w:p w14:paraId="711D37BD" w14:textId="77777777" w:rsidR="00BE679C" w:rsidRPr="00BE679C" w:rsidRDefault="00BE679C" w:rsidP="00BE679C">
      <w:pPr>
        <w:numPr>
          <w:ilvl w:val="0"/>
          <w:numId w:val="2"/>
        </w:numPr>
        <w:tabs>
          <w:tab w:val="clear" w:pos="340"/>
        </w:tabs>
        <w:rPr>
          <w:rFonts w:eastAsia="MS Mincho"/>
        </w:rPr>
      </w:pPr>
      <w:r w:rsidRPr="00BE679C">
        <w:rPr>
          <w:rFonts w:eastAsia="MS Mincho"/>
        </w:rPr>
        <w:t>deren Mütter in der Hauptabteilung (außer Fohlenbuch und Anhang) oder einer der Hauptabteilung entsprechenden Abteilung eines Zuchtbuches der (zugelassenen) Rasse eingetragen sind.</w:t>
      </w:r>
    </w:p>
    <w:p w14:paraId="08F0337E" w14:textId="77777777" w:rsidR="00BE679C" w:rsidRPr="00BE679C" w:rsidRDefault="00BE679C" w:rsidP="00BE679C">
      <w:pPr>
        <w:rPr>
          <w:rFonts w:eastAsia="MS Mincho"/>
          <w:b/>
        </w:rPr>
      </w:pPr>
    </w:p>
    <w:p w14:paraId="01F4168F" w14:textId="77777777" w:rsidR="00BE679C" w:rsidRPr="009F2F17" w:rsidRDefault="00BE679C" w:rsidP="00BE679C">
      <w:pPr>
        <w:tabs>
          <w:tab w:val="clear" w:pos="340"/>
        </w:tabs>
        <w:rPr>
          <w:rFonts w:eastAsia="MS Mincho"/>
          <w:szCs w:val="22"/>
        </w:rPr>
      </w:pPr>
      <w:bookmarkStart w:id="25" w:name="_Hlk517957739"/>
      <w:r w:rsidRPr="00BE679C">
        <w:rPr>
          <w:rFonts w:eastAsia="MS Mincho"/>
          <w:szCs w:val="22"/>
        </w:rPr>
        <w:t>5.2.2.2 Zur Bewertung der äußeren Erscheinung für die Eintragung in das Stutbuch II werden Stuten zugelassen, deren Väter und Mütter in der Hauptabteilung des Zuchtbuches (außer Fohlenbuch und Anhang) eingetragen sind.</w:t>
      </w:r>
    </w:p>
    <w:bookmarkEnd w:id="19"/>
    <w:bookmarkEnd w:id="25"/>
    <w:p w14:paraId="0C121EC1" w14:textId="77777777" w:rsidR="00AA3E68" w:rsidRPr="00887EB8" w:rsidRDefault="00AA3E68" w:rsidP="00AA3E68">
      <w:pPr>
        <w:rPr>
          <w:u w:val="single"/>
        </w:rPr>
      </w:pPr>
    </w:p>
    <w:p w14:paraId="2E328B70" w14:textId="77777777" w:rsidR="00BE679C" w:rsidRPr="00887EB8" w:rsidRDefault="00BE679C" w:rsidP="00BE679C">
      <w:pPr>
        <w:numPr>
          <w:ilvl w:val="0"/>
          <w:numId w:val="32"/>
        </w:numPr>
        <w:spacing w:before="61" w:after="61"/>
        <w:ind w:left="0" w:firstLine="0"/>
        <w:rPr>
          <w:b/>
          <w:u w:val="single"/>
          <w:lang w:val="en-US"/>
        </w:rPr>
      </w:pPr>
      <w:r>
        <w:rPr>
          <w:b/>
          <w:u w:val="single"/>
          <w:lang w:val="en-US"/>
        </w:rPr>
        <w:t>Zuchtmethode</w:t>
      </w:r>
    </w:p>
    <w:p w14:paraId="641C106E" w14:textId="77777777" w:rsidR="00BE679C" w:rsidRDefault="00BE679C" w:rsidP="00BE679C">
      <w:r>
        <w:t xml:space="preserve">Das Zuchtziel wird angestrebt mit der Methode der Reinzucht. Das Zuchtbuch ist offen für Ponys/Pferde aller Rassen, deren Einbeziehung zur Erreichung des Zuchtzieles förderlich </w:t>
      </w:r>
      <w:r w:rsidRPr="0021159B">
        <w:t>ist.</w:t>
      </w:r>
      <w:r>
        <w:t xml:space="preserve"> </w:t>
      </w:r>
      <w:r w:rsidRPr="007A3539">
        <w:t xml:space="preserve">Am Zuchtprogramm nehmen nur diejenigen Pferde teil, die </w:t>
      </w:r>
      <w:r>
        <w:t>im</w:t>
      </w:r>
      <w:r w:rsidRPr="007A3539">
        <w:t xml:space="preserve"> Zuchtbuch (außer Fohlenbuch und Anhang) eingetragen sind.</w:t>
      </w:r>
    </w:p>
    <w:p w14:paraId="23AF4B3B" w14:textId="77777777" w:rsidR="00BE679C" w:rsidRPr="0021159B" w:rsidRDefault="00BE679C" w:rsidP="00BE679C"/>
    <w:p w14:paraId="16E5CA96" w14:textId="77777777" w:rsidR="00BE679C" w:rsidRPr="0021159B" w:rsidRDefault="00BE679C" w:rsidP="00BE679C">
      <w:r w:rsidRPr="0021159B">
        <w:rPr>
          <w:rFonts w:cs="Arial"/>
        </w:rPr>
        <w:t xml:space="preserve">Im Sinne einer ordnungsgemäßen züchterischen Arbeit </w:t>
      </w:r>
      <w:r>
        <w:rPr>
          <w:rFonts w:cs="Arial"/>
        </w:rPr>
        <w:t>dürfen</w:t>
      </w:r>
      <w:r w:rsidRPr="0021159B">
        <w:rPr>
          <w:rFonts w:cs="Arial"/>
        </w:rPr>
        <w:t xml:space="preserve"> Pferde, die einen Unterschied in der Widerristhöhe von mehr als 50 cm aufweisen, nicht angepaart werden.</w:t>
      </w:r>
    </w:p>
    <w:p w14:paraId="0899A028" w14:textId="77777777" w:rsidR="00BE679C" w:rsidRPr="0021159B" w:rsidRDefault="00BE679C" w:rsidP="00BE679C">
      <w:r w:rsidRPr="0021159B">
        <w:t xml:space="preserve">Mindestens ein Elternteil muss </w:t>
      </w:r>
      <w:r w:rsidRPr="00160FCD">
        <w:t>die Farbe Palomino haben</w:t>
      </w:r>
      <w:r>
        <w:t xml:space="preserve"> </w:t>
      </w:r>
      <w:r w:rsidRPr="0021159B">
        <w:t xml:space="preserve">oder Blue Eye Cream (Cremello) sein, um ins Hengstbuch I, II und Stutbuch I, II und Vorbuch eingetragen werden zu können. </w:t>
      </w:r>
    </w:p>
    <w:p w14:paraId="08A1D2D6" w14:textId="77777777" w:rsidR="00BE679C" w:rsidRDefault="00BE679C" w:rsidP="00BE679C">
      <w:r w:rsidRPr="0021159B">
        <w:t>Folgende Rassen sind zugelassen:</w:t>
      </w:r>
    </w:p>
    <w:p w14:paraId="432206FA" w14:textId="77777777" w:rsidR="00BE679C" w:rsidRDefault="00BE679C" w:rsidP="00BE679C">
      <w:pPr>
        <w:numPr>
          <w:ilvl w:val="0"/>
          <w:numId w:val="22"/>
        </w:numPr>
        <w:rPr>
          <w:lang w:val="en-US"/>
        </w:rPr>
      </w:pPr>
      <w:r>
        <w:rPr>
          <w:lang w:val="en-US"/>
        </w:rPr>
        <w:t>Achal Tekkiner</w:t>
      </w:r>
    </w:p>
    <w:p w14:paraId="0B72773F" w14:textId="77777777" w:rsidR="00BE679C" w:rsidRDefault="00BE679C" w:rsidP="00BE679C">
      <w:pPr>
        <w:numPr>
          <w:ilvl w:val="0"/>
          <w:numId w:val="22"/>
        </w:numPr>
        <w:rPr>
          <w:lang w:val="en-US"/>
        </w:rPr>
      </w:pPr>
      <w:r>
        <w:rPr>
          <w:lang w:val="en-US"/>
        </w:rPr>
        <w:t>Achal Tekkiner Part bred</w:t>
      </w:r>
    </w:p>
    <w:p w14:paraId="415557DF" w14:textId="77777777" w:rsidR="00BE679C" w:rsidRDefault="00BE679C" w:rsidP="00BE679C">
      <w:pPr>
        <w:numPr>
          <w:ilvl w:val="0"/>
          <w:numId w:val="22"/>
        </w:numPr>
      </w:pPr>
      <w:r>
        <w:t>Aegidienberger</w:t>
      </w:r>
    </w:p>
    <w:p w14:paraId="0218D165" w14:textId="77777777" w:rsidR="00BE679C" w:rsidRDefault="00BE679C" w:rsidP="00BE679C">
      <w:pPr>
        <w:numPr>
          <w:ilvl w:val="0"/>
          <w:numId w:val="22"/>
        </w:numPr>
      </w:pPr>
      <w:r>
        <w:t>AES-Reitpferd (Anglo-Eur.Stb.)</w:t>
      </w:r>
    </w:p>
    <w:p w14:paraId="0D25B8D5" w14:textId="77777777" w:rsidR="00BE679C" w:rsidRDefault="00BE679C" w:rsidP="00BE679C">
      <w:pPr>
        <w:numPr>
          <w:ilvl w:val="0"/>
          <w:numId w:val="22"/>
        </w:numPr>
      </w:pPr>
      <w:r>
        <w:t>Alt Württemberger</w:t>
      </w:r>
    </w:p>
    <w:p w14:paraId="7B306C24" w14:textId="77777777" w:rsidR="00BE679C" w:rsidRDefault="00BE679C" w:rsidP="00BE679C">
      <w:pPr>
        <w:numPr>
          <w:ilvl w:val="0"/>
          <w:numId w:val="22"/>
        </w:numPr>
      </w:pPr>
      <w:r>
        <w:t xml:space="preserve">Altmärker Kaltblut </w:t>
      </w:r>
    </w:p>
    <w:p w14:paraId="0BB18AB9" w14:textId="77777777" w:rsidR="00BE679C" w:rsidRDefault="00BE679C" w:rsidP="00BE679C">
      <w:pPr>
        <w:numPr>
          <w:ilvl w:val="0"/>
          <w:numId w:val="22"/>
        </w:numPr>
        <w:rPr>
          <w:lang w:val="en-US"/>
        </w:rPr>
      </w:pPr>
      <w:r>
        <w:rPr>
          <w:lang w:val="en-US"/>
        </w:rPr>
        <w:t>American Bashkir Curly Horses</w:t>
      </w:r>
    </w:p>
    <w:p w14:paraId="352383E5" w14:textId="77777777" w:rsidR="00BE679C" w:rsidRDefault="00BE679C" w:rsidP="00BE679C">
      <w:pPr>
        <w:numPr>
          <w:ilvl w:val="0"/>
          <w:numId w:val="22"/>
        </w:numPr>
        <w:rPr>
          <w:lang w:val="en-US"/>
        </w:rPr>
      </w:pPr>
      <w:r>
        <w:rPr>
          <w:lang w:val="en-US"/>
        </w:rPr>
        <w:t>American Classic Shetl. Pony</w:t>
      </w:r>
    </w:p>
    <w:p w14:paraId="2E87B3DF" w14:textId="77777777" w:rsidR="00BE679C" w:rsidRDefault="00BE679C" w:rsidP="00BE679C">
      <w:pPr>
        <w:numPr>
          <w:ilvl w:val="0"/>
          <w:numId w:val="22"/>
        </w:numPr>
        <w:rPr>
          <w:lang w:val="en-US"/>
        </w:rPr>
      </w:pPr>
      <w:r>
        <w:rPr>
          <w:lang w:val="en-US"/>
        </w:rPr>
        <w:t>American Paint Horse</w:t>
      </w:r>
    </w:p>
    <w:p w14:paraId="270C3706" w14:textId="77777777" w:rsidR="00BE679C" w:rsidRDefault="00BE679C" w:rsidP="00BE679C">
      <w:pPr>
        <w:numPr>
          <w:ilvl w:val="0"/>
          <w:numId w:val="22"/>
        </w:numPr>
        <w:rPr>
          <w:lang w:val="en-US"/>
        </w:rPr>
      </w:pPr>
      <w:r>
        <w:rPr>
          <w:lang w:val="en-US"/>
        </w:rPr>
        <w:t>American Quarter Horse</w:t>
      </w:r>
    </w:p>
    <w:p w14:paraId="1AA79FD3" w14:textId="77777777" w:rsidR="00BE679C" w:rsidRDefault="00BE679C" w:rsidP="00BE679C">
      <w:pPr>
        <w:numPr>
          <w:ilvl w:val="0"/>
          <w:numId w:val="22"/>
        </w:numPr>
      </w:pPr>
      <w:r>
        <w:t xml:space="preserve">American Saddlebred Horse </w:t>
      </w:r>
    </w:p>
    <w:p w14:paraId="2BAB0F6F" w14:textId="77777777" w:rsidR="00BE679C" w:rsidRDefault="00BE679C" w:rsidP="00BE679C">
      <w:pPr>
        <w:numPr>
          <w:ilvl w:val="0"/>
          <w:numId w:val="22"/>
        </w:numPr>
      </w:pPr>
      <w:r>
        <w:t>Amerikanischer Traber</w:t>
      </w:r>
    </w:p>
    <w:p w14:paraId="5C7BEE7D" w14:textId="77777777" w:rsidR="00BE679C" w:rsidRDefault="00BE679C" w:rsidP="00BE679C">
      <w:pPr>
        <w:numPr>
          <w:ilvl w:val="0"/>
          <w:numId w:val="22"/>
        </w:numPr>
      </w:pPr>
      <w:r>
        <w:t>Amerikanisches Reitpony</w:t>
      </w:r>
    </w:p>
    <w:p w14:paraId="19791119" w14:textId="77777777" w:rsidR="00BE679C" w:rsidRDefault="00BE679C" w:rsidP="00BE679C">
      <w:pPr>
        <w:numPr>
          <w:ilvl w:val="0"/>
          <w:numId w:val="22"/>
        </w:numPr>
      </w:pPr>
      <w:r>
        <w:t>Amerikanisches Warmblut</w:t>
      </w:r>
    </w:p>
    <w:p w14:paraId="54919DD5" w14:textId="77777777" w:rsidR="00BE679C" w:rsidRDefault="00BE679C" w:rsidP="00BE679C">
      <w:pPr>
        <w:numPr>
          <w:ilvl w:val="0"/>
          <w:numId w:val="22"/>
        </w:numPr>
      </w:pPr>
      <w:r>
        <w:t>Andalusier</w:t>
      </w:r>
    </w:p>
    <w:p w14:paraId="7160E598" w14:textId="77777777" w:rsidR="00BE679C" w:rsidRDefault="00BE679C" w:rsidP="00BE679C">
      <w:pPr>
        <w:numPr>
          <w:ilvl w:val="0"/>
          <w:numId w:val="22"/>
        </w:numPr>
      </w:pPr>
      <w:r>
        <w:t>Anglo-Araber (AA)</w:t>
      </w:r>
    </w:p>
    <w:p w14:paraId="2D54E3AB" w14:textId="77777777" w:rsidR="00BE679C" w:rsidRDefault="00BE679C" w:rsidP="00BE679C">
      <w:pPr>
        <w:numPr>
          <w:ilvl w:val="0"/>
          <w:numId w:val="22"/>
        </w:numPr>
      </w:pPr>
      <w:r>
        <w:t>Anglo-Arabisches Vollblut (x)</w:t>
      </w:r>
    </w:p>
    <w:p w14:paraId="2CAEDCE1" w14:textId="77777777" w:rsidR="00BE679C" w:rsidRDefault="00BE679C" w:rsidP="00BE679C">
      <w:pPr>
        <w:numPr>
          <w:ilvl w:val="0"/>
          <w:numId w:val="22"/>
        </w:numPr>
      </w:pPr>
      <w:r>
        <w:t>Anglo-Arabisches-Halbblut</w:t>
      </w:r>
    </w:p>
    <w:p w14:paraId="4B5C81B3" w14:textId="77777777" w:rsidR="00BE679C" w:rsidRDefault="00BE679C" w:rsidP="00BE679C">
      <w:pPr>
        <w:numPr>
          <w:ilvl w:val="0"/>
          <w:numId w:val="22"/>
        </w:numPr>
      </w:pPr>
      <w:r>
        <w:t>Anglo-Argentino</w:t>
      </w:r>
    </w:p>
    <w:p w14:paraId="36E88153" w14:textId="77777777" w:rsidR="00BE679C" w:rsidRDefault="00BE679C" w:rsidP="00BE679C">
      <w:pPr>
        <w:numPr>
          <w:ilvl w:val="0"/>
          <w:numId w:val="22"/>
        </w:numPr>
      </w:pPr>
      <w:r>
        <w:t>Anglo-Kabardiner</w:t>
      </w:r>
    </w:p>
    <w:p w14:paraId="10B62A11" w14:textId="77777777" w:rsidR="00BE679C" w:rsidRDefault="00BE679C" w:rsidP="00BE679C">
      <w:pPr>
        <w:numPr>
          <w:ilvl w:val="0"/>
          <w:numId w:val="22"/>
        </w:numPr>
      </w:pPr>
      <w:r>
        <w:t xml:space="preserve">Anglo-Karatschaewer </w:t>
      </w:r>
    </w:p>
    <w:p w14:paraId="37788AA5" w14:textId="77777777" w:rsidR="00BE679C" w:rsidRDefault="00BE679C" w:rsidP="00BE679C">
      <w:pPr>
        <w:numPr>
          <w:ilvl w:val="0"/>
          <w:numId w:val="22"/>
        </w:numPr>
        <w:rPr>
          <w:lang w:val="it-IT"/>
        </w:rPr>
      </w:pPr>
      <w:r>
        <w:rPr>
          <w:lang w:val="it-IT"/>
        </w:rPr>
        <w:t>Anglo-Normanne</w:t>
      </w:r>
    </w:p>
    <w:p w14:paraId="266BA5D3" w14:textId="77777777" w:rsidR="00BE679C" w:rsidRDefault="00BE679C" w:rsidP="00BE679C">
      <w:pPr>
        <w:numPr>
          <w:ilvl w:val="0"/>
          <w:numId w:val="22"/>
        </w:numPr>
        <w:rPr>
          <w:lang w:val="it-IT"/>
        </w:rPr>
      </w:pPr>
      <w:r>
        <w:rPr>
          <w:lang w:val="it-IT"/>
        </w:rPr>
        <w:lastRenderedPageBreak/>
        <w:t>Appaloosa</w:t>
      </w:r>
    </w:p>
    <w:p w14:paraId="0AC546E1" w14:textId="77777777" w:rsidR="00BE679C" w:rsidRDefault="00BE679C" w:rsidP="00BE679C">
      <w:pPr>
        <w:numPr>
          <w:ilvl w:val="0"/>
          <w:numId w:val="22"/>
        </w:numPr>
        <w:rPr>
          <w:lang w:val="it-IT"/>
        </w:rPr>
      </w:pPr>
      <w:r>
        <w:rPr>
          <w:lang w:val="it-IT"/>
        </w:rPr>
        <w:t>Araber</w:t>
      </w:r>
    </w:p>
    <w:p w14:paraId="4D3CD431" w14:textId="77777777" w:rsidR="00BE679C" w:rsidRDefault="00BE679C" w:rsidP="00BE679C">
      <w:pPr>
        <w:numPr>
          <w:ilvl w:val="0"/>
          <w:numId w:val="22"/>
        </w:numPr>
      </w:pPr>
      <w:r>
        <w:t xml:space="preserve">Araber-Berber </w:t>
      </w:r>
    </w:p>
    <w:p w14:paraId="31A54D51" w14:textId="77777777" w:rsidR="00BE679C" w:rsidRDefault="00BE679C" w:rsidP="00BE679C">
      <w:pPr>
        <w:numPr>
          <w:ilvl w:val="0"/>
          <w:numId w:val="22"/>
        </w:numPr>
      </w:pPr>
      <w:r>
        <w:t>Arabisch Partbred (Spez.-Rpf)</w:t>
      </w:r>
    </w:p>
    <w:p w14:paraId="2D93FD62" w14:textId="77777777" w:rsidR="00BE679C" w:rsidRDefault="00BE679C" w:rsidP="00BE679C">
      <w:pPr>
        <w:numPr>
          <w:ilvl w:val="0"/>
          <w:numId w:val="22"/>
        </w:numPr>
      </w:pPr>
      <w:r>
        <w:t>Arabisches Halbblut</w:t>
      </w:r>
    </w:p>
    <w:p w14:paraId="216C7417" w14:textId="77777777" w:rsidR="00BE679C" w:rsidRDefault="00BE679C" w:rsidP="00BE679C">
      <w:pPr>
        <w:numPr>
          <w:ilvl w:val="0"/>
          <w:numId w:val="22"/>
        </w:numPr>
      </w:pPr>
      <w:r>
        <w:t>Arabisches Vollblut (ox)</w:t>
      </w:r>
    </w:p>
    <w:p w14:paraId="58AE67E0" w14:textId="77777777" w:rsidR="00BE679C" w:rsidRDefault="00BE679C" w:rsidP="00BE679C">
      <w:pPr>
        <w:numPr>
          <w:ilvl w:val="0"/>
          <w:numId w:val="22"/>
        </w:numPr>
      </w:pPr>
      <w:r>
        <w:t>Arabo-Haflinger</w:t>
      </w:r>
    </w:p>
    <w:p w14:paraId="35D3EE31" w14:textId="77777777" w:rsidR="00BE679C" w:rsidRDefault="00BE679C" w:rsidP="00BE679C">
      <w:pPr>
        <w:numPr>
          <w:ilvl w:val="0"/>
          <w:numId w:val="22"/>
        </w:numPr>
      </w:pPr>
      <w:r>
        <w:t>Ardenner</w:t>
      </w:r>
    </w:p>
    <w:p w14:paraId="1E65A445" w14:textId="77777777" w:rsidR="00BE679C" w:rsidRDefault="00BE679C" w:rsidP="00BE679C">
      <w:pPr>
        <w:numPr>
          <w:ilvl w:val="0"/>
          <w:numId w:val="22"/>
        </w:numPr>
      </w:pPr>
      <w:r>
        <w:t>Australisches Warmblut</w:t>
      </w:r>
    </w:p>
    <w:p w14:paraId="3C5BB612" w14:textId="77777777" w:rsidR="00BE679C" w:rsidRDefault="00BE679C" w:rsidP="00BE679C">
      <w:pPr>
        <w:numPr>
          <w:ilvl w:val="0"/>
          <w:numId w:val="22"/>
        </w:numPr>
      </w:pPr>
      <w:r>
        <w:t>Auxois</w:t>
      </w:r>
    </w:p>
    <w:p w14:paraId="2564A390" w14:textId="77777777" w:rsidR="00BE679C" w:rsidRPr="00DE50B8" w:rsidRDefault="00BE679C" w:rsidP="00BE679C">
      <w:pPr>
        <w:pStyle w:val="Listenabsatz"/>
        <w:numPr>
          <w:ilvl w:val="0"/>
          <w:numId w:val="22"/>
        </w:numPr>
        <w:rPr>
          <w:rFonts w:eastAsia="MS Mincho"/>
        </w:rPr>
      </w:pPr>
      <w:r w:rsidRPr="00DE50B8">
        <w:rPr>
          <w:rFonts w:eastAsia="MS Mincho"/>
        </w:rPr>
        <w:t>Bayerisches Warmblut</w:t>
      </w:r>
    </w:p>
    <w:p w14:paraId="20E388AE" w14:textId="77777777" w:rsidR="00BE679C" w:rsidRDefault="00BE679C" w:rsidP="00BE679C">
      <w:pPr>
        <w:numPr>
          <w:ilvl w:val="0"/>
          <w:numId w:val="22"/>
        </w:numPr>
      </w:pPr>
      <w:r>
        <w:t>Belgisches Kaltblut</w:t>
      </w:r>
    </w:p>
    <w:p w14:paraId="53FF4BFC" w14:textId="77777777" w:rsidR="00BE679C" w:rsidRDefault="00BE679C" w:rsidP="00BE679C">
      <w:pPr>
        <w:numPr>
          <w:ilvl w:val="0"/>
          <w:numId w:val="22"/>
        </w:numPr>
      </w:pPr>
      <w:r>
        <w:t>Belgisches Sportpony</w:t>
      </w:r>
    </w:p>
    <w:p w14:paraId="0412D50C" w14:textId="77777777" w:rsidR="00BE679C" w:rsidRDefault="00BE679C" w:rsidP="00BE679C">
      <w:pPr>
        <w:numPr>
          <w:ilvl w:val="0"/>
          <w:numId w:val="22"/>
        </w:numPr>
      </w:pPr>
      <w:r>
        <w:t>Belgisches Warmblut (BWP)</w:t>
      </w:r>
    </w:p>
    <w:p w14:paraId="6183E04F" w14:textId="77777777" w:rsidR="00BE679C" w:rsidRDefault="00BE679C" w:rsidP="00BE679C">
      <w:pPr>
        <w:numPr>
          <w:ilvl w:val="0"/>
          <w:numId w:val="22"/>
        </w:numPr>
      </w:pPr>
      <w:r>
        <w:t>Belgisches Warmblut (sBs)</w:t>
      </w:r>
    </w:p>
    <w:p w14:paraId="1B412452" w14:textId="77777777" w:rsidR="00BE679C" w:rsidRDefault="00BE679C" w:rsidP="00BE679C">
      <w:pPr>
        <w:numPr>
          <w:ilvl w:val="0"/>
          <w:numId w:val="22"/>
        </w:numPr>
      </w:pPr>
      <w:r>
        <w:t>Berber</w:t>
      </w:r>
    </w:p>
    <w:p w14:paraId="2D1B2DAA" w14:textId="77777777" w:rsidR="00BE679C" w:rsidRDefault="00BE679C" w:rsidP="00BE679C">
      <w:pPr>
        <w:numPr>
          <w:ilvl w:val="0"/>
          <w:numId w:val="22"/>
        </w:numPr>
      </w:pPr>
      <w:r>
        <w:t>Bosniaken</w:t>
      </w:r>
    </w:p>
    <w:p w14:paraId="06B39E5D" w14:textId="77777777" w:rsidR="00BE679C" w:rsidRDefault="00BE679C" w:rsidP="00BE679C">
      <w:pPr>
        <w:numPr>
          <w:ilvl w:val="0"/>
          <w:numId w:val="22"/>
        </w:numPr>
      </w:pPr>
      <w:r>
        <w:t>Boulonnais</w:t>
      </w:r>
    </w:p>
    <w:p w14:paraId="33CF13D4" w14:textId="77777777" w:rsidR="00BE679C" w:rsidRDefault="00BE679C" w:rsidP="00BE679C">
      <w:pPr>
        <w:numPr>
          <w:ilvl w:val="0"/>
          <w:numId w:val="22"/>
        </w:numPr>
      </w:pPr>
      <w:r>
        <w:t>Brandenburger</w:t>
      </w:r>
    </w:p>
    <w:p w14:paraId="2A386EC7" w14:textId="77777777" w:rsidR="00BE679C" w:rsidRDefault="00BE679C" w:rsidP="00BE679C">
      <w:pPr>
        <w:numPr>
          <w:ilvl w:val="0"/>
          <w:numId w:val="22"/>
        </w:numPr>
      </w:pPr>
      <w:r>
        <w:t>Brasilianisches Reitpferd</w:t>
      </w:r>
    </w:p>
    <w:p w14:paraId="51FE9C10" w14:textId="77777777" w:rsidR="00BE679C" w:rsidRDefault="00BE679C" w:rsidP="00BE679C">
      <w:pPr>
        <w:numPr>
          <w:ilvl w:val="0"/>
          <w:numId w:val="22"/>
        </w:numPr>
        <w:rPr>
          <w:lang w:val="en-US"/>
        </w:rPr>
      </w:pPr>
      <w:r>
        <w:rPr>
          <w:lang w:val="en-US"/>
        </w:rPr>
        <w:t>Bretone</w:t>
      </w:r>
    </w:p>
    <w:p w14:paraId="2FB5EE80" w14:textId="77777777" w:rsidR="00BE679C" w:rsidRDefault="00BE679C" w:rsidP="00BE679C">
      <w:pPr>
        <w:numPr>
          <w:ilvl w:val="0"/>
          <w:numId w:val="22"/>
        </w:numPr>
        <w:rPr>
          <w:lang w:val="en-US"/>
        </w:rPr>
      </w:pPr>
      <w:r>
        <w:rPr>
          <w:lang w:val="en-US"/>
        </w:rPr>
        <w:t>British Riding Pony (N.P.S.)</w:t>
      </w:r>
    </w:p>
    <w:p w14:paraId="718B726C" w14:textId="77777777" w:rsidR="00BE679C" w:rsidRDefault="00BE679C" w:rsidP="00BE679C">
      <w:pPr>
        <w:numPr>
          <w:ilvl w:val="0"/>
          <w:numId w:val="22"/>
        </w:numPr>
        <w:rPr>
          <w:lang w:val="en-US"/>
        </w:rPr>
      </w:pPr>
      <w:r>
        <w:rPr>
          <w:lang w:val="en-US"/>
        </w:rPr>
        <w:t>British Spotted Pony</w:t>
      </w:r>
    </w:p>
    <w:p w14:paraId="0DB195D8" w14:textId="77777777" w:rsidR="00BE679C" w:rsidRDefault="00BE679C" w:rsidP="00BE679C">
      <w:pPr>
        <w:numPr>
          <w:ilvl w:val="0"/>
          <w:numId w:val="22"/>
        </w:numPr>
        <w:rPr>
          <w:lang w:val="en-US"/>
        </w:rPr>
      </w:pPr>
      <w:r>
        <w:rPr>
          <w:lang w:val="en-US"/>
        </w:rPr>
        <w:t>Budjonny</w:t>
      </w:r>
    </w:p>
    <w:p w14:paraId="70CE35A4" w14:textId="77777777" w:rsidR="00BE679C" w:rsidRDefault="00BE679C" w:rsidP="00BE679C">
      <w:pPr>
        <w:numPr>
          <w:ilvl w:val="0"/>
          <w:numId w:val="22"/>
        </w:numPr>
        <w:rPr>
          <w:lang w:val="en-US"/>
        </w:rPr>
      </w:pPr>
      <w:r>
        <w:rPr>
          <w:lang w:val="en-US"/>
        </w:rPr>
        <w:t>Bulgarisches Warmblut</w:t>
      </w:r>
    </w:p>
    <w:p w14:paraId="31ECBAEE" w14:textId="77777777" w:rsidR="00BE679C" w:rsidRDefault="00BE679C" w:rsidP="00BE679C">
      <w:pPr>
        <w:numPr>
          <w:ilvl w:val="0"/>
          <w:numId w:val="22"/>
        </w:numPr>
        <w:rPr>
          <w:lang w:val="en-US"/>
        </w:rPr>
      </w:pPr>
      <w:r>
        <w:rPr>
          <w:lang w:val="en-US"/>
        </w:rPr>
        <w:t>Caballo Falabella</w:t>
      </w:r>
    </w:p>
    <w:p w14:paraId="61CC1B18" w14:textId="77777777" w:rsidR="00BE679C" w:rsidRDefault="00BE679C" w:rsidP="00BE679C">
      <w:pPr>
        <w:numPr>
          <w:ilvl w:val="0"/>
          <w:numId w:val="22"/>
        </w:numPr>
        <w:rPr>
          <w:lang w:val="en-US"/>
        </w:rPr>
      </w:pPr>
      <w:r>
        <w:rPr>
          <w:lang w:val="en-US"/>
        </w:rPr>
        <w:t>Camargue</w:t>
      </w:r>
    </w:p>
    <w:p w14:paraId="6E38515D" w14:textId="77777777" w:rsidR="00BE679C" w:rsidRDefault="00BE679C" w:rsidP="00BE679C">
      <w:pPr>
        <w:numPr>
          <w:ilvl w:val="0"/>
          <w:numId w:val="22"/>
        </w:numPr>
        <w:rPr>
          <w:lang w:val="en-US"/>
        </w:rPr>
      </w:pPr>
      <w:r>
        <w:rPr>
          <w:lang w:val="en-US"/>
        </w:rPr>
        <w:t>Chilenisches Warmblut</w:t>
      </w:r>
    </w:p>
    <w:p w14:paraId="01966156" w14:textId="77777777" w:rsidR="00BE679C" w:rsidRDefault="00BE679C" w:rsidP="00BE679C">
      <w:pPr>
        <w:numPr>
          <w:ilvl w:val="0"/>
          <w:numId w:val="22"/>
        </w:numPr>
        <w:rPr>
          <w:lang w:val="en-US"/>
        </w:rPr>
      </w:pPr>
      <w:r>
        <w:rPr>
          <w:lang w:val="en-US"/>
        </w:rPr>
        <w:t>Cleveland Bay</w:t>
      </w:r>
    </w:p>
    <w:p w14:paraId="0120E029" w14:textId="77777777" w:rsidR="00BE679C" w:rsidRDefault="00BE679C" w:rsidP="00BE679C">
      <w:pPr>
        <w:numPr>
          <w:ilvl w:val="0"/>
          <w:numId w:val="22"/>
        </w:numPr>
        <w:rPr>
          <w:lang w:val="fr-FR"/>
        </w:rPr>
      </w:pPr>
      <w:r>
        <w:rPr>
          <w:lang w:val="fr-FR"/>
        </w:rPr>
        <w:t>Cob Normand</w:t>
      </w:r>
    </w:p>
    <w:p w14:paraId="6544360C" w14:textId="77777777" w:rsidR="00BE679C" w:rsidRDefault="00BE679C" w:rsidP="00BE679C">
      <w:pPr>
        <w:numPr>
          <w:ilvl w:val="0"/>
          <w:numId w:val="22"/>
        </w:numPr>
        <w:rPr>
          <w:lang w:val="fr-FR"/>
        </w:rPr>
      </w:pPr>
      <w:r>
        <w:rPr>
          <w:lang w:val="fr-FR"/>
        </w:rPr>
        <w:t>Comtois</w:t>
      </w:r>
    </w:p>
    <w:p w14:paraId="04DA55B2" w14:textId="77777777" w:rsidR="00BE679C" w:rsidRDefault="00BE679C" w:rsidP="00BE679C">
      <w:pPr>
        <w:numPr>
          <w:ilvl w:val="0"/>
          <w:numId w:val="22"/>
        </w:numPr>
        <w:rPr>
          <w:lang w:val="it-IT"/>
        </w:rPr>
      </w:pPr>
      <w:r>
        <w:rPr>
          <w:lang w:val="it-IT"/>
        </w:rPr>
        <w:t>Connemara Pony</w:t>
      </w:r>
    </w:p>
    <w:p w14:paraId="47164509" w14:textId="77777777" w:rsidR="00BE679C" w:rsidRDefault="00BE679C" w:rsidP="00BE679C">
      <w:pPr>
        <w:numPr>
          <w:ilvl w:val="0"/>
          <w:numId w:val="22"/>
        </w:numPr>
        <w:rPr>
          <w:lang w:val="it-IT"/>
        </w:rPr>
      </w:pPr>
      <w:r>
        <w:rPr>
          <w:lang w:val="it-IT"/>
        </w:rPr>
        <w:t>Criollo</w:t>
      </w:r>
    </w:p>
    <w:p w14:paraId="3C634D07" w14:textId="77777777" w:rsidR="00BE679C" w:rsidRDefault="00BE679C" w:rsidP="00BE679C">
      <w:pPr>
        <w:numPr>
          <w:ilvl w:val="0"/>
          <w:numId w:val="22"/>
        </w:numPr>
        <w:rPr>
          <w:lang w:val="it-IT"/>
        </w:rPr>
      </w:pPr>
      <w:r>
        <w:rPr>
          <w:lang w:val="it-IT"/>
        </w:rPr>
        <w:t>Cruzado-Espanol</w:t>
      </w:r>
    </w:p>
    <w:p w14:paraId="488EC874" w14:textId="77777777" w:rsidR="00BE679C" w:rsidRDefault="00BE679C" w:rsidP="00BE679C">
      <w:pPr>
        <w:numPr>
          <w:ilvl w:val="0"/>
          <w:numId w:val="22"/>
        </w:numPr>
        <w:rPr>
          <w:lang w:val="it-IT"/>
        </w:rPr>
      </w:pPr>
      <w:r>
        <w:rPr>
          <w:lang w:val="it-IT"/>
        </w:rPr>
        <w:t>Cruzado-Portugues</w:t>
      </w:r>
    </w:p>
    <w:p w14:paraId="28ACEBD9" w14:textId="77777777" w:rsidR="00BE679C" w:rsidRDefault="00BE679C" w:rsidP="00BE679C">
      <w:pPr>
        <w:numPr>
          <w:ilvl w:val="0"/>
          <w:numId w:val="22"/>
        </w:numPr>
        <w:rPr>
          <w:lang w:val="fr-FR"/>
        </w:rPr>
      </w:pPr>
      <w:r>
        <w:rPr>
          <w:lang w:val="fr-FR"/>
        </w:rPr>
        <w:t>Dales Pony</w:t>
      </w:r>
    </w:p>
    <w:p w14:paraId="0CE0B848" w14:textId="77777777" w:rsidR="00BE679C" w:rsidRDefault="00BE679C" w:rsidP="00BE679C">
      <w:pPr>
        <w:numPr>
          <w:ilvl w:val="0"/>
          <w:numId w:val="22"/>
        </w:numPr>
        <w:rPr>
          <w:lang w:val="en-US"/>
        </w:rPr>
      </w:pPr>
      <w:r>
        <w:rPr>
          <w:lang w:val="en-US"/>
        </w:rPr>
        <w:t>Dänisches Pony</w:t>
      </w:r>
    </w:p>
    <w:p w14:paraId="240A4A78" w14:textId="77777777" w:rsidR="00BE679C" w:rsidRDefault="00BE679C" w:rsidP="00BE679C">
      <w:pPr>
        <w:numPr>
          <w:ilvl w:val="0"/>
          <w:numId w:val="22"/>
        </w:numPr>
      </w:pPr>
      <w:r>
        <w:t>Dänisches Reitpony</w:t>
      </w:r>
    </w:p>
    <w:p w14:paraId="39D7ACCB" w14:textId="77777777" w:rsidR="00BE679C" w:rsidRDefault="00BE679C" w:rsidP="00BE679C">
      <w:pPr>
        <w:numPr>
          <w:ilvl w:val="0"/>
          <w:numId w:val="22"/>
        </w:numPr>
      </w:pPr>
      <w:r>
        <w:t>Dänisches Warmblut</w:t>
      </w:r>
    </w:p>
    <w:p w14:paraId="220CC15D" w14:textId="77777777" w:rsidR="00BE679C" w:rsidRDefault="00BE679C" w:rsidP="00BE679C">
      <w:pPr>
        <w:numPr>
          <w:ilvl w:val="0"/>
          <w:numId w:val="22"/>
        </w:numPr>
        <w:rPr>
          <w:lang w:val="en-US"/>
        </w:rPr>
      </w:pPr>
      <w:r>
        <w:rPr>
          <w:lang w:val="en-US"/>
        </w:rPr>
        <w:t>Dartmoor Pony</w:t>
      </w:r>
    </w:p>
    <w:p w14:paraId="5E62C98D" w14:textId="77777777" w:rsidR="00BE679C" w:rsidRDefault="00BE679C" w:rsidP="00BE679C">
      <w:pPr>
        <w:numPr>
          <w:ilvl w:val="0"/>
          <w:numId w:val="22"/>
        </w:numPr>
        <w:rPr>
          <w:lang w:val="en-US"/>
        </w:rPr>
      </w:pPr>
      <w:r>
        <w:rPr>
          <w:lang w:val="en-US"/>
        </w:rPr>
        <w:t xml:space="preserve">Deutsches Classic Pony     </w:t>
      </w:r>
    </w:p>
    <w:p w14:paraId="0EDB0BFB" w14:textId="77777777" w:rsidR="00BE679C" w:rsidRDefault="00BE679C" w:rsidP="00BE679C">
      <w:pPr>
        <w:numPr>
          <w:ilvl w:val="0"/>
          <w:numId w:val="22"/>
        </w:numPr>
      </w:pPr>
      <w:r>
        <w:t>Deutsches Edelblutpferd</w:t>
      </w:r>
    </w:p>
    <w:p w14:paraId="046742ED" w14:textId="77777777" w:rsidR="00BE679C" w:rsidRDefault="00BE679C" w:rsidP="00BE679C">
      <w:pPr>
        <w:numPr>
          <w:ilvl w:val="0"/>
          <w:numId w:val="22"/>
        </w:numPr>
      </w:pPr>
      <w:r>
        <w:t xml:space="preserve">Deutsches Pferd            </w:t>
      </w:r>
    </w:p>
    <w:p w14:paraId="087F2E0E" w14:textId="77777777" w:rsidR="00BE679C" w:rsidRDefault="00BE679C" w:rsidP="00BE679C">
      <w:pPr>
        <w:numPr>
          <w:ilvl w:val="0"/>
          <w:numId w:val="22"/>
        </w:numPr>
      </w:pPr>
      <w:r>
        <w:t xml:space="preserve">Deutsches Reitpony         </w:t>
      </w:r>
    </w:p>
    <w:p w14:paraId="12168C28" w14:textId="77777777" w:rsidR="00BE679C" w:rsidRDefault="00BE679C" w:rsidP="00BE679C">
      <w:pPr>
        <w:numPr>
          <w:ilvl w:val="0"/>
          <w:numId w:val="22"/>
        </w:numPr>
      </w:pPr>
      <w:r>
        <w:t xml:space="preserve">Deutsches Sportpferd       </w:t>
      </w:r>
    </w:p>
    <w:p w14:paraId="060B8F6F" w14:textId="77777777" w:rsidR="00BE679C" w:rsidRDefault="00BE679C" w:rsidP="00BE679C">
      <w:pPr>
        <w:numPr>
          <w:ilvl w:val="0"/>
          <w:numId w:val="22"/>
        </w:numPr>
        <w:rPr>
          <w:lang w:val="en-US"/>
        </w:rPr>
      </w:pPr>
      <w:r>
        <w:rPr>
          <w:lang w:val="en-US"/>
        </w:rPr>
        <w:t xml:space="preserve">Dt. Part-bred Shetland Pony </w:t>
      </w:r>
    </w:p>
    <w:p w14:paraId="048A51F2" w14:textId="77777777" w:rsidR="00BE679C" w:rsidRDefault="00BE679C" w:rsidP="00BE679C">
      <w:pPr>
        <w:numPr>
          <w:ilvl w:val="0"/>
          <w:numId w:val="22"/>
        </w:numPr>
        <w:rPr>
          <w:lang w:val="en-US"/>
        </w:rPr>
      </w:pPr>
      <w:r>
        <w:rPr>
          <w:lang w:val="en-US"/>
        </w:rPr>
        <w:t>Dt. Polopferd (caballo de polo)</w:t>
      </w:r>
    </w:p>
    <w:p w14:paraId="4976625E" w14:textId="77777777" w:rsidR="00BE679C" w:rsidRPr="0021159B" w:rsidRDefault="00BE679C" w:rsidP="00BE679C">
      <w:pPr>
        <w:numPr>
          <w:ilvl w:val="0"/>
          <w:numId w:val="22"/>
        </w:numPr>
      </w:pPr>
      <w:r w:rsidRPr="0021159B">
        <w:t>Dülmener (nur Hengste zugelassen)</w:t>
      </w:r>
    </w:p>
    <w:p w14:paraId="5DA8857E" w14:textId="77777777" w:rsidR="00BE679C" w:rsidRDefault="00BE679C" w:rsidP="00BE679C">
      <w:pPr>
        <w:numPr>
          <w:ilvl w:val="0"/>
          <w:numId w:val="22"/>
        </w:numPr>
      </w:pPr>
      <w:r>
        <w:t xml:space="preserve">Edelbluthaflinger          </w:t>
      </w:r>
    </w:p>
    <w:p w14:paraId="25160858" w14:textId="77777777" w:rsidR="00BE679C" w:rsidRPr="00160FCD" w:rsidRDefault="00BE679C" w:rsidP="00BE679C">
      <w:pPr>
        <w:numPr>
          <w:ilvl w:val="0"/>
          <w:numId w:val="22"/>
        </w:numPr>
        <w:rPr>
          <w:lang w:val="en-US"/>
        </w:rPr>
      </w:pPr>
      <w:r w:rsidRPr="00160FCD">
        <w:rPr>
          <w:lang w:val="en-US"/>
        </w:rPr>
        <w:t xml:space="preserve">British Riding Pony (N.P.S.)            </w:t>
      </w:r>
    </w:p>
    <w:p w14:paraId="594ADC14" w14:textId="7F3CAF98" w:rsidR="00BE679C" w:rsidRDefault="00BE679C" w:rsidP="00BE679C">
      <w:pPr>
        <w:numPr>
          <w:ilvl w:val="0"/>
          <w:numId w:val="22"/>
        </w:numPr>
      </w:pPr>
      <w:r w:rsidRPr="00160FCD">
        <w:t xml:space="preserve">Englisches Vollblut (xx)   </w:t>
      </w:r>
    </w:p>
    <w:p w14:paraId="56294930" w14:textId="36292E67" w:rsidR="00927B75" w:rsidRPr="00160FCD" w:rsidRDefault="00927B75" w:rsidP="00BE679C">
      <w:pPr>
        <w:numPr>
          <w:ilvl w:val="0"/>
          <w:numId w:val="22"/>
        </w:numPr>
      </w:pPr>
      <w:r>
        <w:t xml:space="preserve">Estland Sportpferd   </w:t>
      </w:r>
    </w:p>
    <w:p w14:paraId="27E9C961" w14:textId="77777777" w:rsidR="00BE679C" w:rsidRPr="00160FCD" w:rsidRDefault="00BE679C" w:rsidP="00BE679C">
      <w:pPr>
        <w:numPr>
          <w:ilvl w:val="0"/>
          <w:numId w:val="22"/>
        </w:numPr>
        <w:rPr>
          <w:lang w:val="en-US"/>
        </w:rPr>
      </w:pPr>
      <w:r w:rsidRPr="00160FCD">
        <w:rPr>
          <w:lang w:val="en-US"/>
        </w:rPr>
        <w:t xml:space="preserve">Exmoor Pony                </w:t>
      </w:r>
    </w:p>
    <w:p w14:paraId="4EDF471C" w14:textId="77777777" w:rsidR="00BE679C" w:rsidRPr="00160FCD" w:rsidRDefault="00BE679C" w:rsidP="00BE679C">
      <w:pPr>
        <w:numPr>
          <w:ilvl w:val="0"/>
          <w:numId w:val="22"/>
        </w:numPr>
        <w:rPr>
          <w:lang w:val="en-US"/>
        </w:rPr>
      </w:pPr>
      <w:r w:rsidRPr="00160FCD">
        <w:rPr>
          <w:lang w:val="en-US"/>
        </w:rPr>
        <w:lastRenderedPageBreak/>
        <w:t xml:space="preserve">Fell Pony                  </w:t>
      </w:r>
    </w:p>
    <w:p w14:paraId="66B7D1D7" w14:textId="77777777" w:rsidR="00BE679C" w:rsidRPr="00160FCD" w:rsidRDefault="00BE679C" w:rsidP="00BE679C">
      <w:pPr>
        <w:numPr>
          <w:ilvl w:val="0"/>
          <w:numId w:val="22"/>
        </w:numPr>
      </w:pPr>
      <w:r w:rsidRPr="00160FCD">
        <w:t xml:space="preserve">Finnisches Warmblut        </w:t>
      </w:r>
    </w:p>
    <w:p w14:paraId="34FA08B0" w14:textId="77777777" w:rsidR="00BE679C" w:rsidRPr="00160FCD" w:rsidRDefault="00BE679C" w:rsidP="00BE679C">
      <w:pPr>
        <w:numPr>
          <w:ilvl w:val="0"/>
          <w:numId w:val="22"/>
        </w:numPr>
      </w:pPr>
      <w:r w:rsidRPr="00160FCD">
        <w:t xml:space="preserve">Finn-Pferd                 </w:t>
      </w:r>
    </w:p>
    <w:p w14:paraId="772C0AC5" w14:textId="77777777" w:rsidR="00BE679C" w:rsidRPr="00160FCD" w:rsidRDefault="00BE679C" w:rsidP="00BE679C">
      <w:pPr>
        <w:numPr>
          <w:ilvl w:val="0"/>
          <w:numId w:val="22"/>
        </w:numPr>
      </w:pPr>
      <w:r w:rsidRPr="00160FCD">
        <w:t xml:space="preserve">Fjordpferd                 </w:t>
      </w:r>
    </w:p>
    <w:p w14:paraId="6FA628AA" w14:textId="77777777" w:rsidR="00BE679C" w:rsidRPr="00160FCD" w:rsidRDefault="00BE679C" w:rsidP="00BE679C">
      <w:pPr>
        <w:numPr>
          <w:ilvl w:val="0"/>
          <w:numId w:val="22"/>
        </w:numPr>
      </w:pPr>
      <w:r w:rsidRPr="00160FCD">
        <w:t xml:space="preserve">Französisches Kaltblut     </w:t>
      </w:r>
    </w:p>
    <w:p w14:paraId="547300C3" w14:textId="77777777" w:rsidR="00BE679C" w:rsidRPr="00160FCD" w:rsidRDefault="00BE679C" w:rsidP="00BE679C">
      <w:pPr>
        <w:numPr>
          <w:ilvl w:val="0"/>
          <w:numId w:val="22"/>
        </w:numPr>
        <w:rPr>
          <w:strike/>
        </w:rPr>
      </w:pPr>
      <w:r w:rsidRPr="00160FCD">
        <w:rPr>
          <w:rFonts w:eastAsia="MS Mincho"/>
        </w:rPr>
        <w:t xml:space="preserve">Le </w:t>
      </w:r>
      <w:r w:rsidRPr="00160FCD">
        <w:rPr>
          <w:rFonts w:eastAsia="MS Mincho"/>
          <w:lang w:val="fr-FR"/>
        </w:rPr>
        <w:t>Poney</w:t>
      </w:r>
      <w:r w:rsidRPr="00160FCD">
        <w:rPr>
          <w:rFonts w:eastAsia="MS Mincho"/>
        </w:rPr>
        <w:t xml:space="preserve"> Français de Se</w:t>
      </w:r>
      <w:r w:rsidRPr="00160FCD">
        <w:rPr>
          <w:rFonts w:eastAsia="MS Mincho"/>
          <w:lang w:val="fr-FR"/>
        </w:rPr>
        <w:t xml:space="preserve">lle (franz. </w:t>
      </w:r>
      <w:r w:rsidRPr="00160FCD">
        <w:rPr>
          <w:rFonts w:eastAsia="MS Mincho"/>
        </w:rPr>
        <w:t>Reitpony</w:t>
      </w:r>
      <w:r w:rsidRPr="00160FCD">
        <w:rPr>
          <w:rFonts w:eastAsia="MS Mincho"/>
          <w:lang w:val="en-US"/>
        </w:rPr>
        <w:t>)</w:t>
      </w:r>
      <w:r w:rsidRPr="00160FCD">
        <w:rPr>
          <w:strike/>
        </w:rPr>
        <w:t xml:space="preserve">  </w:t>
      </w:r>
    </w:p>
    <w:p w14:paraId="5AF10E2F" w14:textId="77777777" w:rsidR="00BE679C" w:rsidRPr="00160FCD" w:rsidRDefault="00BE679C" w:rsidP="00BE679C">
      <w:pPr>
        <w:numPr>
          <w:ilvl w:val="0"/>
          <w:numId w:val="22"/>
        </w:numPr>
      </w:pPr>
      <w:r w:rsidRPr="00160FCD">
        <w:t xml:space="preserve">Frederiksborger            </w:t>
      </w:r>
    </w:p>
    <w:p w14:paraId="6CB9F6A4" w14:textId="77777777" w:rsidR="00BE679C" w:rsidRPr="00160FCD" w:rsidRDefault="00BE679C" w:rsidP="00BE679C">
      <w:pPr>
        <w:numPr>
          <w:ilvl w:val="0"/>
          <w:numId w:val="22"/>
        </w:numPr>
      </w:pPr>
      <w:r w:rsidRPr="00160FCD">
        <w:t xml:space="preserve">Freiberger                 </w:t>
      </w:r>
    </w:p>
    <w:p w14:paraId="3537DC0D" w14:textId="77777777" w:rsidR="00BE679C" w:rsidRDefault="00BE679C" w:rsidP="00BE679C">
      <w:pPr>
        <w:numPr>
          <w:ilvl w:val="0"/>
          <w:numId w:val="22"/>
        </w:numPr>
      </w:pPr>
      <w:r>
        <w:t xml:space="preserve">Friese                     </w:t>
      </w:r>
    </w:p>
    <w:p w14:paraId="3B01BCE8" w14:textId="77777777" w:rsidR="00BE679C" w:rsidRDefault="00BE679C" w:rsidP="00BE679C">
      <w:pPr>
        <w:numPr>
          <w:ilvl w:val="0"/>
          <w:numId w:val="22"/>
        </w:numPr>
      </w:pPr>
      <w:r>
        <w:t xml:space="preserve">Gelderländer               </w:t>
      </w:r>
    </w:p>
    <w:p w14:paraId="4CB8F67C" w14:textId="77777777" w:rsidR="00BE679C" w:rsidRDefault="00BE679C" w:rsidP="00BE679C">
      <w:pPr>
        <w:numPr>
          <w:ilvl w:val="0"/>
          <w:numId w:val="22"/>
        </w:numPr>
      </w:pPr>
      <w:r>
        <w:t xml:space="preserve">Gidran                     </w:t>
      </w:r>
    </w:p>
    <w:p w14:paraId="6ED4C398" w14:textId="77777777" w:rsidR="00BE679C" w:rsidRDefault="00BE679C" w:rsidP="00BE679C">
      <w:pPr>
        <w:numPr>
          <w:ilvl w:val="0"/>
          <w:numId w:val="22"/>
        </w:numPr>
      </w:pPr>
      <w:r>
        <w:t xml:space="preserve">Gotland-Pony               </w:t>
      </w:r>
    </w:p>
    <w:p w14:paraId="7360822C" w14:textId="77777777" w:rsidR="00BE679C" w:rsidRDefault="00BE679C" w:rsidP="00BE679C">
      <w:pPr>
        <w:numPr>
          <w:ilvl w:val="0"/>
          <w:numId w:val="22"/>
        </w:numPr>
      </w:pPr>
      <w:r>
        <w:t xml:space="preserve">Griechisches Pony          </w:t>
      </w:r>
    </w:p>
    <w:p w14:paraId="586EB7D0" w14:textId="77777777" w:rsidR="00BE679C" w:rsidRDefault="00BE679C" w:rsidP="00BE679C">
      <w:pPr>
        <w:numPr>
          <w:ilvl w:val="0"/>
          <w:numId w:val="22"/>
        </w:numPr>
      </w:pPr>
      <w:r>
        <w:t xml:space="preserve">Groninger                  </w:t>
      </w:r>
    </w:p>
    <w:p w14:paraId="2A8E7AB5" w14:textId="77777777" w:rsidR="00BE679C" w:rsidRDefault="00BE679C" w:rsidP="00BE679C">
      <w:pPr>
        <w:numPr>
          <w:ilvl w:val="0"/>
          <w:numId w:val="22"/>
        </w:numPr>
      </w:pPr>
      <w:r>
        <w:t xml:space="preserve">Großbritannien Warmblut    </w:t>
      </w:r>
    </w:p>
    <w:p w14:paraId="37064AEB" w14:textId="77777777" w:rsidR="00BE679C" w:rsidRDefault="00BE679C" w:rsidP="00BE679C">
      <w:pPr>
        <w:numPr>
          <w:ilvl w:val="0"/>
          <w:numId w:val="22"/>
        </w:numPr>
        <w:rPr>
          <w:lang w:val="en-US"/>
        </w:rPr>
      </w:pPr>
      <w:r>
        <w:rPr>
          <w:lang w:val="en-US"/>
        </w:rPr>
        <w:t xml:space="preserve">Hackney                    </w:t>
      </w:r>
    </w:p>
    <w:p w14:paraId="0774F90F" w14:textId="77777777" w:rsidR="00BE679C" w:rsidRDefault="00BE679C" w:rsidP="00BE679C">
      <w:pPr>
        <w:numPr>
          <w:ilvl w:val="0"/>
          <w:numId w:val="22"/>
        </w:numPr>
        <w:rPr>
          <w:lang w:val="en-US"/>
        </w:rPr>
      </w:pPr>
      <w:r>
        <w:rPr>
          <w:lang w:val="en-US"/>
        </w:rPr>
        <w:t xml:space="preserve">Hackney-Pony               </w:t>
      </w:r>
    </w:p>
    <w:p w14:paraId="2D836634" w14:textId="77777777" w:rsidR="00BE679C" w:rsidRDefault="00BE679C" w:rsidP="00BE679C">
      <w:pPr>
        <w:numPr>
          <w:ilvl w:val="0"/>
          <w:numId w:val="22"/>
        </w:numPr>
      </w:pPr>
      <w:r>
        <w:t xml:space="preserve">Haflinger                  </w:t>
      </w:r>
    </w:p>
    <w:p w14:paraId="24F4A3BF" w14:textId="77777777" w:rsidR="00BE679C" w:rsidRDefault="00BE679C" w:rsidP="00BE679C">
      <w:pPr>
        <w:numPr>
          <w:ilvl w:val="0"/>
          <w:numId w:val="22"/>
        </w:numPr>
      </w:pPr>
      <w:r>
        <w:t xml:space="preserve">Hannoveraner               </w:t>
      </w:r>
    </w:p>
    <w:p w14:paraId="583A9B78" w14:textId="77777777" w:rsidR="00BE679C" w:rsidRDefault="00BE679C" w:rsidP="00BE679C">
      <w:pPr>
        <w:numPr>
          <w:ilvl w:val="0"/>
          <w:numId w:val="22"/>
        </w:numPr>
      </w:pPr>
      <w:r>
        <w:t xml:space="preserve">Hessisches Warmblut        </w:t>
      </w:r>
    </w:p>
    <w:p w14:paraId="5B6B3690" w14:textId="77777777" w:rsidR="00BE679C" w:rsidRDefault="00BE679C" w:rsidP="00BE679C">
      <w:pPr>
        <w:numPr>
          <w:ilvl w:val="0"/>
          <w:numId w:val="22"/>
        </w:numPr>
        <w:rPr>
          <w:lang w:val="en-US"/>
        </w:rPr>
      </w:pPr>
      <w:r>
        <w:rPr>
          <w:lang w:val="en-US"/>
        </w:rPr>
        <w:t xml:space="preserve">Highland Pony              </w:t>
      </w:r>
    </w:p>
    <w:p w14:paraId="3B1928B3" w14:textId="77777777" w:rsidR="00BE679C" w:rsidRDefault="00BE679C" w:rsidP="00BE679C">
      <w:pPr>
        <w:numPr>
          <w:ilvl w:val="0"/>
          <w:numId w:val="22"/>
        </w:numPr>
        <w:rPr>
          <w:lang w:val="en-US"/>
        </w:rPr>
      </w:pPr>
      <w:r>
        <w:rPr>
          <w:lang w:val="en-US"/>
        </w:rPr>
        <w:t xml:space="preserve">Hispano-Araber             </w:t>
      </w:r>
    </w:p>
    <w:p w14:paraId="4F3B3491" w14:textId="77777777" w:rsidR="00BE679C" w:rsidRDefault="00BE679C" w:rsidP="00BE679C">
      <w:pPr>
        <w:numPr>
          <w:ilvl w:val="0"/>
          <w:numId w:val="22"/>
        </w:numPr>
      </w:pPr>
      <w:r>
        <w:t xml:space="preserve">Holsteiner                 </w:t>
      </w:r>
    </w:p>
    <w:p w14:paraId="2D5C7AD7" w14:textId="77777777" w:rsidR="00BE679C" w:rsidRDefault="00BE679C" w:rsidP="00BE679C">
      <w:pPr>
        <w:numPr>
          <w:ilvl w:val="0"/>
          <w:numId w:val="22"/>
        </w:numPr>
      </w:pPr>
      <w:r>
        <w:t xml:space="preserve">Huzule                     </w:t>
      </w:r>
    </w:p>
    <w:p w14:paraId="4FE14D9D" w14:textId="77777777" w:rsidR="00BE679C" w:rsidRDefault="00BE679C" w:rsidP="00BE679C">
      <w:pPr>
        <w:numPr>
          <w:ilvl w:val="0"/>
          <w:numId w:val="22"/>
        </w:numPr>
      </w:pPr>
      <w:r>
        <w:t xml:space="preserve">Irisches Reitpferd         </w:t>
      </w:r>
    </w:p>
    <w:p w14:paraId="116B7321" w14:textId="77777777" w:rsidR="00BE679C" w:rsidRDefault="00BE679C" w:rsidP="00BE679C">
      <w:pPr>
        <w:numPr>
          <w:ilvl w:val="0"/>
          <w:numId w:val="22"/>
        </w:numPr>
        <w:rPr>
          <w:lang w:val="en-US"/>
        </w:rPr>
      </w:pPr>
      <w:r>
        <w:rPr>
          <w:lang w:val="en-US"/>
        </w:rPr>
        <w:t xml:space="preserve">Irish Tinker               </w:t>
      </w:r>
    </w:p>
    <w:p w14:paraId="622C6C76" w14:textId="77777777" w:rsidR="00BE679C" w:rsidRDefault="00BE679C" w:rsidP="00BE679C">
      <w:pPr>
        <w:numPr>
          <w:ilvl w:val="0"/>
          <w:numId w:val="22"/>
        </w:numPr>
        <w:rPr>
          <w:lang w:val="en-US"/>
        </w:rPr>
      </w:pPr>
      <w:r>
        <w:rPr>
          <w:lang w:val="en-US"/>
        </w:rPr>
        <w:t xml:space="preserve">Irish-Draught Horse        </w:t>
      </w:r>
    </w:p>
    <w:p w14:paraId="5D49E2E7" w14:textId="77777777" w:rsidR="00BE679C" w:rsidRDefault="00BE679C" w:rsidP="00BE679C">
      <w:pPr>
        <w:numPr>
          <w:ilvl w:val="0"/>
          <w:numId w:val="22"/>
        </w:numPr>
      </w:pPr>
      <w:r>
        <w:t xml:space="preserve">Irish-Sport-Horse          </w:t>
      </w:r>
    </w:p>
    <w:p w14:paraId="7692914E" w14:textId="77777777" w:rsidR="00BE679C" w:rsidRDefault="00BE679C" w:rsidP="00BE679C">
      <w:pPr>
        <w:numPr>
          <w:ilvl w:val="0"/>
          <w:numId w:val="22"/>
        </w:numPr>
      </w:pPr>
      <w:r>
        <w:t xml:space="preserve">Islandpferd                </w:t>
      </w:r>
    </w:p>
    <w:p w14:paraId="6FDD51EC" w14:textId="77777777" w:rsidR="00BE679C" w:rsidRDefault="00BE679C" w:rsidP="00BE679C">
      <w:pPr>
        <w:numPr>
          <w:ilvl w:val="0"/>
          <w:numId w:val="22"/>
        </w:numPr>
      </w:pPr>
      <w:r>
        <w:t xml:space="preserve">Israelisches Reitpferd     </w:t>
      </w:r>
    </w:p>
    <w:p w14:paraId="189CBCDA" w14:textId="77777777" w:rsidR="00BE679C" w:rsidRDefault="00BE679C" w:rsidP="00BE679C">
      <w:pPr>
        <w:numPr>
          <w:ilvl w:val="0"/>
          <w:numId w:val="22"/>
        </w:numPr>
      </w:pPr>
      <w:r>
        <w:t xml:space="preserve">Italienisches Kaltblut     </w:t>
      </w:r>
    </w:p>
    <w:p w14:paraId="5005C33F" w14:textId="77777777" w:rsidR="00BE679C" w:rsidRDefault="00BE679C" w:rsidP="00BE679C">
      <w:pPr>
        <w:numPr>
          <w:ilvl w:val="0"/>
          <w:numId w:val="22"/>
        </w:numPr>
      </w:pPr>
      <w:r>
        <w:t xml:space="preserve">Italienisches Reitpony     </w:t>
      </w:r>
    </w:p>
    <w:p w14:paraId="08202FBE" w14:textId="77777777" w:rsidR="00BE679C" w:rsidRDefault="00BE679C" w:rsidP="00BE679C">
      <w:pPr>
        <w:numPr>
          <w:ilvl w:val="0"/>
          <w:numId w:val="22"/>
        </w:numPr>
      </w:pPr>
      <w:r>
        <w:t xml:space="preserve">Italienisches Warmblut     </w:t>
      </w:r>
    </w:p>
    <w:p w14:paraId="55D4360F" w14:textId="77777777" w:rsidR="00BE679C" w:rsidRDefault="00BE679C" w:rsidP="00BE679C">
      <w:pPr>
        <w:numPr>
          <w:ilvl w:val="0"/>
          <w:numId w:val="22"/>
        </w:numPr>
      </w:pPr>
      <w:r>
        <w:t xml:space="preserve">Jugoslawien Warmblut       </w:t>
      </w:r>
    </w:p>
    <w:p w14:paraId="492AB377" w14:textId="77777777" w:rsidR="00BE679C" w:rsidRDefault="00BE679C" w:rsidP="00BE679C">
      <w:pPr>
        <w:numPr>
          <w:ilvl w:val="0"/>
          <w:numId w:val="22"/>
        </w:numPr>
      </w:pPr>
      <w:r>
        <w:t xml:space="preserve">Kabardiner                 </w:t>
      </w:r>
    </w:p>
    <w:p w14:paraId="0633CA27" w14:textId="77777777" w:rsidR="00BE679C" w:rsidRDefault="00BE679C" w:rsidP="00BE679C">
      <w:pPr>
        <w:numPr>
          <w:ilvl w:val="0"/>
          <w:numId w:val="22"/>
        </w:numPr>
      </w:pPr>
      <w:r>
        <w:t xml:space="preserve">Kanadisches Warmblut       </w:t>
      </w:r>
    </w:p>
    <w:p w14:paraId="0BDEFF8E" w14:textId="77777777" w:rsidR="00BE679C" w:rsidRDefault="00BE679C" w:rsidP="00BE679C">
      <w:pPr>
        <w:numPr>
          <w:ilvl w:val="0"/>
          <w:numId w:val="22"/>
        </w:numPr>
      </w:pPr>
      <w:r>
        <w:t xml:space="preserve">Karabagher                 </w:t>
      </w:r>
    </w:p>
    <w:p w14:paraId="04FEA5B5" w14:textId="77777777" w:rsidR="00BE679C" w:rsidRDefault="00BE679C" w:rsidP="00BE679C">
      <w:pPr>
        <w:numPr>
          <w:ilvl w:val="0"/>
          <w:numId w:val="22"/>
        </w:numPr>
      </w:pPr>
      <w:r>
        <w:t xml:space="preserve">Karabaier                  </w:t>
      </w:r>
    </w:p>
    <w:p w14:paraId="3827D04B" w14:textId="77777777" w:rsidR="00BE679C" w:rsidRDefault="00BE679C" w:rsidP="00BE679C">
      <w:pPr>
        <w:numPr>
          <w:ilvl w:val="0"/>
          <w:numId w:val="22"/>
        </w:numPr>
      </w:pPr>
      <w:r>
        <w:t xml:space="preserve">Karatschaewer              </w:t>
      </w:r>
    </w:p>
    <w:p w14:paraId="6A6EA848" w14:textId="77777777" w:rsidR="00BE679C" w:rsidRDefault="00BE679C" w:rsidP="00BE679C">
      <w:pPr>
        <w:numPr>
          <w:ilvl w:val="0"/>
          <w:numId w:val="22"/>
        </w:numPr>
      </w:pPr>
      <w:r>
        <w:t xml:space="preserve">Kinsky                     </w:t>
      </w:r>
    </w:p>
    <w:p w14:paraId="323AC699" w14:textId="77777777" w:rsidR="00BE679C" w:rsidRDefault="00BE679C" w:rsidP="00BE679C">
      <w:pPr>
        <w:numPr>
          <w:ilvl w:val="0"/>
          <w:numId w:val="22"/>
        </w:numPr>
      </w:pPr>
      <w:r>
        <w:t xml:space="preserve">Kleines Dt. Pony     </w:t>
      </w:r>
    </w:p>
    <w:p w14:paraId="13E19967" w14:textId="77777777" w:rsidR="00BE679C" w:rsidRDefault="00BE679C" w:rsidP="00BE679C">
      <w:pPr>
        <w:numPr>
          <w:ilvl w:val="0"/>
          <w:numId w:val="22"/>
        </w:numPr>
      </w:pPr>
      <w:r>
        <w:t xml:space="preserve">Kleines Dt. Reitpferd      </w:t>
      </w:r>
    </w:p>
    <w:p w14:paraId="50C6B246" w14:textId="77777777" w:rsidR="00BE679C" w:rsidRDefault="00BE679C" w:rsidP="00BE679C">
      <w:pPr>
        <w:numPr>
          <w:ilvl w:val="0"/>
          <w:numId w:val="22"/>
        </w:numPr>
      </w:pPr>
      <w:r>
        <w:t xml:space="preserve">Knabstrupper               </w:t>
      </w:r>
    </w:p>
    <w:p w14:paraId="71B2078F" w14:textId="77777777" w:rsidR="00BE679C" w:rsidRDefault="00BE679C" w:rsidP="00BE679C">
      <w:pPr>
        <w:numPr>
          <w:ilvl w:val="0"/>
          <w:numId w:val="22"/>
        </w:numPr>
      </w:pPr>
      <w:r>
        <w:t xml:space="preserve">Korsisches Pony            </w:t>
      </w:r>
    </w:p>
    <w:p w14:paraId="55D8FAE0" w14:textId="77777777" w:rsidR="00BE679C" w:rsidRDefault="00BE679C" w:rsidP="00BE679C">
      <w:pPr>
        <w:numPr>
          <w:ilvl w:val="0"/>
          <w:numId w:val="22"/>
        </w:numPr>
      </w:pPr>
      <w:r>
        <w:t xml:space="preserve">Kroatisches Warmblut       </w:t>
      </w:r>
    </w:p>
    <w:p w14:paraId="001D3C05" w14:textId="77777777" w:rsidR="00BE679C" w:rsidRDefault="00BE679C" w:rsidP="00BE679C">
      <w:pPr>
        <w:numPr>
          <w:ilvl w:val="0"/>
          <w:numId w:val="22"/>
        </w:numPr>
      </w:pPr>
      <w:r>
        <w:t xml:space="preserve">Kustanaier                 </w:t>
      </w:r>
    </w:p>
    <w:p w14:paraId="7C943AB8" w14:textId="77777777" w:rsidR="00BE679C" w:rsidRPr="00160FCD" w:rsidRDefault="00BE679C" w:rsidP="00BE679C">
      <w:pPr>
        <w:numPr>
          <w:ilvl w:val="0"/>
          <w:numId w:val="22"/>
        </w:numPr>
      </w:pPr>
      <w:r>
        <w:t xml:space="preserve">Landais                    </w:t>
      </w:r>
      <w:r w:rsidRPr="00160FCD">
        <w:rPr>
          <w:strike/>
        </w:rPr>
        <w:t xml:space="preserve">                 </w:t>
      </w:r>
    </w:p>
    <w:p w14:paraId="5D9D99CF" w14:textId="77777777" w:rsidR="00BE679C" w:rsidRDefault="00BE679C" w:rsidP="00BE679C">
      <w:pPr>
        <w:numPr>
          <w:ilvl w:val="0"/>
          <w:numId w:val="22"/>
        </w:numPr>
      </w:pPr>
      <w:r>
        <w:t xml:space="preserve">Lettisches Warmblut        </w:t>
      </w:r>
    </w:p>
    <w:p w14:paraId="022270E5" w14:textId="77777777" w:rsidR="00BE679C" w:rsidRPr="0021159B" w:rsidRDefault="00BE679C" w:rsidP="00BE679C">
      <w:pPr>
        <w:numPr>
          <w:ilvl w:val="0"/>
          <w:numId w:val="22"/>
        </w:numPr>
      </w:pPr>
      <w:r w:rsidRPr="0021159B">
        <w:t>Leutstettener Pferd (nur Hengste zugelassen)</w:t>
      </w:r>
    </w:p>
    <w:p w14:paraId="7E51BABC" w14:textId="77777777" w:rsidR="00BE679C" w:rsidRDefault="00BE679C" w:rsidP="00BE679C">
      <w:pPr>
        <w:numPr>
          <w:ilvl w:val="0"/>
          <w:numId w:val="22"/>
        </w:numPr>
      </w:pPr>
      <w:r>
        <w:t xml:space="preserve">Lewitzer                   </w:t>
      </w:r>
    </w:p>
    <w:p w14:paraId="2075AB52" w14:textId="77777777" w:rsidR="00BE679C" w:rsidRDefault="00BE679C" w:rsidP="00BE679C">
      <w:pPr>
        <w:numPr>
          <w:ilvl w:val="0"/>
          <w:numId w:val="22"/>
        </w:numPr>
      </w:pPr>
      <w:r>
        <w:t xml:space="preserve">Lipizzaner                 </w:t>
      </w:r>
    </w:p>
    <w:p w14:paraId="5D3A3E48" w14:textId="77777777" w:rsidR="00BE679C" w:rsidRDefault="00BE679C" w:rsidP="00BE679C">
      <w:pPr>
        <w:numPr>
          <w:ilvl w:val="0"/>
          <w:numId w:val="22"/>
        </w:numPr>
      </w:pPr>
      <w:r>
        <w:t xml:space="preserve">Litauer Warmblut           </w:t>
      </w:r>
    </w:p>
    <w:p w14:paraId="1E7433AA" w14:textId="77777777" w:rsidR="00BE679C" w:rsidRDefault="00BE679C" w:rsidP="00BE679C">
      <w:pPr>
        <w:numPr>
          <w:ilvl w:val="0"/>
          <w:numId w:val="22"/>
        </w:numPr>
      </w:pPr>
      <w:r>
        <w:t xml:space="preserve">Litauisches Kaltblut       </w:t>
      </w:r>
    </w:p>
    <w:p w14:paraId="6AEEBCA0" w14:textId="77777777" w:rsidR="00BE679C" w:rsidRDefault="00BE679C" w:rsidP="00BE679C">
      <w:pPr>
        <w:numPr>
          <w:ilvl w:val="0"/>
          <w:numId w:val="22"/>
        </w:numPr>
      </w:pPr>
      <w:r>
        <w:lastRenderedPageBreak/>
        <w:t xml:space="preserve">Lusitano                   </w:t>
      </w:r>
    </w:p>
    <w:p w14:paraId="63C724FB" w14:textId="77777777" w:rsidR="00BE679C" w:rsidRDefault="00BE679C" w:rsidP="00BE679C">
      <w:pPr>
        <w:numPr>
          <w:ilvl w:val="0"/>
          <w:numId w:val="22"/>
        </w:numPr>
      </w:pPr>
      <w:r>
        <w:t xml:space="preserve">Luxemburgisches Pony       </w:t>
      </w:r>
    </w:p>
    <w:p w14:paraId="69E2AFE3" w14:textId="77777777" w:rsidR="00BE679C" w:rsidRDefault="00BE679C" w:rsidP="00BE679C">
      <w:pPr>
        <w:numPr>
          <w:ilvl w:val="0"/>
          <w:numId w:val="22"/>
        </w:numPr>
      </w:pPr>
      <w:r>
        <w:t xml:space="preserve">Luxemburgisches Reitpferd  </w:t>
      </w:r>
    </w:p>
    <w:p w14:paraId="38827739" w14:textId="77777777" w:rsidR="00BE679C" w:rsidRDefault="00BE679C" w:rsidP="00BE679C">
      <w:pPr>
        <w:numPr>
          <w:ilvl w:val="0"/>
          <w:numId w:val="22"/>
        </w:numPr>
        <w:rPr>
          <w:lang w:val="it-IT"/>
        </w:rPr>
      </w:pPr>
      <w:r>
        <w:rPr>
          <w:lang w:val="it-IT"/>
        </w:rPr>
        <w:t xml:space="preserve">Mangalarga Marchador       </w:t>
      </w:r>
    </w:p>
    <w:p w14:paraId="0024A4CC" w14:textId="77777777" w:rsidR="00BE679C" w:rsidRDefault="00BE679C" w:rsidP="00BE679C">
      <w:pPr>
        <w:numPr>
          <w:ilvl w:val="0"/>
          <w:numId w:val="22"/>
        </w:numPr>
        <w:rPr>
          <w:lang w:val="it-IT"/>
        </w:rPr>
      </w:pPr>
      <w:r>
        <w:rPr>
          <w:lang w:val="it-IT"/>
        </w:rPr>
        <w:t xml:space="preserve">Mangalarga Paulista        </w:t>
      </w:r>
    </w:p>
    <w:p w14:paraId="18D2C67B" w14:textId="77777777" w:rsidR="00BE679C" w:rsidRDefault="00BE679C" w:rsidP="00BE679C">
      <w:pPr>
        <w:numPr>
          <w:ilvl w:val="0"/>
          <w:numId w:val="22"/>
        </w:numPr>
      </w:pPr>
      <w:r>
        <w:t xml:space="preserve">Mecklenburger              </w:t>
      </w:r>
    </w:p>
    <w:p w14:paraId="69152224" w14:textId="77777777" w:rsidR="00BE679C" w:rsidRDefault="00BE679C" w:rsidP="00BE679C">
      <w:pPr>
        <w:numPr>
          <w:ilvl w:val="0"/>
          <w:numId w:val="22"/>
        </w:numPr>
      </w:pPr>
      <w:r>
        <w:t xml:space="preserve">Mecklenburger Kaltblut     </w:t>
      </w:r>
    </w:p>
    <w:p w14:paraId="6ACBB5E5" w14:textId="77777777" w:rsidR="00BE679C" w:rsidRDefault="00BE679C" w:rsidP="00BE679C">
      <w:pPr>
        <w:numPr>
          <w:ilvl w:val="0"/>
          <w:numId w:val="22"/>
        </w:numPr>
      </w:pPr>
      <w:r>
        <w:t xml:space="preserve">Mexikanisches Reitpferd    </w:t>
      </w:r>
    </w:p>
    <w:p w14:paraId="240DF70C" w14:textId="77777777" w:rsidR="00BE679C" w:rsidRDefault="00BE679C" w:rsidP="00BE679C">
      <w:pPr>
        <w:numPr>
          <w:ilvl w:val="0"/>
          <w:numId w:val="22"/>
        </w:numPr>
      </w:pPr>
      <w:r>
        <w:t xml:space="preserve">Missouri-Foxtrotter        </w:t>
      </w:r>
    </w:p>
    <w:p w14:paraId="46CB4DB8" w14:textId="77777777" w:rsidR="00BE679C" w:rsidRDefault="00BE679C" w:rsidP="00BE679C">
      <w:pPr>
        <w:numPr>
          <w:ilvl w:val="0"/>
          <w:numId w:val="22"/>
        </w:numPr>
        <w:rPr>
          <w:lang w:val="en-US"/>
        </w:rPr>
      </w:pPr>
      <w:r>
        <w:rPr>
          <w:lang w:val="en-US"/>
        </w:rPr>
        <w:t xml:space="preserve">Morgan                     </w:t>
      </w:r>
    </w:p>
    <w:p w14:paraId="007154D4" w14:textId="77777777" w:rsidR="00BE679C" w:rsidRDefault="00BE679C" w:rsidP="00BE679C">
      <w:pPr>
        <w:numPr>
          <w:ilvl w:val="0"/>
          <w:numId w:val="22"/>
        </w:numPr>
        <w:rPr>
          <w:lang w:val="en-US"/>
        </w:rPr>
      </w:pPr>
      <w:r w:rsidRPr="00160FCD">
        <w:rPr>
          <w:lang w:val="en-US"/>
        </w:rPr>
        <w:t>North American Single Footing</w:t>
      </w:r>
      <w:r>
        <w:rPr>
          <w:lang w:val="en-US"/>
        </w:rPr>
        <w:t xml:space="preserve"> Horse</w:t>
      </w:r>
    </w:p>
    <w:p w14:paraId="16CFF959" w14:textId="77777777" w:rsidR="00BE679C" w:rsidRDefault="00BE679C" w:rsidP="00BE679C">
      <w:pPr>
        <w:numPr>
          <w:ilvl w:val="0"/>
          <w:numId w:val="22"/>
        </w:numPr>
        <w:rPr>
          <w:lang w:val="en-US"/>
        </w:rPr>
      </w:pPr>
      <w:r>
        <w:rPr>
          <w:lang w:val="en-US"/>
        </w:rPr>
        <w:t xml:space="preserve">Namibia Warmblut           </w:t>
      </w:r>
    </w:p>
    <w:p w14:paraId="439D84E1" w14:textId="77777777" w:rsidR="00BE679C" w:rsidRDefault="00BE679C" w:rsidP="00BE679C">
      <w:pPr>
        <w:numPr>
          <w:ilvl w:val="0"/>
          <w:numId w:val="22"/>
        </w:numPr>
        <w:rPr>
          <w:lang w:val="en-US"/>
        </w:rPr>
      </w:pPr>
      <w:r>
        <w:rPr>
          <w:lang w:val="en-US"/>
        </w:rPr>
        <w:t xml:space="preserve">Nederlands Appaloosa Pony  </w:t>
      </w:r>
    </w:p>
    <w:p w14:paraId="0CFF7DE7" w14:textId="77777777" w:rsidR="00BE679C" w:rsidRDefault="00BE679C" w:rsidP="00BE679C">
      <w:pPr>
        <w:numPr>
          <w:ilvl w:val="0"/>
          <w:numId w:val="22"/>
        </w:numPr>
      </w:pPr>
      <w:r>
        <w:t xml:space="preserve">Nederlands Mini Paarden    </w:t>
      </w:r>
    </w:p>
    <w:p w14:paraId="408DADBB" w14:textId="77777777" w:rsidR="00BE679C" w:rsidRDefault="00BE679C" w:rsidP="00BE679C">
      <w:pPr>
        <w:numPr>
          <w:ilvl w:val="0"/>
          <w:numId w:val="22"/>
        </w:numPr>
      </w:pPr>
      <w:r>
        <w:t xml:space="preserve">Nederlands Welsh Ridepony  </w:t>
      </w:r>
    </w:p>
    <w:p w14:paraId="164EBC39" w14:textId="77777777" w:rsidR="00BE679C" w:rsidRDefault="00BE679C" w:rsidP="00BE679C">
      <w:pPr>
        <w:numPr>
          <w:ilvl w:val="0"/>
          <w:numId w:val="22"/>
        </w:numPr>
      </w:pPr>
      <w:r>
        <w:t xml:space="preserve">Neuseeländisches Pony      </w:t>
      </w:r>
    </w:p>
    <w:p w14:paraId="65978FA7" w14:textId="77777777" w:rsidR="00BE679C" w:rsidRDefault="00BE679C" w:rsidP="00BE679C">
      <w:pPr>
        <w:numPr>
          <w:ilvl w:val="0"/>
          <w:numId w:val="22"/>
        </w:numPr>
      </w:pPr>
      <w:r>
        <w:t xml:space="preserve">Neuseeländisches Warmblut  </w:t>
      </w:r>
    </w:p>
    <w:p w14:paraId="026ED54F" w14:textId="77777777" w:rsidR="00BE679C" w:rsidRDefault="00BE679C" w:rsidP="00BE679C">
      <w:pPr>
        <w:numPr>
          <w:ilvl w:val="0"/>
          <w:numId w:val="22"/>
        </w:numPr>
        <w:rPr>
          <w:lang w:val="en-US"/>
        </w:rPr>
      </w:pPr>
      <w:r>
        <w:rPr>
          <w:lang w:val="en-US"/>
        </w:rPr>
        <w:t xml:space="preserve">New Forest Pony            </w:t>
      </w:r>
    </w:p>
    <w:p w14:paraId="70F9F0CB" w14:textId="77777777" w:rsidR="00BE679C" w:rsidRDefault="00BE679C" w:rsidP="00BE679C">
      <w:pPr>
        <w:numPr>
          <w:ilvl w:val="0"/>
          <w:numId w:val="22"/>
        </w:numPr>
      </w:pPr>
      <w:r>
        <w:rPr>
          <w:lang w:val="en-US"/>
        </w:rPr>
        <w:t xml:space="preserve">Niederländ. </w:t>
      </w:r>
      <w:r>
        <w:t>Warmblut (KWPN)</w:t>
      </w:r>
    </w:p>
    <w:p w14:paraId="3F978553" w14:textId="77777777" w:rsidR="00BE679C" w:rsidRDefault="00BE679C" w:rsidP="00BE679C">
      <w:pPr>
        <w:numPr>
          <w:ilvl w:val="0"/>
          <w:numId w:val="22"/>
        </w:numPr>
      </w:pPr>
      <w:r>
        <w:t>Niederländ. Warmblut (NRPS)</w:t>
      </w:r>
    </w:p>
    <w:p w14:paraId="32E28902" w14:textId="77777777" w:rsidR="00BE679C" w:rsidRPr="00160FCD" w:rsidRDefault="00BE679C" w:rsidP="00BE679C">
      <w:pPr>
        <w:numPr>
          <w:ilvl w:val="0"/>
          <w:numId w:val="22"/>
        </w:numPr>
        <w:rPr>
          <w:lang w:val="en-US"/>
        </w:rPr>
      </w:pPr>
      <w:r w:rsidRPr="00160FCD">
        <w:rPr>
          <w:rFonts w:eastAsia="MS Mincho"/>
          <w:lang w:val="en-US"/>
        </w:rPr>
        <w:t>Nederlands Pony met Arabisch Bloed (N.P.A.)</w:t>
      </w:r>
    </w:p>
    <w:p w14:paraId="37AEF2FC" w14:textId="77777777" w:rsidR="00BE679C" w:rsidRDefault="00BE679C" w:rsidP="00BE679C">
      <w:pPr>
        <w:numPr>
          <w:ilvl w:val="0"/>
          <w:numId w:val="22"/>
        </w:numPr>
      </w:pPr>
      <w:r>
        <w:t xml:space="preserve">Niederländisches Kaltblut  </w:t>
      </w:r>
    </w:p>
    <w:p w14:paraId="4DAC7E8B" w14:textId="77777777" w:rsidR="00BE679C" w:rsidRDefault="00BE679C" w:rsidP="00BE679C">
      <w:pPr>
        <w:numPr>
          <w:ilvl w:val="0"/>
          <w:numId w:val="22"/>
        </w:numPr>
      </w:pPr>
      <w:r>
        <w:t xml:space="preserve">Niedersächsisches Kaltblut </w:t>
      </w:r>
    </w:p>
    <w:p w14:paraId="6D7F81E5" w14:textId="77777777" w:rsidR="00BE679C" w:rsidRDefault="00BE679C" w:rsidP="00BE679C">
      <w:pPr>
        <w:numPr>
          <w:ilvl w:val="0"/>
          <w:numId w:val="22"/>
        </w:numPr>
      </w:pPr>
      <w:r>
        <w:t xml:space="preserve">Nord Schwedisches Kaltblut </w:t>
      </w:r>
    </w:p>
    <w:p w14:paraId="4FA72181" w14:textId="77777777" w:rsidR="00BE679C" w:rsidRDefault="00BE679C" w:rsidP="00BE679C">
      <w:pPr>
        <w:numPr>
          <w:ilvl w:val="0"/>
          <w:numId w:val="22"/>
        </w:numPr>
      </w:pPr>
      <w:r>
        <w:t xml:space="preserve">Noriker                    </w:t>
      </w:r>
    </w:p>
    <w:p w14:paraId="59BD40AE" w14:textId="77777777" w:rsidR="00BE679C" w:rsidRDefault="00BE679C" w:rsidP="00BE679C">
      <w:pPr>
        <w:numPr>
          <w:ilvl w:val="0"/>
          <w:numId w:val="22"/>
        </w:numPr>
      </w:pPr>
      <w:r>
        <w:t xml:space="preserve">Norwegisches Warmblut      </w:t>
      </w:r>
    </w:p>
    <w:p w14:paraId="4C6745DA" w14:textId="77777777" w:rsidR="00BE679C" w:rsidRDefault="00BE679C" w:rsidP="00BE679C">
      <w:pPr>
        <w:numPr>
          <w:ilvl w:val="0"/>
          <w:numId w:val="22"/>
        </w:numPr>
      </w:pPr>
      <w:r>
        <w:t xml:space="preserve">Oldenburger                </w:t>
      </w:r>
    </w:p>
    <w:p w14:paraId="30EF9297" w14:textId="77777777" w:rsidR="00BE679C" w:rsidRDefault="00BE679C" w:rsidP="00BE679C">
      <w:pPr>
        <w:numPr>
          <w:ilvl w:val="0"/>
          <w:numId w:val="22"/>
        </w:numPr>
      </w:pPr>
      <w:r>
        <w:t xml:space="preserve">Oldenburger Springpferd    </w:t>
      </w:r>
    </w:p>
    <w:p w14:paraId="71D76EE3" w14:textId="77777777" w:rsidR="00BE679C" w:rsidRDefault="00BE679C" w:rsidP="00BE679C">
      <w:pPr>
        <w:numPr>
          <w:ilvl w:val="0"/>
          <w:numId w:val="22"/>
        </w:numPr>
      </w:pPr>
      <w:r>
        <w:t xml:space="preserve">Orlow Traber               </w:t>
      </w:r>
    </w:p>
    <w:p w14:paraId="70C5F7F8" w14:textId="77777777" w:rsidR="00BE679C" w:rsidRDefault="00BE679C" w:rsidP="00BE679C">
      <w:pPr>
        <w:numPr>
          <w:ilvl w:val="0"/>
          <w:numId w:val="22"/>
        </w:numPr>
      </w:pPr>
      <w:r>
        <w:t xml:space="preserve">Österreichisches Kaltblut  </w:t>
      </w:r>
    </w:p>
    <w:p w14:paraId="75C6C885" w14:textId="77777777" w:rsidR="00BE679C" w:rsidRDefault="00BE679C" w:rsidP="00BE679C">
      <w:pPr>
        <w:numPr>
          <w:ilvl w:val="0"/>
          <w:numId w:val="22"/>
        </w:numPr>
      </w:pPr>
      <w:r>
        <w:t xml:space="preserve">Österreichisches Reitpony  </w:t>
      </w:r>
    </w:p>
    <w:p w14:paraId="66079804" w14:textId="77777777" w:rsidR="00BE679C" w:rsidRDefault="00BE679C" w:rsidP="00BE679C">
      <w:pPr>
        <w:numPr>
          <w:ilvl w:val="0"/>
          <w:numId w:val="22"/>
        </w:numPr>
      </w:pPr>
      <w:r>
        <w:t xml:space="preserve">Österreichisches Warmblut  </w:t>
      </w:r>
    </w:p>
    <w:p w14:paraId="4C5FBB7A" w14:textId="77777777" w:rsidR="00BE679C" w:rsidRPr="00FD1303" w:rsidRDefault="00BE679C" w:rsidP="00BE679C">
      <w:pPr>
        <w:numPr>
          <w:ilvl w:val="0"/>
          <w:numId w:val="22"/>
        </w:numPr>
      </w:pPr>
      <w:r w:rsidRPr="00FD1303">
        <w:t xml:space="preserve">Ostfriesen/Alt-Oldenburger  </w:t>
      </w:r>
    </w:p>
    <w:p w14:paraId="0FA811FD" w14:textId="77777777" w:rsidR="00BE679C" w:rsidRDefault="00BE679C" w:rsidP="00BE679C">
      <w:pPr>
        <w:numPr>
          <w:ilvl w:val="0"/>
          <w:numId w:val="22"/>
        </w:numPr>
        <w:rPr>
          <w:lang w:val="it-IT"/>
        </w:rPr>
      </w:pPr>
      <w:r>
        <w:rPr>
          <w:lang w:val="it-IT"/>
        </w:rPr>
        <w:t xml:space="preserve">Paso Fino                  </w:t>
      </w:r>
    </w:p>
    <w:p w14:paraId="3DC6C225" w14:textId="77777777" w:rsidR="00BE679C" w:rsidRDefault="00BE679C" w:rsidP="00BE679C">
      <w:pPr>
        <w:numPr>
          <w:ilvl w:val="0"/>
          <w:numId w:val="22"/>
        </w:numPr>
        <w:rPr>
          <w:lang w:val="it-IT"/>
        </w:rPr>
      </w:pPr>
      <w:r>
        <w:rPr>
          <w:lang w:val="it-IT"/>
        </w:rPr>
        <w:t xml:space="preserve">Paso Iberoamerikano        </w:t>
      </w:r>
    </w:p>
    <w:p w14:paraId="0D12D7DE" w14:textId="77777777" w:rsidR="00BE679C" w:rsidRDefault="00BE679C" w:rsidP="00BE679C">
      <w:pPr>
        <w:numPr>
          <w:ilvl w:val="0"/>
          <w:numId w:val="22"/>
        </w:numPr>
        <w:rPr>
          <w:lang w:val="it-IT"/>
        </w:rPr>
      </w:pPr>
      <w:r>
        <w:rPr>
          <w:lang w:val="it-IT"/>
        </w:rPr>
        <w:t xml:space="preserve">Paso Partbred              </w:t>
      </w:r>
    </w:p>
    <w:p w14:paraId="26F00BA2" w14:textId="77777777" w:rsidR="00BE679C" w:rsidRDefault="00BE679C" w:rsidP="00BE679C">
      <w:pPr>
        <w:numPr>
          <w:ilvl w:val="0"/>
          <w:numId w:val="22"/>
        </w:numPr>
      </w:pPr>
      <w:r>
        <w:t xml:space="preserve">Paso Peruano               </w:t>
      </w:r>
    </w:p>
    <w:p w14:paraId="61FB113A" w14:textId="77777777" w:rsidR="00BE679C" w:rsidRDefault="00BE679C" w:rsidP="00BE679C">
      <w:pPr>
        <w:numPr>
          <w:ilvl w:val="0"/>
          <w:numId w:val="22"/>
        </w:numPr>
      </w:pPr>
      <w:r>
        <w:t xml:space="preserve">Percheron                  </w:t>
      </w:r>
    </w:p>
    <w:p w14:paraId="77D0D3EE" w14:textId="77777777" w:rsidR="00BE679C" w:rsidRPr="0021159B" w:rsidRDefault="00BE679C" w:rsidP="00BE679C">
      <w:pPr>
        <w:numPr>
          <w:ilvl w:val="0"/>
          <w:numId w:val="22"/>
        </w:numPr>
      </w:pPr>
      <w:r w:rsidRPr="0021159B">
        <w:t>Pfalz-Ardenner Kaltblut (nur Hengste zugelassen)</w:t>
      </w:r>
    </w:p>
    <w:p w14:paraId="215F46F3" w14:textId="77777777" w:rsidR="00BE679C" w:rsidRDefault="00BE679C" w:rsidP="00BE679C">
      <w:pPr>
        <w:numPr>
          <w:ilvl w:val="0"/>
          <w:numId w:val="22"/>
        </w:numPr>
        <w:rPr>
          <w:lang w:val="it-IT"/>
        </w:rPr>
      </w:pPr>
      <w:r>
        <w:rPr>
          <w:lang w:val="it-IT"/>
        </w:rPr>
        <w:t xml:space="preserve">Pinto                   </w:t>
      </w:r>
    </w:p>
    <w:p w14:paraId="5F31AAEC" w14:textId="77777777" w:rsidR="00BE679C" w:rsidRDefault="00BE679C" w:rsidP="00BE679C">
      <w:pPr>
        <w:numPr>
          <w:ilvl w:val="0"/>
          <w:numId w:val="22"/>
        </w:numPr>
      </w:pPr>
      <w:r>
        <w:t xml:space="preserve">Polnisches Kaltblut        </w:t>
      </w:r>
    </w:p>
    <w:p w14:paraId="0F7706FD" w14:textId="77777777" w:rsidR="00BE679C" w:rsidRDefault="00BE679C" w:rsidP="00BE679C">
      <w:pPr>
        <w:numPr>
          <w:ilvl w:val="0"/>
          <w:numId w:val="22"/>
        </w:numPr>
      </w:pPr>
      <w:r>
        <w:t xml:space="preserve">Polnisches Pony            </w:t>
      </w:r>
    </w:p>
    <w:p w14:paraId="6453D6EC" w14:textId="77777777" w:rsidR="00BE679C" w:rsidRDefault="00BE679C" w:rsidP="00BE679C">
      <w:pPr>
        <w:numPr>
          <w:ilvl w:val="0"/>
          <w:numId w:val="22"/>
        </w:numPr>
        <w:rPr>
          <w:lang w:val="fr-FR"/>
        </w:rPr>
      </w:pPr>
      <w:r>
        <w:rPr>
          <w:lang w:val="fr-FR"/>
        </w:rPr>
        <w:t xml:space="preserve">Polnisches Warmblut        </w:t>
      </w:r>
    </w:p>
    <w:p w14:paraId="7F6912B8" w14:textId="77777777" w:rsidR="00BE679C" w:rsidRDefault="00BE679C" w:rsidP="00BE679C">
      <w:pPr>
        <w:numPr>
          <w:ilvl w:val="0"/>
          <w:numId w:val="22"/>
        </w:numPr>
        <w:rPr>
          <w:lang w:val="fr-FR"/>
        </w:rPr>
      </w:pPr>
      <w:r>
        <w:rPr>
          <w:lang w:val="fr-FR"/>
        </w:rPr>
        <w:t xml:space="preserve">Poney Francais de Selle    </w:t>
      </w:r>
    </w:p>
    <w:p w14:paraId="7D0007C3" w14:textId="77777777" w:rsidR="00BE679C" w:rsidRDefault="00BE679C" w:rsidP="00BE679C">
      <w:pPr>
        <w:numPr>
          <w:ilvl w:val="0"/>
          <w:numId w:val="22"/>
        </w:numPr>
        <w:rPr>
          <w:lang w:val="en-US"/>
        </w:rPr>
      </w:pPr>
      <w:r>
        <w:rPr>
          <w:lang w:val="en-US"/>
        </w:rPr>
        <w:t xml:space="preserve">Pony of the Americas       </w:t>
      </w:r>
    </w:p>
    <w:p w14:paraId="0536CBD7" w14:textId="77777777" w:rsidR="00BE679C" w:rsidRPr="00980EC1" w:rsidRDefault="00BE679C" w:rsidP="00BE679C">
      <w:pPr>
        <w:numPr>
          <w:ilvl w:val="0"/>
          <w:numId w:val="22"/>
        </w:numPr>
        <w:rPr>
          <w:lang w:val="it-IT"/>
        </w:rPr>
      </w:pPr>
      <w:r>
        <w:rPr>
          <w:lang w:val="it-IT"/>
        </w:rPr>
        <w:t xml:space="preserve">Pura Raza Espanola         </w:t>
      </w:r>
      <w:r w:rsidRPr="00980EC1">
        <w:rPr>
          <w:lang w:val="it-IT"/>
        </w:rPr>
        <w:t xml:space="preserve">             </w:t>
      </w:r>
    </w:p>
    <w:p w14:paraId="22369E4C" w14:textId="77777777" w:rsidR="00BE679C" w:rsidRDefault="00BE679C" w:rsidP="00BE679C">
      <w:pPr>
        <w:numPr>
          <w:ilvl w:val="0"/>
          <w:numId w:val="22"/>
        </w:numPr>
      </w:pPr>
      <w:r>
        <w:t xml:space="preserve">Rheinisch-Deutsches Kaltblut </w:t>
      </w:r>
    </w:p>
    <w:p w14:paraId="24637D03" w14:textId="77777777" w:rsidR="00BE679C" w:rsidRPr="00160FCD" w:rsidRDefault="00BE679C" w:rsidP="00BE679C">
      <w:pPr>
        <w:numPr>
          <w:ilvl w:val="0"/>
          <w:numId w:val="22"/>
        </w:numPr>
        <w:rPr>
          <w:lang w:val="en-US"/>
        </w:rPr>
      </w:pPr>
      <w:r w:rsidRPr="00160FCD">
        <w:rPr>
          <w:lang w:val="en-US"/>
        </w:rPr>
        <w:t>Rheinisches Reitpferd</w:t>
      </w:r>
    </w:p>
    <w:p w14:paraId="17BFA6CC" w14:textId="77777777" w:rsidR="00BE679C" w:rsidRDefault="00BE679C" w:rsidP="00BE679C">
      <w:pPr>
        <w:numPr>
          <w:ilvl w:val="0"/>
          <w:numId w:val="22"/>
        </w:numPr>
        <w:rPr>
          <w:lang w:val="en-US"/>
        </w:rPr>
      </w:pPr>
      <w:r>
        <w:rPr>
          <w:lang w:val="en-US"/>
        </w:rPr>
        <w:t xml:space="preserve">Rocky Mountain Horse       </w:t>
      </w:r>
    </w:p>
    <w:p w14:paraId="2E6E9742" w14:textId="77777777" w:rsidR="00BE679C" w:rsidRPr="0021159B" w:rsidRDefault="00BE679C" w:rsidP="00BE679C">
      <w:pPr>
        <w:numPr>
          <w:ilvl w:val="0"/>
          <w:numId w:val="22"/>
        </w:numPr>
      </w:pPr>
      <w:r w:rsidRPr="0021159B">
        <w:t>Rottaler Warmblut (nur Hengste zugelassen)</w:t>
      </w:r>
    </w:p>
    <w:p w14:paraId="63AD8CD3" w14:textId="77777777" w:rsidR="00BE679C" w:rsidRDefault="00BE679C" w:rsidP="00BE679C">
      <w:pPr>
        <w:numPr>
          <w:ilvl w:val="0"/>
          <w:numId w:val="22"/>
        </w:numPr>
      </w:pPr>
      <w:r>
        <w:t xml:space="preserve">Rumänisches Warmblut       </w:t>
      </w:r>
    </w:p>
    <w:p w14:paraId="1400704B" w14:textId="77777777" w:rsidR="00BE679C" w:rsidRPr="0021159B" w:rsidRDefault="00BE679C" w:rsidP="00BE679C">
      <w:pPr>
        <w:numPr>
          <w:ilvl w:val="0"/>
          <w:numId w:val="22"/>
        </w:numPr>
        <w:rPr>
          <w:lang w:val="en-US"/>
        </w:rPr>
      </w:pPr>
      <w:r w:rsidRPr="0021159B">
        <w:rPr>
          <w:lang w:val="en-US"/>
        </w:rPr>
        <w:t xml:space="preserve">Russisches Warmblut               </w:t>
      </w:r>
    </w:p>
    <w:p w14:paraId="6FE0A776" w14:textId="77777777" w:rsidR="00BE679C" w:rsidRDefault="00BE679C" w:rsidP="00BE679C">
      <w:pPr>
        <w:numPr>
          <w:ilvl w:val="0"/>
          <w:numId w:val="22"/>
        </w:numPr>
      </w:pPr>
      <w:r>
        <w:t>Sächs.-Thür. Schweres Warmbl.</w:t>
      </w:r>
    </w:p>
    <w:p w14:paraId="18855F3E" w14:textId="77777777" w:rsidR="00BE679C" w:rsidRDefault="00BE679C" w:rsidP="00BE679C">
      <w:pPr>
        <w:numPr>
          <w:ilvl w:val="0"/>
          <w:numId w:val="22"/>
        </w:numPr>
      </w:pPr>
      <w:r>
        <w:lastRenderedPageBreak/>
        <w:t xml:space="preserve">Sachse                     </w:t>
      </w:r>
    </w:p>
    <w:p w14:paraId="4FA38D49" w14:textId="77777777" w:rsidR="00BE679C" w:rsidRDefault="00BE679C" w:rsidP="00BE679C">
      <w:pPr>
        <w:numPr>
          <w:ilvl w:val="0"/>
          <w:numId w:val="22"/>
        </w:numPr>
      </w:pPr>
      <w:r>
        <w:t xml:space="preserve">Sachsen-Anhaltiner         </w:t>
      </w:r>
    </w:p>
    <w:p w14:paraId="50701976" w14:textId="77777777" w:rsidR="00BE679C" w:rsidRDefault="00BE679C" w:rsidP="00BE679C">
      <w:pPr>
        <w:numPr>
          <w:ilvl w:val="0"/>
          <w:numId w:val="22"/>
        </w:numPr>
      </w:pPr>
      <w:r>
        <w:t xml:space="preserve">Sächsisch-Thüringer Kaltblut </w:t>
      </w:r>
    </w:p>
    <w:p w14:paraId="778DABF1" w14:textId="77777777" w:rsidR="00BE679C" w:rsidRDefault="00BE679C" w:rsidP="00BE679C">
      <w:pPr>
        <w:numPr>
          <w:ilvl w:val="0"/>
          <w:numId w:val="22"/>
        </w:numPr>
      </w:pPr>
      <w:r>
        <w:t xml:space="preserve">Sang Belge                 </w:t>
      </w:r>
    </w:p>
    <w:p w14:paraId="110A21DB" w14:textId="77777777" w:rsidR="00BE679C" w:rsidRDefault="00BE679C" w:rsidP="00BE679C">
      <w:pPr>
        <w:numPr>
          <w:ilvl w:val="0"/>
          <w:numId w:val="22"/>
        </w:numPr>
      </w:pPr>
      <w:r>
        <w:t xml:space="preserve">Sardinisches Pony          </w:t>
      </w:r>
    </w:p>
    <w:p w14:paraId="4CC19836" w14:textId="77777777" w:rsidR="00BE679C" w:rsidRDefault="00BE679C" w:rsidP="00BE679C">
      <w:pPr>
        <w:numPr>
          <w:ilvl w:val="0"/>
          <w:numId w:val="22"/>
        </w:numPr>
      </w:pPr>
      <w:r>
        <w:t xml:space="preserve">Schlesier                    </w:t>
      </w:r>
    </w:p>
    <w:p w14:paraId="39F93EA9" w14:textId="77777777" w:rsidR="00BE679C" w:rsidRPr="0021159B" w:rsidRDefault="00BE679C" w:rsidP="00BE679C">
      <w:pPr>
        <w:numPr>
          <w:ilvl w:val="0"/>
          <w:numId w:val="22"/>
        </w:numPr>
      </w:pPr>
      <w:r w:rsidRPr="0021159B">
        <w:t>Schleswiger Kaltblut (nur Hengste zugelassen)</w:t>
      </w:r>
    </w:p>
    <w:p w14:paraId="29E5BA94" w14:textId="77777777" w:rsidR="00BE679C" w:rsidRDefault="00BE679C" w:rsidP="00BE679C">
      <w:pPr>
        <w:numPr>
          <w:ilvl w:val="0"/>
          <w:numId w:val="22"/>
        </w:numPr>
      </w:pPr>
      <w:r>
        <w:t xml:space="preserve">Schwarzwälder Kaltblut     </w:t>
      </w:r>
    </w:p>
    <w:p w14:paraId="6D3389CB" w14:textId="77777777" w:rsidR="00BE679C" w:rsidRDefault="00BE679C" w:rsidP="00BE679C">
      <w:pPr>
        <w:numPr>
          <w:ilvl w:val="0"/>
          <w:numId w:val="22"/>
        </w:numPr>
      </w:pPr>
      <w:r>
        <w:t xml:space="preserve">Schwedisches Kaltblut      </w:t>
      </w:r>
    </w:p>
    <w:p w14:paraId="6D3A1C44" w14:textId="77777777" w:rsidR="00BE679C" w:rsidRDefault="00BE679C" w:rsidP="00BE679C">
      <w:pPr>
        <w:numPr>
          <w:ilvl w:val="0"/>
          <w:numId w:val="22"/>
        </w:numPr>
      </w:pPr>
      <w:r>
        <w:t xml:space="preserve">Schwedisches Reitpony      </w:t>
      </w:r>
    </w:p>
    <w:p w14:paraId="695B4FB7" w14:textId="77777777" w:rsidR="00BE679C" w:rsidRDefault="00BE679C" w:rsidP="00BE679C">
      <w:pPr>
        <w:numPr>
          <w:ilvl w:val="0"/>
          <w:numId w:val="22"/>
        </w:numPr>
      </w:pPr>
      <w:r>
        <w:t xml:space="preserve">Schwedisches Warmblut      </w:t>
      </w:r>
    </w:p>
    <w:p w14:paraId="6F0E18C9" w14:textId="77777777" w:rsidR="00BE679C" w:rsidRDefault="00BE679C" w:rsidP="00BE679C">
      <w:pPr>
        <w:numPr>
          <w:ilvl w:val="0"/>
          <w:numId w:val="22"/>
        </w:numPr>
      </w:pPr>
      <w:r>
        <w:t xml:space="preserve">Schweizer Warmblut         </w:t>
      </w:r>
    </w:p>
    <w:p w14:paraId="0AD9DA26" w14:textId="77777777" w:rsidR="00BE679C" w:rsidRDefault="00BE679C" w:rsidP="00BE679C">
      <w:pPr>
        <w:numPr>
          <w:ilvl w:val="0"/>
          <w:numId w:val="22"/>
        </w:numPr>
      </w:pPr>
      <w:r>
        <w:t xml:space="preserve">Schweizerisches Reitpony   </w:t>
      </w:r>
    </w:p>
    <w:p w14:paraId="6292927C" w14:textId="77777777" w:rsidR="00BE679C" w:rsidRDefault="00BE679C" w:rsidP="00BE679C">
      <w:pPr>
        <w:numPr>
          <w:ilvl w:val="0"/>
          <w:numId w:val="22"/>
        </w:numPr>
        <w:rPr>
          <w:lang w:val="en-US"/>
        </w:rPr>
      </w:pPr>
      <w:r>
        <w:rPr>
          <w:lang w:val="en-US"/>
        </w:rPr>
        <w:t xml:space="preserve">Schweres Warmblut            </w:t>
      </w:r>
    </w:p>
    <w:p w14:paraId="2C0A7F1B" w14:textId="77777777" w:rsidR="00BE679C" w:rsidRDefault="00BE679C" w:rsidP="00BE679C">
      <w:pPr>
        <w:numPr>
          <w:ilvl w:val="0"/>
          <w:numId w:val="22"/>
        </w:numPr>
        <w:rPr>
          <w:lang w:val="en-US"/>
        </w:rPr>
      </w:pPr>
      <w:r>
        <w:rPr>
          <w:lang w:val="en-US"/>
        </w:rPr>
        <w:t xml:space="preserve">Scottish Sports Horse      </w:t>
      </w:r>
    </w:p>
    <w:p w14:paraId="29BB0368" w14:textId="77777777" w:rsidR="00BE679C" w:rsidRDefault="00BE679C" w:rsidP="00BE679C">
      <w:pPr>
        <w:numPr>
          <w:ilvl w:val="0"/>
          <w:numId w:val="22"/>
        </w:numPr>
      </w:pPr>
      <w:r>
        <w:t xml:space="preserve">Selle Francais             </w:t>
      </w:r>
    </w:p>
    <w:p w14:paraId="067E6308" w14:textId="77777777" w:rsidR="00BE679C" w:rsidRPr="0021159B" w:rsidRDefault="00BE679C" w:rsidP="00BE679C">
      <w:pPr>
        <w:numPr>
          <w:ilvl w:val="0"/>
          <w:numId w:val="22"/>
        </w:numPr>
      </w:pPr>
      <w:r w:rsidRPr="0021159B">
        <w:t>Senner (nur Hengste zugelassen)</w:t>
      </w:r>
    </w:p>
    <w:p w14:paraId="39A9F0DD" w14:textId="77777777" w:rsidR="00BE679C" w:rsidRDefault="00BE679C" w:rsidP="00BE679C">
      <w:pPr>
        <w:numPr>
          <w:ilvl w:val="0"/>
          <w:numId w:val="22"/>
        </w:numPr>
      </w:pPr>
      <w:r>
        <w:t xml:space="preserve">Shagya-Araber              </w:t>
      </w:r>
    </w:p>
    <w:p w14:paraId="478A28A6" w14:textId="77777777" w:rsidR="00BE679C" w:rsidRDefault="00BE679C" w:rsidP="00BE679C">
      <w:pPr>
        <w:numPr>
          <w:ilvl w:val="0"/>
          <w:numId w:val="22"/>
        </w:numPr>
        <w:rPr>
          <w:lang w:val="en-US"/>
        </w:rPr>
      </w:pPr>
      <w:r>
        <w:rPr>
          <w:lang w:val="en-US"/>
        </w:rPr>
        <w:t xml:space="preserve">Shire Horse                </w:t>
      </w:r>
    </w:p>
    <w:p w14:paraId="1A464465" w14:textId="77777777" w:rsidR="00BE679C" w:rsidRDefault="00BE679C" w:rsidP="00BE679C">
      <w:pPr>
        <w:numPr>
          <w:ilvl w:val="0"/>
          <w:numId w:val="22"/>
        </w:numPr>
      </w:pPr>
      <w:r>
        <w:t xml:space="preserve">Slowakisches Warmblut (CZSB) </w:t>
      </w:r>
    </w:p>
    <w:p w14:paraId="14BA933D" w14:textId="77777777" w:rsidR="00BE679C" w:rsidRDefault="00BE679C" w:rsidP="00BE679C">
      <w:pPr>
        <w:numPr>
          <w:ilvl w:val="0"/>
          <w:numId w:val="22"/>
        </w:numPr>
      </w:pPr>
      <w:r>
        <w:t xml:space="preserve">Slowenisches Warmblut      </w:t>
      </w:r>
    </w:p>
    <w:p w14:paraId="54AF35A5" w14:textId="77777777" w:rsidR="00BE679C" w:rsidRDefault="00BE679C" w:rsidP="00BE679C">
      <w:pPr>
        <w:numPr>
          <w:ilvl w:val="0"/>
          <w:numId w:val="22"/>
        </w:numPr>
      </w:pPr>
      <w:r>
        <w:t xml:space="preserve">Spanischer Traber          </w:t>
      </w:r>
    </w:p>
    <w:p w14:paraId="60A9D467" w14:textId="77777777" w:rsidR="00BE679C" w:rsidRDefault="00BE679C" w:rsidP="00BE679C">
      <w:pPr>
        <w:numPr>
          <w:ilvl w:val="0"/>
          <w:numId w:val="22"/>
        </w:numPr>
      </w:pPr>
      <w:r>
        <w:t xml:space="preserve">Spanisches Sportpferd      </w:t>
      </w:r>
    </w:p>
    <w:p w14:paraId="6E466EF9" w14:textId="77777777" w:rsidR="00BE679C" w:rsidRDefault="00BE679C" w:rsidP="00BE679C">
      <w:pPr>
        <w:numPr>
          <w:ilvl w:val="0"/>
          <w:numId w:val="22"/>
        </w:numPr>
      </w:pPr>
      <w:r>
        <w:t xml:space="preserve">Spotted Saddlebred         </w:t>
      </w:r>
    </w:p>
    <w:p w14:paraId="1F1C3474" w14:textId="77777777" w:rsidR="00BE679C" w:rsidRDefault="00BE679C" w:rsidP="00BE679C">
      <w:pPr>
        <w:numPr>
          <w:ilvl w:val="0"/>
          <w:numId w:val="22"/>
        </w:numPr>
      </w:pPr>
      <w:r>
        <w:t xml:space="preserve">Süddeutsches Kaltblut      </w:t>
      </w:r>
    </w:p>
    <w:p w14:paraId="1815127F" w14:textId="77777777" w:rsidR="00BE679C" w:rsidRDefault="00BE679C" w:rsidP="00BE679C">
      <w:pPr>
        <w:numPr>
          <w:ilvl w:val="0"/>
          <w:numId w:val="22"/>
        </w:numPr>
        <w:rPr>
          <w:lang w:val="en-US"/>
        </w:rPr>
      </w:pPr>
      <w:r>
        <w:rPr>
          <w:lang w:val="en-US"/>
        </w:rPr>
        <w:t xml:space="preserve">Suffolk Horse              </w:t>
      </w:r>
    </w:p>
    <w:p w14:paraId="7B734921" w14:textId="77777777" w:rsidR="00BE679C" w:rsidRDefault="00BE679C" w:rsidP="00BE679C">
      <w:pPr>
        <w:numPr>
          <w:ilvl w:val="0"/>
          <w:numId w:val="22"/>
        </w:numPr>
        <w:rPr>
          <w:lang w:val="en-US"/>
        </w:rPr>
      </w:pPr>
      <w:r>
        <w:rPr>
          <w:lang w:val="en-US"/>
        </w:rPr>
        <w:t xml:space="preserve">Tennessee-Walking-Horse    </w:t>
      </w:r>
    </w:p>
    <w:p w14:paraId="10C983A2" w14:textId="77777777" w:rsidR="00BE679C" w:rsidRDefault="00BE679C" w:rsidP="00BE679C">
      <w:pPr>
        <w:numPr>
          <w:ilvl w:val="0"/>
          <w:numId w:val="22"/>
        </w:numPr>
      </w:pPr>
      <w:r>
        <w:t xml:space="preserve">Tersker                    </w:t>
      </w:r>
    </w:p>
    <w:p w14:paraId="1DCB8F15" w14:textId="77777777" w:rsidR="00BE679C" w:rsidRDefault="00BE679C" w:rsidP="00BE679C">
      <w:pPr>
        <w:numPr>
          <w:ilvl w:val="0"/>
          <w:numId w:val="22"/>
        </w:numPr>
      </w:pPr>
      <w:r>
        <w:t xml:space="preserve">Thüringer                  </w:t>
      </w:r>
    </w:p>
    <w:p w14:paraId="253CD912" w14:textId="77777777" w:rsidR="00BE679C" w:rsidRDefault="00BE679C" w:rsidP="00BE679C">
      <w:pPr>
        <w:numPr>
          <w:ilvl w:val="0"/>
          <w:numId w:val="22"/>
        </w:numPr>
      </w:pPr>
      <w:r>
        <w:t xml:space="preserve">Tinker                     </w:t>
      </w:r>
    </w:p>
    <w:p w14:paraId="2A60431C" w14:textId="77777777" w:rsidR="00BE679C" w:rsidRDefault="00BE679C" w:rsidP="00BE679C">
      <w:pPr>
        <w:numPr>
          <w:ilvl w:val="0"/>
          <w:numId w:val="22"/>
        </w:numPr>
      </w:pPr>
      <w:r>
        <w:t xml:space="preserve">Traber                     </w:t>
      </w:r>
    </w:p>
    <w:p w14:paraId="49FB4C28" w14:textId="77777777" w:rsidR="00BE679C" w:rsidRDefault="00BE679C" w:rsidP="00BE679C">
      <w:pPr>
        <w:numPr>
          <w:ilvl w:val="0"/>
          <w:numId w:val="22"/>
        </w:numPr>
        <w:rPr>
          <w:lang w:val="fr-FR"/>
        </w:rPr>
      </w:pPr>
      <w:r>
        <w:rPr>
          <w:lang w:val="fr-FR"/>
        </w:rPr>
        <w:t xml:space="preserve">Trait du Nord              </w:t>
      </w:r>
    </w:p>
    <w:p w14:paraId="48A58335" w14:textId="77777777" w:rsidR="00BE679C" w:rsidRDefault="00BE679C" w:rsidP="00BE679C">
      <w:pPr>
        <w:numPr>
          <w:ilvl w:val="0"/>
          <w:numId w:val="22"/>
        </w:numPr>
        <w:rPr>
          <w:lang w:val="fr-FR"/>
        </w:rPr>
      </w:pPr>
      <w:r>
        <w:rPr>
          <w:lang w:val="fr-FR"/>
        </w:rPr>
        <w:t xml:space="preserve">Trakehner                  </w:t>
      </w:r>
    </w:p>
    <w:p w14:paraId="10A75895" w14:textId="77777777" w:rsidR="00BE679C" w:rsidRDefault="00BE679C" w:rsidP="00BE679C">
      <w:pPr>
        <w:numPr>
          <w:ilvl w:val="0"/>
          <w:numId w:val="22"/>
        </w:numPr>
      </w:pPr>
      <w:r>
        <w:t xml:space="preserve">Tschechisches Kaltblut     </w:t>
      </w:r>
    </w:p>
    <w:p w14:paraId="7EFDF4D0" w14:textId="77777777" w:rsidR="00BE679C" w:rsidRDefault="00BE679C" w:rsidP="00BE679C">
      <w:pPr>
        <w:numPr>
          <w:ilvl w:val="0"/>
          <w:numId w:val="22"/>
        </w:numPr>
      </w:pPr>
      <w:r>
        <w:t xml:space="preserve">Tschechisches Warmblut     </w:t>
      </w:r>
    </w:p>
    <w:p w14:paraId="6FA5C19A" w14:textId="77777777" w:rsidR="00BE679C" w:rsidRDefault="00BE679C" w:rsidP="00BE679C">
      <w:pPr>
        <w:numPr>
          <w:ilvl w:val="0"/>
          <w:numId w:val="22"/>
        </w:numPr>
      </w:pPr>
      <w:r>
        <w:t xml:space="preserve">Tuigpaarden                </w:t>
      </w:r>
    </w:p>
    <w:p w14:paraId="45011C78" w14:textId="77777777" w:rsidR="00BE679C" w:rsidRDefault="00BE679C" w:rsidP="00BE679C">
      <w:pPr>
        <w:numPr>
          <w:ilvl w:val="0"/>
          <w:numId w:val="22"/>
        </w:numPr>
      </w:pPr>
      <w:r>
        <w:t xml:space="preserve">Ukrainisches Reitpferd     </w:t>
      </w:r>
    </w:p>
    <w:p w14:paraId="56ADF43F" w14:textId="77777777" w:rsidR="00BE679C" w:rsidRDefault="00BE679C" w:rsidP="00BE679C">
      <w:pPr>
        <w:numPr>
          <w:ilvl w:val="0"/>
          <w:numId w:val="22"/>
        </w:numPr>
      </w:pPr>
      <w:r>
        <w:t xml:space="preserve">Ungarisches Kaltblut       </w:t>
      </w:r>
    </w:p>
    <w:p w14:paraId="6A7FE7C1" w14:textId="77777777" w:rsidR="00BE679C" w:rsidRDefault="00BE679C" w:rsidP="00BE679C">
      <w:pPr>
        <w:numPr>
          <w:ilvl w:val="0"/>
          <w:numId w:val="22"/>
        </w:numPr>
      </w:pPr>
      <w:r>
        <w:t xml:space="preserve">Ungarisches Warmblut       </w:t>
      </w:r>
    </w:p>
    <w:p w14:paraId="47EAD345" w14:textId="77777777" w:rsidR="00BE679C" w:rsidRDefault="00BE679C" w:rsidP="00BE679C">
      <w:pPr>
        <w:numPr>
          <w:ilvl w:val="0"/>
          <w:numId w:val="22"/>
        </w:numPr>
      </w:pPr>
      <w:r>
        <w:t xml:space="preserve">USA-Warmblut       </w:t>
      </w:r>
    </w:p>
    <w:p w14:paraId="16B7D716" w14:textId="77777777" w:rsidR="00BE679C" w:rsidRDefault="00BE679C" w:rsidP="00BE679C">
      <w:pPr>
        <w:numPr>
          <w:ilvl w:val="0"/>
          <w:numId w:val="22"/>
        </w:numPr>
      </w:pPr>
      <w:r>
        <w:t xml:space="preserve">Warlander        </w:t>
      </w:r>
    </w:p>
    <w:p w14:paraId="25C31261" w14:textId="77777777" w:rsidR="00BE679C" w:rsidRDefault="00BE679C" w:rsidP="00BE679C">
      <w:pPr>
        <w:numPr>
          <w:ilvl w:val="0"/>
          <w:numId w:val="22"/>
        </w:numPr>
      </w:pPr>
      <w:bookmarkStart w:id="26" w:name="_Hlk517345215"/>
      <w:r w:rsidRPr="00E16746">
        <w:t>Welsh Part Bred</w:t>
      </w:r>
    </w:p>
    <w:p w14:paraId="47A4CD3C" w14:textId="77777777" w:rsidR="00BE679C" w:rsidRPr="00A71D22" w:rsidRDefault="00BE679C" w:rsidP="00BE679C">
      <w:pPr>
        <w:numPr>
          <w:ilvl w:val="0"/>
          <w:numId w:val="22"/>
        </w:numPr>
      </w:pPr>
      <w:r w:rsidRPr="00A71D22">
        <w:t xml:space="preserve">Welsh </w:t>
      </w:r>
      <w:r w:rsidRPr="00A71D22">
        <w:rPr>
          <w:rFonts w:eastAsia="MS Mincho"/>
        </w:rPr>
        <w:t>Sekt. A, B, C und Welsh Cob</w:t>
      </w:r>
      <w:r w:rsidRPr="00A71D22">
        <w:t xml:space="preserve">                     </w:t>
      </w:r>
    </w:p>
    <w:p w14:paraId="186240E7" w14:textId="77777777" w:rsidR="00BE679C" w:rsidRDefault="00BE679C" w:rsidP="00BE679C">
      <w:pPr>
        <w:numPr>
          <w:ilvl w:val="0"/>
          <w:numId w:val="22"/>
        </w:numPr>
      </w:pPr>
      <w:r w:rsidRPr="00E16746">
        <w:t>Welsh Sectie K (Niederlande)</w:t>
      </w:r>
    </w:p>
    <w:bookmarkEnd w:id="26"/>
    <w:p w14:paraId="0C60AA0C" w14:textId="77777777" w:rsidR="00BE679C" w:rsidRDefault="00BE679C" w:rsidP="00BE679C">
      <w:pPr>
        <w:numPr>
          <w:ilvl w:val="0"/>
          <w:numId w:val="22"/>
        </w:numPr>
      </w:pPr>
      <w:r>
        <w:t xml:space="preserve">Westfälisches Kaltblut     </w:t>
      </w:r>
    </w:p>
    <w:p w14:paraId="736856D0" w14:textId="77777777" w:rsidR="00BE679C" w:rsidRPr="0021159B" w:rsidRDefault="00BE679C" w:rsidP="00BE679C">
      <w:pPr>
        <w:numPr>
          <w:ilvl w:val="0"/>
          <w:numId w:val="22"/>
        </w:numPr>
      </w:pPr>
      <w:r w:rsidRPr="0021159B">
        <w:t>Westfälisches Reitpferd</w:t>
      </w:r>
    </w:p>
    <w:p w14:paraId="04D75C35" w14:textId="77777777" w:rsidR="00BE679C" w:rsidRDefault="00BE679C" w:rsidP="00BE679C">
      <w:pPr>
        <w:numPr>
          <w:ilvl w:val="0"/>
          <w:numId w:val="22"/>
        </w:numPr>
      </w:pPr>
      <w:r>
        <w:t xml:space="preserve">Württemberger              </w:t>
      </w:r>
    </w:p>
    <w:p w14:paraId="54F90D6F" w14:textId="77777777" w:rsidR="00BE679C" w:rsidRDefault="00BE679C" w:rsidP="00BE679C">
      <w:pPr>
        <w:numPr>
          <w:ilvl w:val="0"/>
          <w:numId w:val="22"/>
        </w:numPr>
      </w:pPr>
      <w:r>
        <w:t xml:space="preserve">Zangersheide Reitpferd     </w:t>
      </w:r>
    </w:p>
    <w:p w14:paraId="71852D4B" w14:textId="77777777" w:rsidR="00BE679C" w:rsidRDefault="00BE679C" w:rsidP="00BE679C">
      <w:pPr>
        <w:numPr>
          <w:ilvl w:val="0"/>
          <w:numId w:val="22"/>
        </w:numPr>
      </w:pPr>
      <w:r>
        <w:t xml:space="preserve">Zweibrücker </w:t>
      </w:r>
    </w:p>
    <w:p w14:paraId="1D278B83" w14:textId="77777777" w:rsidR="00BE679C" w:rsidRDefault="00BE679C" w:rsidP="00BE679C">
      <w:pPr>
        <w:ind w:left="360"/>
      </w:pPr>
    </w:p>
    <w:p w14:paraId="111FDE69" w14:textId="77777777" w:rsidR="00BE679C" w:rsidRDefault="00BE679C" w:rsidP="00BE679C">
      <w:r w:rsidRPr="00A540E0">
        <w:t xml:space="preserve">Hengste (außer der Rasse Palomino) </w:t>
      </w:r>
      <w:r w:rsidRPr="0021159B">
        <w:t>sind nur dann zugelassen, wenn sie die Anforderungen des Hengstbuches I erfüllen; Stuten sind nur dann zugelassen, wenn sie den Anforderungen des Stutbuches I oder II genügen.</w:t>
      </w:r>
    </w:p>
    <w:p w14:paraId="0EA41001" w14:textId="77777777" w:rsidR="00CA18A8" w:rsidRDefault="00CA18A8" w:rsidP="00BE679C"/>
    <w:p w14:paraId="4706B022" w14:textId="77777777" w:rsidR="0070051F" w:rsidRPr="00626FCC" w:rsidRDefault="0070051F" w:rsidP="00AA3E68">
      <w:pPr>
        <w:numPr>
          <w:ilvl w:val="0"/>
          <w:numId w:val="32"/>
        </w:numPr>
        <w:spacing w:before="61" w:after="61"/>
        <w:ind w:left="0" w:firstLine="0"/>
        <w:rPr>
          <w:b/>
          <w:u w:val="single"/>
        </w:rPr>
      </w:pPr>
      <w:r w:rsidRPr="00626FCC">
        <w:rPr>
          <w:b/>
          <w:u w:val="single"/>
        </w:rPr>
        <w:lastRenderedPageBreak/>
        <w:t xml:space="preserve">Unterteilung des Zuchtbuches </w:t>
      </w:r>
      <w:r w:rsidR="00CA18A8" w:rsidRPr="00CA18A8">
        <w:rPr>
          <w:b/>
          <w:u w:val="single"/>
        </w:rPr>
        <w:t>und Anforderungen für die Eintragung in das Zuchtbuch</w:t>
      </w:r>
    </w:p>
    <w:p w14:paraId="669FE3E9" w14:textId="77777777" w:rsidR="00A903B5" w:rsidRPr="00887EB8" w:rsidRDefault="00A903B5" w:rsidP="003C48B7">
      <w:pPr>
        <w:pStyle w:val="Textkrper"/>
      </w:pPr>
      <w:r w:rsidRPr="00887EB8">
        <w:t xml:space="preserve">Das Zuchtbuch der Rasse Palomino besteht aus der Hauptabteilung (HA) und der </w:t>
      </w:r>
      <w:r w:rsidR="0003564B">
        <w:t>Zusätzlichen</w:t>
      </w:r>
      <w:r w:rsidRPr="00887EB8">
        <w:t xml:space="preserve"> Abteilung (Vorbuch) und gliedert sich in die </w:t>
      </w:r>
      <w:r w:rsidR="0003564B">
        <w:t>Klassen</w:t>
      </w:r>
      <w:r w:rsidRPr="00887EB8">
        <w:t xml:space="preserve"> Hengstbuch I, Hengstbuch II, Anhang für Hengste, </w:t>
      </w:r>
      <w:r w:rsidR="0003564B">
        <w:t xml:space="preserve">Fohlenbuch für Hengste </w:t>
      </w:r>
      <w:r w:rsidRPr="00887EB8">
        <w:t>Vorbuch für Hengste, Stutbuch I, Stutbuch II, Anhang für Stuten</w:t>
      </w:r>
      <w:r w:rsidR="0003564B">
        <w:t xml:space="preserve">, Fohlenbuch für Stuten </w:t>
      </w:r>
      <w:r w:rsidRPr="00887EB8">
        <w:t>und Vorbuch für Stuten.</w:t>
      </w:r>
    </w:p>
    <w:p w14:paraId="1EF76080" w14:textId="77777777" w:rsidR="00A903B5" w:rsidRPr="00887EB8" w:rsidRDefault="00A903B5" w:rsidP="003C48B7">
      <w:pPr>
        <w:pStyle w:val="Textkrper"/>
      </w:pPr>
    </w:p>
    <w:p w14:paraId="133DD5D6" w14:textId="77777777" w:rsidR="0003564B" w:rsidRPr="0003564B" w:rsidRDefault="0003564B" w:rsidP="0003564B">
      <w:pPr>
        <w:rPr>
          <w:i/>
        </w:rPr>
      </w:pPr>
      <w:bookmarkStart w:id="27" w:name="_Toc496536798"/>
      <w:bookmarkStart w:id="28" w:name="_Toc496692466"/>
      <w:bookmarkStart w:id="29" w:name="_Toc499542631"/>
      <w:bookmarkStart w:id="30" w:name="_Hlk496171991"/>
      <w:r w:rsidRPr="0003564B">
        <w:rPr>
          <w:i/>
        </w:rPr>
        <w:t>Hengstbuch I (Hauptabteilung des Zuchtbuches)</w:t>
      </w:r>
      <w:bookmarkEnd w:id="27"/>
      <w:bookmarkEnd w:id="28"/>
      <w:bookmarkEnd w:id="29"/>
    </w:p>
    <w:bookmarkEnd w:id="30"/>
    <w:p w14:paraId="46412339" w14:textId="77777777" w:rsidR="0003564B" w:rsidRDefault="0003564B" w:rsidP="0003564B">
      <w:pPr>
        <w:rPr>
          <w:rFonts w:eastAsia="MS Mincho"/>
        </w:rPr>
      </w:pPr>
      <w:r>
        <w:rPr>
          <w:rFonts w:eastAsia="MS Mincho"/>
        </w:rPr>
        <w:t xml:space="preserve">Eingetragen werden frühestens im 3. Lebensjahr Hengste, </w:t>
      </w:r>
    </w:p>
    <w:p w14:paraId="4BF10930" w14:textId="77777777" w:rsidR="0003564B" w:rsidRPr="00A540E0" w:rsidRDefault="0003564B" w:rsidP="0003564B">
      <w:pPr>
        <w:numPr>
          <w:ilvl w:val="0"/>
          <w:numId w:val="4"/>
        </w:numPr>
        <w:rPr>
          <w:rFonts w:eastAsia="MS Mincho"/>
        </w:rPr>
      </w:pPr>
      <w:bookmarkStart w:id="31" w:name="_Hlk495415597"/>
      <w:r w:rsidRPr="00BB34A4">
        <w:rPr>
          <w:rFonts w:cs="Arial"/>
        </w:rPr>
        <w:t xml:space="preserve">deren Eltern in der Hauptabteilung </w:t>
      </w:r>
      <w:r w:rsidRPr="00BB34A4">
        <w:rPr>
          <w:rFonts w:eastAsia="MS Mincho" w:cs="Arial"/>
        </w:rPr>
        <w:t xml:space="preserve">der Rasse </w:t>
      </w:r>
      <w:r w:rsidR="00525135">
        <w:rPr>
          <w:rFonts w:eastAsia="MS Mincho" w:cs="Arial"/>
        </w:rPr>
        <w:t xml:space="preserve">oder einer der zugelassenen Rassen </w:t>
      </w:r>
      <w:r w:rsidRPr="00BB34A4">
        <w:rPr>
          <w:rFonts w:eastAsia="MS Mincho" w:cs="Arial"/>
        </w:rPr>
        <w:t>(außer Fohlenbuch und Anhang) eingetragen sind,</w:t>
      </w:r>
      <w:bookmarkEnd w:id="31"/>
    </w:p>
    <w:p w14:paraId="78FA5B37" w14:textId="77777777" w:rsidR="0003564B" w:rsidRDefault="0003564B" w:rsidP="0003564B">
      <w:pPr>
        <w:numPr>
          <w:ilvl w:val="0"/>
          <w:numId w:val="4"/>
        </w:numPr>
        <w:tabs>
          <w:tab w:val="clear" w:pos="340"/>
        </w:tabs>
        <w:rPr>
          <w:rFonts w:eastAsia="MS Mincho"/>
        </w:rPr>
      </w:pPr>
      <w:r>
        <w:rPr>
          <w:rFonts w:eastAsia="MS Mincho"/>
        </w:rPr>
        <w:t>die zur Überprüfung der Identität vorgestellt wurden,</w:t>
      </w:r>
    </w:p>
    <w:p w14:paraId="378A3296" w14:textId="77777777" w:rsidR="00970BCA" w:rsidRDefault="00970BCA" w:rsidP="00970BCA">
      <w:pPr>
        <w:numPr>
          <w:ilvl w:val="0"/>
          <w:numId w:val="4"/>
        </w:numPr>
        <w:tabs>
          <w:tab w:val="clear" w:pos="340"/>
          <w:tab w:val="clear" w:pos="700"/>
          <w:tab w:val="left" w:pos="708"/>
        </w:tabs>
        <w:rPr>
          <w:rFonts w:eastAsia="MS Mincho" w:cs="Arial"/>
          <w:szCs w:val="22"/>
        </w:rPr>
      </w:pPr>
      <w:bookmarkStart w:id="32" w:name="_Hlk496536032"/>
      <w:r>
        <w:rPr>
          <w:rFonts w:eastAsia="MS Mincho" w:cs="Arial"/>
          <w:szCs w:val="22"/>
        </w:rPr>
        <w:t xml:space="preserve">deren väterliche und mütterliche Abstammung </w:t>
      </w:r>
      <w:bookmarkStart w:id="33" w:name="_Hlk516130959"/>
      <w:r>
        <w:rPr>
          <w:rFonts w:eastAsia="MS Mincho" w:cs="Arial"/>
        </w:rPr>
        <w:t>bei der Ersteintragung</w:t>
      </w:r>
      <w:bookmarkEnd w:id="33"/>
      <w:r>
        <w:rPr>
          <w:rFonts w:eastAsia="MS Mincho" w:cs="Arial"/>
        </w:rPr>
        <w:t xml:space="preserve">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4BC363A8" w14:textId="77777777" w:rsidR="0003564B" w:rsidRDefault="0003564B" w:rsidP="0003564B">
      <w:pPr>
        <w:numPr>
          <w:ilvl w:val="0"/>
          <w:numId w:val="1"/>
        </w:numPr>
        <w:rPr>
          <w:rFonts w:eastAsia="MS Mincho"/>
        </w:rPr>
      </w:pPr>
      <w:r w:rsidRPr="00BB34A4">
        <w:rPr>
          <w:rFonts w:eastAsia="MS Mincho"/>
        </w:rPr>
        <w:t xml:space="preserve">die auf einer </w:t>
      </w:r>
      <w:bookmarkStart w:id="34" w:name="_Hlk495415661"/>
      <w:bookmarkStart w:id="35" w:name="_Hlk495478941"/>
      <w:r w:rsidRPr="00BB34A4">
        <w:rPr>
          <w:rFonts w:eastAsia="MS Mincho"/>
        </w:rPr>
        <w:t xml:space="preserve">Sammelveranstaltung </w:t>
      </w:r>
      <w:r w:rsidRPr="00BB34A4">
        <w:rPr>
          <w:rFonts w:eastAsia="MS Mincho" w:cs="Arial"/>
        </w:rPr>
        <w:t xml:space="preserve">(Körung) des Zuchtverbandes </w:t>
      </w:r>
      <w:bookmarkEnd w:id="34"/>
      <w:bookmarkEnd w:id="35"/>
      <w:r>
        <w:rPr>
          <w:rFonts w:eastAsia="MS Mincho"/>
        </w:rPr>
        <w:t xml:space="preserve">mindestens die Gesamtnote 7,0 erhalten haben, wobei die Wertnote 5,0 in keinem </w:t>
      </w:r>
      <w:r w:rsidR="00CA18A8">
        <w:rPr>
          <w:rFonts w:eastAsia="MS Mincho"/>
        </w:rPr>
        <w:t>Selektion</w:t>
      </w:r>
      <w:r>
        <w:rPr>
          <w:rFonts w:eastAsia="MS Mincho"/>
        </w:rPr>
        <w:t>smerkmal unterschritten wurde,</w:t>
      </w:r>
    </w:p>
    <w:p w14:paraId="21D30298" w14:textId="77777777" w:rsidR="0003564B" w:rsidRDefault="0003564B" w:rsidP="0003564B">
      <w:pPr>
        <w:numPr>
          <w:ilvl w:val="0"/>
          <w:numId w:val="1"/>
        </w:numPr>
        <w:tabs>
          <w:tab w:val="clear" w:pos="340"/>
        </w:tabs>
        <w:rPr>
          <w:rFonts w:eastAsia="MS Mincho" w:cs="Arial"/>
        </w:rPr>
      </w:pPr>
      <w:bookmarkStart w:id="36" w:name="_Hlk495329558"/>
      <w:bookmarkStart w:id="37" w:name="_Hlk495478954"/>
      <w:r w:rsidRPr="008F6144">
        <w:rPr>
          <w:rFonts w:eastAsia="MS Mincho" w:cs="Arial"/>
        </w:rPr>
        <w:t xml:space="preserve">die im Rahmen einer tierärztlichen Untersuchung die Anforderungen an die Zuchttauglichkeit und Gesundheit erfüllen und gemäß der </w:t>
      </w:r>
      <w:bookmarkStart w:id="38" w:name="_Hlk496172041"/>
      <w:r w:rsidRPr="008F6144">
        <w:rPr>
          <w:rFonts w:eastAsia="MS Mincho" w:cs="Arial"/>
        </w:rPr>
        <w:t xml:space="preserve">tierärztlichen Bescheinigung </w:t>
      </w:r>
      <w:bookmarkEnd w:id="38"/>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36"/>
      <w:r>
        <w:rPr>
          <w:rFonts w:eastAsia="MS Mincho" w:cs="Arial"/>
        </w:rPr>
        <w:t>,</w:t>
      </w:r>
      <w:bookmarkEnd w:id="37"/>
    </w:p>
    <w:p w14:paraId="37173D89" w14:textId="77777777" w:rsidR="0003564B" w:rsidRPr="00BB34A4" w:rsidRDefault="0003564B" w:rsidP="0003564B">
      <w:pPr>
        <w:numPr>
          <w:ilvl w:val="0"/>
          <w:numId w:val="1"/>
        </w:numPr>
        <w:tabs>
          <w:tab w:val="clear" w:pos="340"/>
        </w:tabs>
        <w:rPr>
          <w:rFonts w:eastAsia="MS Mincho" w:cs="Arial"/>
        </w:rPr>
      </w:pPr>
      <w:r w:rsidRPr="00BB34A4">
        <w:rPr>
          <w:rFonts w:cs="Arial"/>
        </w:rPr>
        <w:t>die die Hengstleistungsprüfung abgeschlossen haben.</w:t>
      </w:r>
      <w:bookmarkEnd w:id="32"/>
    </w:p>
    <w:p w14:paraId="11A09314" w14:textId="77777777" w:rsidR="0003564B" w:rsidRDefault="0003564B" w:rsidP="0003564B">
      <w:pPr>
        <w:tabs>
          <w:tab w:val="clear" w:pos="340"/>
        </w:tabs>
        <w:ind w:left="340"/>
        <w:rPr>
          <w:rFonts w:eastAsia="MS Mincho"/>
          <w:highlight w:val="green"/>
        </w:rPr>
      </w:pPr>
    </w:p>
    <w:p w14:paraId="583725BB" w14:textId="77777777" w:rsidR="00CA18A8" w:rsidRPr="00CA18A8" w:rsidRDefault="00CA18A8" w:rsidP="00CA18A8">
      <w:pPr>
        <w:rPr>
          <w:rFonts w:eastAsia="MS Mincho"/>
          <w:i/>
        </w:rPr>
      </w:pPr>
      <w:bookmarkStart w:id="39" w:name="_Toc496536829"/>
      <w:bookmarkStart w:id="40" w:name="_Toc499486495"/>
      <w:bookmarkStart w:id="41" w:name="_Hlk497991869"/>
      <w:bookmarkStart w:id="42" w:name="_Hlk496618146"/>
      <w:bookmarkStart w:id="43" w:name="_Hlk496257115"/>
      <w:bookmarkStart w:id="44" w:name="_Hlk517428783"/>
      <w:r w:rsidRPr="00CA18A8">
        <w:rPr>
          <w:rFonts w:eastAsia="MS Mincho"/>
          <w:i/>
        </w:rPr>
        <w:t>Anforderungen an die Hengstleistungsprüfungen</w:t>
      </w:r>
      <w:bookmarkEnd w:id="39"/>
      <w:bookmarkEnd w:id="40"/>
      <w:r w:rsidRPr="00CA18A8">
        <w:rPr>
          <w:rFonts w:eastAsia="MS Mincho"/>
          <w:i/>
        </w:rPr>
        <w:t>:</w:t>
      </w:r>
    </w:p>
    <w:bookmarkEnd w:id="41"/>
    <w:p w14:paraId="56AF4B01" w14:textId="77777777" w:rsidR="00CA18A8" w:rsidRPr="004A153E" w:rsidRDefault="00CA18A8" w:rsidP="00CA18A8">
      <w:pPr>
        <w:rPr>
          <w:rFonts w:eastAsia="MS Mincho"/>
          <w:strike/>
        </w:rPr>
      </w:pPr>
      <w:r w:rsidRPr="00CA18A8">
        <w:rPr>
          <w:rFonts w:eastAsia="MS Mincho"/>
        </w:rPr>
        <w:t>Die Hengstleistungsprüfung abgeschlossen haben,</w:t>
      </w:r>
      <w:r w:rsidRPr="004A153E">
        <w:rPr>
          <w:rFonts w:eastAsia="MS Mincho"/>
          <w:strike/>
        </w:rPr>
        <w:t xml:space="preserve"> </w:t>
      </w:r>
    </w:p>
    <w:bookmarkEnd w:id="42"/>
    <w:bookmarkEnd w:id="43"/>
    <w:bookmarkEnd w:id="44"/>
    <w:p w14:paraId="1DDD3790" w14:textId="77777777" w:rsidR="003C26DD" w:rsidRDefault="003C26DD" w:rsidP="003C26DD">
      <w:pPr>
        <w:numPr>
          <w:ilvl w:val="0"/>
          <w:numId w:val="1"/>
        </w:numPr>
        <w:tabs>
          <w:tab w:val="clear" w:pos="340"/>
        </w:tabs>
        <w:rPr>
          <w:rFonts w:eastAsia="MS Mincho"/>
        </w:rPr>
      </w:pPr>
      <w:r w:rsidRPr="00887EB8">
        <w:rPr>
          <w:rFonts w:eastAsia="MS Mincho"/>
        </w:rPr>
        <w:t xml:space="preserve">Hengste </w:t>
      </w:r>
      <w:r w:rsidRPr="00813BC8">
        <w:rPr>
          <w:rFonts w:eastAsia="MS Mincho" w:cs="Arial"/>
        </w:rPr>
        <w:t>138cm und größer</w:t>
      </w:r>
      <w:r w:rsidRPr="00813BC8">
        <w:rPr>
          <w:rFonts w:eastAsia="MS Mincho"/>
        </w:rPr>
        <w:t xml:space="preserve">: die bei der Hengstleistungsprüfung Reiten auf Station (30 Tage) </w:t>
      </w:r>
      <w:r w:rsidR="00AB79CF">
        <w:rPr>
          <w:rFonts w:eastAsia="MS Mincho"/>
        </w:rPr>
        <w:t xml:space="preserve">oder der Kurzprüfung (2 Tage) Zuchtrichtung Reiten </w:t>
      </w:r>
      <w:r w:rsidRPr="00813BC8">
        <w:rPr>
          <w:rFonts w:eastAsia="MS Mincho"/>
        </w:rPr>
        <w:t>die gewichtete Endnote 6,5 und besser</w:t>
      </w:r>
      <w:r w:rsidRPr="00887EB8">
        <w:rPr>
          <w:rFonts w:eastAsia="MS Mincho"/>
        </w:rPr>
        <w:t xml:space="preserve"> erreicht haben, wobei </w:t>
      </w:r>
      <w:r w:rsidRPr="00887EB8">
        <w:rPr>
          <w:rFonts w:eastAsia="MS Mincho" w:cs="Arial"/>
        </w:rPr>
        <w:t>keiner der Merkmalsblöcke</w:t>
      </w:r>
      <w:r w:rsidRPr="00887EB8">
        <w:rPr>
          <w:rFonts w:eastAsia="MS Mincho"/>
        </w:rPr>
        <w:t xml:space="preserve"> unter 5,0 liegen </w:t>
      </w:r>
      <w:r>
        <w:rPr>
          <w:rFonts w:eastAsia="MS Mincho"/>
        </w:rPr>
        <w:t>darf,</w:t>
      </w:r>
    </w:p>
    <w:p w14:paraId="4AA94CC1" w14:textId="77777777" w:rsidR="003C26DD" w:rsidRDefault="003C26DD" w:rsidP="003C26DD">
      <w:pPr>
        <w:tabs>
          <w:tab w:val="clear" w:pos="340"/>
        </w:tabs>
        <w:ind w:left="680"/>
        <w:rPr>
          <w:rFonts w:eastAsia="MS Mincho"/>
        </w:rPr>
      </w:pPr>
      <w:r>
        <w:rPr>
          <w:rFonts w:eastAsia="MS Mincho"/>
        </w:rPr>
        <w:t>oder</w:t>
      </w:r>
    </w:p>
    <w:p w14:paraId="5BF25FDA" w14:textId="77777777" w:rsidR="00AB79CF" w:rsidRDefault="00AB79CF" w:rsidP="00AB79CF">
      <w:pPr>
        <w:ind w:left="680"/>
        <w:rPr>
          <w:rFonts w:eastAsia="MS Mincho"/>
        </w:rPr>
      </w:pPr>
      <w:r w:rsidRPr="00891E65">
        <w:rPr>
          <w:rFonts w:eastAsia="MS Mincho" w:cs="Arial"/>
        </w:rPr>
        <w:t xml:space="preserve">die vorgeschriebenen Erfolge in </w:t>
      </w:r>
      <w:r w:rsidR="00525135">
        <w:rPr>
          <w:rFonts w:eastAsia="MS Mincho" w:cs="Arial"/>
        </w:rPr>
        <w:t xml:space="preserve">Aufbau- oder </w:t>
      </w:r>
      <w:r w:rsidRPr="00891E65">
        <w:rPr>
          <w:rFonts w:eastAsia="MS Mincho" w:cs="Arial"/>
        </w:rPr>
        <w:t>Turniersportprüfungen der Disziplinen Dressur, Springen, Vielseitigkeit oder Fahren erreicht haben</w:t>
      </w:r>
      <w:r>
        <w:rPr>
          <w:rFonts w:eastAsia="MS Mincho" w:cs="Arial"/>
        </w:rPr>
        <w:t xml:space="preserve"> </w:t>
      </w:r>
      <w:r w:rsidRPr="00D9294C">
        <w:rPr>
          <w:rFonts w:eastAsia="MS Mincho"/>
        </w:rPr>
        <w:t>(5malige Platzierung an 1. bis 3. Stelle in der Klasse L in der Dressur bzw. im Springen oder in der Klasse VA in der Vielseitigkeit oder in der Klasse M im Fahren (Einspänner, kombinierte Prüfung)</w:t>
      </w:r>
      <w:r>
        <w:rPr>
          <w:rFonts w:eastAsia="MS Mincho"/>
        </w:rPr>
        <w:t>)</w:t>
      </w:r>
    </w:p>
    <w:p w14:paraId="7C5422EE" w14:textId="77777777" w:rsidR="003C26DD" w:rsidRPr="00887EB8" w:rsidRDefault="003C26DD" w:rsidP="003C26DD">
      <w:pPr>
        <w:numPr>
          <w:ilvl w:val="0"/>
          <w:numId w:val="1"/>
        </w:numPr>
        <w:tabs>
          <w:tab w:val="clear" w:pos="340"/>
        </w:tabs>
        <w:rPr>
          <w:rFonts w:eastAsia="MS Mincho"/>
        </w:rPr>
      </w:pPr>
      <w:r w:rsidRPr="00887EB8">
        <w:rPr>
          <w:rFonts w:eastAsia="MS Mincho"/>
        </w:rPr>
        <w:t xml:space="preserve">Hengste unter 138 cm: die bei der Hengstleistungsprüfung </w:t>
      </w:r>
      <w:r w:rsidRPr="00887EB8">
        <w:rPr>
          <w:rFonts w:cs="Arial"/>
          <w:szCs w:val="22"/>
        </w:rPr>
        <w:t>Fahren/Gelände</w:t>
      </w:r>
      <w:r w:rsidRPr="00887EB8">
        <w:rPr>
          <w:rFonts w:eastAsia="MS Mincho"/>
        </w:rPr>
        <w:t xml:space="preserve"> auf Station (14 Tage) oder </w:t>
      </w:r>
      <w:r w:rsidRPr="00887EB8">
        <w:rPr>
          <w:rFonts w:cs="Arial"/>
          <w:szCs w:val="22"/>
        </w:rPr>
        <w:t>Fahren/Interieur/Gelände</w:t>
      </w:r>
      <w:r w:rsidRPr="00887EB8">
        <w:rPr>
          <w:rFonts w:eastAsia="MS Mincho"/>
        </w:rPr>
        <w:t xml:space="preserve"> im Feld die gewichtete Endnote 6,5 und besser erreicht haben, wobei </w:t>
      </w:r>
      <w:r w:rsidRPr="00887EB8">
        <w:rPr>
          <w:rFonts w:eastAsia="MS Mincho" w:cs="Arial"/>
        </w:rPr>
        <w:t>keiner der Merkmalsblöcke</w:t>
      </w:r>
      <w:r w:rsidRPr="00887EB8">
        <w:rPr>
          <w:rFonts w:eastAsia="MS Mincho"/>
        </w:rPr>
        <w:t xml:space="preserve"> unter 5,0 liegen </w:t>
      </w:r>
      <w:r>
        <w:rPr>
          <w:rFonts w:eastAsia="MS Mincho"/>
        </w:rPr>
        <w:t>darf</w:t>
      </w:r>
    </w:p>
    <w:p w14:paraId="42CD0483" w14:textId="77777777" w:rsidR="00AB79CF" w:rsidRDefault="00AB79CF" w:rsidP="00AB79CF">
      <w:pPr>
        <w:numPr>
          <w:ilvl w:val="0"/>
          <w:numId w:val="1"/>
        </w:numPr>
        <w:tabs>
          <w:tab w:val="clear" w:pos="340"/>
        </w:tabs>
        <w:rPr>
          <w:rFonts w:eastAsia="MS Mincho"/>
        </w:rPr>
      </w:pPr>
      <w:r w:rsidRPr="00887EB8">
        <w:rPr>
          <w:rFonts w:eastAsia="MS Mincho"/>
        </w:rPr>
        <w:t>Hengste der zugelassenen Rassen: die die HLP-Anforderungen für die Rasse Palomino erfüllen.</w:t>
      </w:r>
    </w:p>
    <w:p w14:paraId="4E32FFC3" w14:textId="77777777" w:rsidR="00CA18A8" w:rsidRPr="00887EB8" w:rsidRDefault="00CA18A8" w:rsidP="00CA18A8">
      <w:pPr>
        <w:tabs>
          <w:tab w:val="clear" w:pos="340"/>
        </w:tabs>
        <w:ind w:left="680"/>
        <w:rPr>
          <w:rFonts w:eastAsia="MS Mincho"/>
        </w:rPr>
      </w:pPr>
    </w:p>
    <w:p w14:paraId="158AC471" w14:textId="77777777" w:rsidR="0003564B" w:rsidRPr="003D7A8A" w:rsidRDefault="0003564B" w:rsidP="00AB79CF">
      <w:pPr>
        <w:tabs>
          <w:tab w:val="clear" w:pos="340"/>
        </w:tabs>
        <w:ind w:left="340"/>
        <w:rPr>
          <w:rFonts w:eastAsia="MS Mincho"/>
        </w:rPr>
      </w:pPr>
      <w:r w:rsidRPr="003D7A8A">
        <w:rPr>
          <w:rFonts w:eastAsia="MS Mincho"/>
        </w:rPr>
        <w:t xml:space="preserve">Hengste, die noch keine Eigenleistungsprüfung abgelegt haben, können unter der Bedingung eingetragen werden, </w:t>
      </w:r>
      <w:bookmarkStart w:id="45"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45"/>
      <w:r w:rsidRPr="003D7A8A">
        <w:rPr>
          <w:rFonts w:eastAsia="MS Mincho"/>
        </w:rPr>
        <w:t>Hengste, die die Eigenleistungsprüfung zu einem späteren Zeitpunkt ablegen, können auf Antrag wieder eingetragen werden.</w:t>
      </w:r>
    </w:p>
    <w:p w14:paraId="079EEC69" w14:textId="77777777" w:rsidR="0003564B" w:rsidRPr="003D7A8A" w:rsidRDefault="0003564B" w:rsidP="00AB79CF">
      <w:pPr>
        <w:ind w:left="340"/>
        <w:rPr>
          <w:rFonts w:eastAsia="MS Mincho"/>
        </w:rPr>
      </w:pPr>
      <w:r w:rsidRPr="003D7A8A">
        <w:rPr>
          <w:rFonts w:eastAsia="MS Mincho"/>
        </w:rPr>
        <w:t xml:space="preserve">Fünf- und sechsjährige Hengste, die noch keine vollständige Hengstleistungsprüfung abgelegt haben, aber die übrigen o.g. Voraussetzungen erfüllen, können ohne Beantragung einer Fristverlängerung unter der Bedingung vorläufig in das Zuchtbuch für Hengste (HB I) eingetragen werden, dass sie </w:t>
      </w:r>
      <w:r w:rsidRPr="002D4C55">
        <w:rPr>
          <w:rFonts w:eastAsia="MS Mincho"/>
        </w:rPr>
        <w:t xml:space="preserve">bis spätestens vierjährig </w:t>
      </w:r>
      <w:r w:rsidRPr="003D7A8A">
        <w:rPr>
          <w:rFonts w:eastAsia="MS Mincho"/>
        </w:rPr>
        <w:t xml:space="preserve">in einer Kurzprüfung eine gewichtete Endnote von mindestens 6,5 und besser, wobei </w:t>
      </w:r>
      <w:r w:rsidRPr="003D7A8A">
        <w:rPr>
          <w:rFonts w:eastAsia="MS Mincho" w:cs="Arial"/>
        </w:rPr>
        <w:t>keiner der Merkmalsblöcke</w:t>
      </w:r>
      <w:r w:rsidRPr="003D7A8A">
        <w:rPr>
          <w:rFonts w:eastAsia="MS Mincho"/>
        </w:rPr>
        <w:t xml:space="preserve"> unter 5,0 liegen darf, erzielt haben und spätestens 6jährig die Eigenleistungsprüfung vollenden. </w:t>
      </w:r>
    </w:p>
    <w:p w14:paraId="76E024F3" w14:textId="77777777" w:rsidR="0003564B" w:rsidRDefault="0003564B" w:rsidP="0003564B"/>
    <w:p w14:paraId="0FF66FF2" w14:textId="77777777" w:rsidR="00AB79CF" w:rsidRPr="00D9294C" w:rsidRDefault="00AB79CF" w:rsidP="00AB79CF">
      <w:pPr>
        <w:rPr>
          <w:rFonts w:eastAsia="MS Mincho"/>
        </w:rPr>
      </w:pPr>
      <w:r w:rsidRPr="00D9294C">
        <w:rPr>
          <w:rFonts w:eastAsia="MS Mincho"/>
        </w:rPr>
        <w:t xml:space="preserve">(Weitere Informationen zu den Leistungsprüfungen sind auf der Internetseite </w:t>
      </w:r>
      <w:hyperlink r:id="rId9" w:history="1">
        <w:r w:rsidRPr="00D9294C">
          <w:rPr>
            <w:rStyle w:val="Hyperlink"/>
            <w:rFonts w:eastAsia="MS Mincho"/>
          </w:rPr>
          <w:t>www.pferd-leistungspruefung.de</w:t>
        </w:r>
      </w:hyperlink>
      <w:r w:rsidRPr="00D9294C">
        <w:rPr>
          <w:rFonts w:eastAsia="MS Mincho"/>
        </w:rPr>
        <w:t xml:space="preserve"> zu finden.)</w:t>
      </w:r>
    </w:p>
    <w:p w14:paraId="7C315F84" w14:textId="77777777" w:rsidR="00AB79CF" w:rsidRPr="00D9294C" w:rsidRDefault="00AB79CF" w:rsidP="00AB79CF">
      <w:pPr>
        <w:ind w:left="340"/>
        <w:rPr>
          <w:rFonts w:eastAsia="MS Mincho" w:cs="Arial"/>
        </w:rPr>
      </w:pPr>
    </w:p>
    <w:p w14:paraId="0D2A4B89" w14:textId="77777777" w:rsidR="000F7B9D" w:rsidRPr="000F7B9D" w:rsidRDefault="000F7B9D" w:rsidP="000F7B9D">
      <w:pPr>
        <w:rPr>
          <w:rFonts w:eastAsia="MS Mincho" w:cs="Arial"/>
        </w:rPr>
      </w:pPr>
      <w:bookmarkStart w:id="46" w:name="_Hlk517428856"/>
      <w:r w:rsidRPr="000F7B9D">
        <w:rPr>
          <w:rFonts w:eastAsia="MS Mincho" w:cs="Arial"/>
        </w:rPr>
        <w:lastRenderedPageBreak/>
        <w:t>Ergebnisse alternativer Leistungsprüfungen, die mit den oben genannten Leistungsprüfungen in den zu überprüfenden Merkmalen, mit dem Bewertungssystem und der Dauer der Leistungsprüfungen vergleichbar sind, werden anerkannt.</w:t>
      </w:r>
    </w:p>
    <w:bookmarkEnd w:id="46"/>
    <w:p w14:paraId="2AA06E8F" w14:textId="77777777" w:rsidR="00AB79CF" w:rsidRPr="00160FCD" w:rsidRDefault="00AB79CF" w:rsidP="0003564B"/>
    <w:p w14:paraId="67BE28BB" w14:textId="77777777" w:rsidR="0003564B" w:rsidRPr="0003564B" w:rsidRDefault="0003564B" w:rsidP="0003564B">
      <w:pPr>
        <w:rPr>
          <w:i/>
        </w:rPr>
      </w:pPr>
      <w:bookmarkStart w:id="47" w:name="_Toc496536799"/>
      <w:bookmarkStart w:id="48" w:name="_Toc496692467"/>
      <w:bookmarkStart w:id="49" w:name="_Toc499542632"/>
      <w:bookmarkStart w:id="50" w:name="_Hlk495415934"/>
      <w:r w:rsidRPr="0003564B">
        <w:rPr>
          <w:i/>
        </w:rPr>
        <w:t>Hengstbuch II (Hauptabteilung des Zuchtbuches)</w:t>
      </w:r>
      <w:bookmarkEnd w:id="47"/>
      <w:bookmarkEnd w:id="48"/>
      <w:bookmarkEnd w:id="49"/>
    </w:p>
    <w:bookmarkEnd w:id="50"/>
    <w:p w14:paraId="052D8466" w14:textId="77777777" w:rsidR="0003564B" w:rsidRDefault="0003564B" w:rsidP="0003564B">
      <w:pPr>
        <w:rPr>
          <w:rFonts w:eastAsia="MS Mincho"/>
        </w:rPr>
      </w:pPr>
      <w:r>
        <w:rPr>
          <w:rFonts w:eastAsia="MS Mincho"/>
        </w:rPr>
        <w:t xml:space="preserve">Auf Antrag werden frühestens im 3. Lebensjahr Hengste eingetragen, </w:t>
      </w:r>
    </w:p>
    <w:p w14:paraId="3E3CF733" w14:textId="77777777" w:rsidR="0003564B" w:rsidRDefault="0003564B" w:rsidP="0003564B">
      <w:pPr>
        <w:numPr>
          <w:ilvl w:val="0"/>
          <w:numId w:val="3"/>
        </w:numPr>
        <w:tabs>
          <w:tab w:val="clear" w:pos="340"/>
        </w:tabs>
        <w:rPr>
          <w:rFonts w:eastAsia="MS Mincho"/>
        </w:rPr>
      </w:pPr>
      <w:bookmarkStart w:id="51" w:name="_Hlk496536096"/>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bookmarkEnd w:id="51"/>
    <w:p w14:paraId="43E43791" w14:textId="77777777" w:rsidR="0003564B" w:rsidRDefault="0003564B" w:rsidP="0003564B">
      <w:pPr>
        <w:numPr>
          <w:ilvl w:val="0"/>
          <w:numId w:val="3"/>
        </w:numPr>
        <w:tabs>
          <w:tab w:val="clear" w:pos="340"/>
        </w:tabs>
      </w:pPr>
      <w:r>
        <w:rPr>
          <w:rFonts w:eastAsia="MS Mincho"/>
        </w:rPr>
        <w:t>deren Identität überprüft worden ist,</w:t>
      </w:r>
    </w:p>
    <w:p w14:paraId="25349FED" w14:textId="77777777" w:rsidR="00970BCA" w:rsidRDefault="00970BCA" w:rsidP="00970BCA">
      <w:pPr>
        <w:numPr>
          <w:ilvl w:val="0"/>
          <w:numId w:val="3"/>
        </w:numPr>
        <w:tabs>
          <w:tab w:val="clear" w:pos="340"/>
          <w:tab w:val="clear" w:pos="700"/>
          <w:tab w:val="left" w:pos="708"/>
        </w:tabs>
        <w:rPr>
          <w:rFonts w:eastAsia="MS Mincho" w:cs="Arial"/>
          <w:szCs w:val="22"/>
        </w:rPr>
      </w:pPr>
      <w:bookmarkStart w:id="52" w:name="_Hlk495329705"/>
      <w:bookmarkStart w:id="53" w:name="_Hlk495305659"/>
      <w:bookmarkStart w:id="54" w:name="_Hlk496536109"/>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6EE8104D" w14:textId="77777777" w:rsidR="0003564B" w:rsidRPr="00B862D7" w:rsidRDefault="0003564B" w:rsidP="0003564B">
      <w:pPr>
        <w:numPr>
          <w:ilvl w:val="0"/>
          <w:numId w:val="3"/>
        </w:numPr>
        <w:tabs>
          <w:tab w:val="clear" w:pos="340"/>
        </w:tabs>
        <w:rPr>
          <w:rFonts w:eastAsia="MS Mincho" w:cs="Arial"/>
        </w:rPr>
      </w:pPr>
      <w:r w:rsidRPr="00BB34A4">
        <w:rPr>
          <w:rFonts w:eastAsia="MS Mincho" w:cs="Arial"/>
        </w:rPr>
        <w:t xml:space="preserve">die im Rahmen einer tierärztlichen Untersuchung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D65BBD">
        <w:rPr>
          <w:rFonts w:eastAsia="MS Mincho"/>
        </w:rPr>
        <w:t xml:space="preserve">gemäß </w:t>
      </w:r>
      <w:hyperlink r:id="rId10" w:anchor="Liste" w:history="1">
        <w:r w:rsidRPr="00D65BBD">
          <w:rPr>
            <w:rFonts w:eastAsia="MS Mincho"/>
          </w:rPr>
          <w:t>Liste (Anlage 1)</w:t>
        </w:r>
      </w:hyperlink>
      <w:r w:rsidRPr="00D65BBD">
        <w:rPr>
          <w:rFonts w:eastAsia="MS Mincho"/>
        </w:rPr>
        <w:t xml:space="preserve"> aufweisen</w:t>
      </w:r>
      <w:bookmarkEnd w:id="52"/>
      <w:r>
        <w:rPr>
          <w:rFonts w:eastAsia="MS Mincho" w:cs="Arial"/>
        </w:rPr>
        <w:t>.</w:t>
      </w:r>
      <w:bookmarkEnd w:id="53"/>
    </w:p>
    <w:bookmarkEnd w:id="54"/>
    <w:p w14:paraId="57C64592" w14:textId="77777777" w:rsidR="0003564B" w:rsidRDefault="0003564B" w:rsidP="0003564B">
      <w:pPr>
        <w:pStyle w:val="Textkrper-Zeileneinzug"/>
      </w:pPr>
    </w:p>
    <w:p w14:paraId="6C67C595" w14:textId="77777777" w:rsidR="0003564B" w:rsidRPr="00C83EDD" w:rsidRDefault="0003564B" w:rsidP="0003564B">
      <w:pPr>
        <w:pStyle w:val="Textkrper-Zeileneinzug"/>
      </w:pPr>
      <w:r w:rsidRPr="00C83EDD">
        <w:t xml:space="preserve">Darüber hinaus können Nachkommen von im Anhang eingetragenen Zuchtpferden eingetragen werden, </w:t>
      </w:r>
    </w:p>
    <w:p w14:paraId="6413D346" w14:textId="77777777" w:rsidR="0003564B" w:rsidRPr="00C83EDD" w:rsidRDefault="0003564B" w:rsidP="0003564B">
      <w:pPr>
        <w:pStyle w:val="Textkrper-Zeileneinzug"/>
        <w:numPr>
          <w:ilvl w:val="0"/>
          <w:numId w:val="28"/>
        </w:numPr>
        <w:tabs>
          <w:tab w:val="clear" w:pos="340"/>
        </w:tabs>
      </w:pPr>
      <w:r w:rsidRPr="00C83EDD">
        <w:t xml:space="preserve">wenn die Anhang-Vorfahren über </w:t>
      </w:r>
      <w:r w:rsidR="000F7B9D">
        <w:t>zwei</w:t>
      </w:r>
      <w:r w:rsidRPr="00C83EDD">
        <w:t xml:space="preserve"> Generationen mit Zuchtpferden aus der Hauptabteilung </w:t>
      </w:r>
      <w:r w:rsidRPr="009C4500">
        <w:t xml:space="preserve">(außer </w:t>
      </w:r>
      <w:r w:rsidRPr="002D4C55">
        <w:t>Fohlenbuch und Anhang</w:t>
      </w:r>
      <w:r w:rsidRPr="009C4500">
        <w:t xml:space="preserve">) </w:t>
      </w:r>
      <w:r w:rsidRPr="00C83EDD">
        <w:t>angepaart wurden,</w:t>
      </w:r>
    </w:p>
    <w:p w14:paraId="679CFEDE" w14:textId="77777777" w:rsidR="0003564B" w:rsidRPr="00C83EDD" w:rsidRDefault="0003564B" w:rsidP="0003564B">
      <w:pPr>
        <w:pStyle w:val="Textkrper-Zeileneinzug"/>
        <w:numPr>
          <w:ilvl w:val="0"/>
          <w:numId w:val="28"/>
        </w:numPr>
        <w:tabs>
          <w:tab w:val="clear" w:pos="340"/>
        </w:tabs>
      </w:pPr>
      <w:r w:rsidRPr="00C83EDD">
        <w:t>die zur Überprüfung der Identität vorgestellt wurden,</w:t>
      </w:r>
    </w:p>
    <w:p w14:paraId="0CEA6DB5" w14:textId="77777777" w:rsidR="00970BCA" w:rsidRDefault="00970BCA" w:rsidP="00970BCA">
      <w:pPr>
        <w:numPr>
          <w:ilvl w:val="0"/>
          <w:numId w:val="28"/>
        </w:numPr>
        <w:tabs>
          <w:tab w:val="clear" w:pos="340"/>
          <w:tab w:val="clear" w:pos="700"/>
          <w:tab w:val="left" w:pos="708"/>
        </w:tabs>
        <w:rPr>
          <w:rFonts w:eastAsia="MS Mincho" w:cs="Arial"/>
          <w:szCs w:val="22"/>
        </w:rPr>
      </w:pPr>
      <w:bookmarkStart w:id="55" w:name="_Hlk496536149"/>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187F712D" w14:textId="77777777" w:rsidR="0003564B" w:rsidRPr="002D4C55" w:rsidRDefault="0003564B" w:rsidP="0003564B">
      <w:pPr>
        <w:pStyle w:val="Textkrper-Zeileneinzug"/>
        <w:numPr>
          <w:ilvl w:val="0"/>
          <w:numId w:val="28"/>
        </w:numPr>
      </w:pPr>
      <w:r w:rsidRPr="002D4C55">
        <w:t>die in der Bewertung der äußeren Erscheinung gemäß B.15 der Satzung</w:t>
      </w:r>
      <w:hyperlink r:id="rId11" w:anchor="Bewertung" w:history="1">
        <w:r w:rsidRPr="002D4C55">
          <w:rPr>
            <w:rStyle w:val="Hyperlink"/>
          </w:rPr>
          <w:t xml:space="preserve"> </w:t>
        </w:r>
      </w:hyperlink>
      <w:r w:rsidRPr="002D4C55">
        <w:t xml:space="preserve">mindestens eine Gesamtnote von 6,0 erreichen, wobei die Wertnote 5,0 in keinem </w:t>
      </w:r>
      <w:r w:rsidR="000F7B9D">
        <w:t>Selektion</w:t>
      </w:r>
      <w:r w:rsidRPr="002D4C55">
        <w:t>smerkmal unterschritten wurde,</w:t>
      </w:r>
    </w:p>
    <w:p w14:paraId="6C259C91" w14:textId="77777777" w:rsidR="0003564B" w:rsidRPr="004D1C1C" w:rsidRDefault="0003564B" w:rsidP="0003564B">
      <w:pPr>
        <w:numPr>
          <w:ilvl w:val="0"/>
          <w:numId w:val="27"/>
        </w:numPr>
        <w:tabs>
          <w:tab w:val="clear" w:pos="340"/>
        </w:tabs>
        <w:rPr>
          <w:rFonts w:eastAsia="MS Mincho" w:cs="Arial"/>
        </w:rPr>
      </w:pPr>
      <w:r w:rsidRPr="00930AE7">
        <w:rPr>
          <w:rFonts w:eastAsia="MS Mincho" w:cs="Arial"/>
        </w:rPr>
        <w:t xml:space="preserve">die im Rahmen einer tierärztlichen Untersuchung 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2"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55"/>
    <w:p w14:paraId="79F462FB" w14:textId="77777777" w:rsidR="0003564B" w:rsidRPr="00C83EDD" w:rsidRDefault="0003564B" w:rsidP="0003564B">
      <w:pPr>
        <w:tabs>
          <w:tab w:val="clear" w:pos="340"/>
        </w:tabs>
        <w:ind w:left="340"/>
      </w:pPr>
    </w:p>
    <w:p w14:paraId="2F861E36" w14:textId="77777777" w:rsidR="0003564B" w:rsidRPr="0003564B" w:rsidRDefault="0003564B" w:rsidP="0003564B">
      <w:pPr>
        <w:rPr>
          <w:i/>
        </w:rPr>
      </w:pPr>
      <w:bookmarkStart w:id="56" w:name="_Toc496536800"/>
      <w:bookmarkStart w:id="57" w:name="_Toc496692468"/>
      <w:bookmarkStart w:id="58" w:name="_Toc499542633"/>
      <w:bookmarkStart w:id="59" w:name="_Hlk495416375"/>
      <w:r w:rsidRPr="0003564B">
        <w:rPr>
          <w:i/>
        </w:rPr>
        <w:t>Anhang (Hauptabteilung des Zuchtbuches)</w:t>
      </w:r>
      <w:bookmarkEnd w:id="56"/>
      <w:bookmarkEnd w:id="57"/>
      <w:bookmarkEnd w:id="58"/>
    </w:p>
    <w:bookmarkEnd w:id="59"/>
    <w:p w14:paraId="4741CE2A" w14:textId="77777777" w:rsidR="0003564B" w:rsidRPr="007A3539" w:rsidRDefault="0003564B" w:rsidP="0003564B">
      <w:pPr>
        <w:rPr>
          <w:rFonts w:eastAsia="MS Mincho"/>
        </w:rPr>
      </w:pPr>
      <w:r w:rsidRPr="007A3539">
        <w:rPr>
          <w:rFonts w:eastAsia="MS Mincho"/>
        </w:rPr>
        <w:t xml:space="preserve">Auf Antrag werden Hengste eingetragen, </w:t>
      </w:r>
    </w:p>
    <w:p w14:paraId="428F0536" w14:textId="77777777" w:rsidR="0003564B" w:rsidRPr="00DF7B87" w:rsidRDefault="0003564B" w:rsidP="0003564B">
      <w:pPr>
        <w:numPr>
          <w:ilvl w:val="0"/>
          <w:numId w:val="3"/>
        </w:numPr>
        <w:tabs>
          <w:tab w:val="clear" w:pos="340"/>
        </w:tabs>
        <w:rPr>
          <w:rFonts w:eastAsia="MS Mincho"/>
        </w:rPr>
      </w:pPr>
      <w:r w:rsidRPr="00DF7B87">
        <w:t xml:space="preserve">deren Eltern </w:t>
      </w:r>
      <w:r w:rsidRPr="00DF7B87">
        <w:rPr>
          <w:rFonts w:eastAsia="MS Mincho"/>
        </w:rPr>
        <w:t xml:space="preserve">im Zuchtbuch eingetragen sind, davon mindestens ein Elternteil </w:t>
      </w:r>
      <w:r>
        <w:rPr>
          <w:rFonts w:eastAsia="MS Mincho"/>
        </w:rPr>
        <w:t>in der Hauptabteilung der Rasse und</w:t>
      </w:r>
    </w:p>
    <w:p w14:paraId="03C7CE4D" w14:textId="77777777" w:rsidR="0003564B" w:rsidRPr="00160FCD" w:rsidRDefault="0003564B" w:rsidP="0003564B">
      <w:pPr>
        <w:pStyle w:val="Textkrper-Zeileneinzug"/>
        <w:numPr>
          <w:ilvl w:val="0"/>
          <w:numId w:val="3"/>
        </w:numPr>
        <w:tabs>
          <w:tab w:val="clear" w:pos="340"/>
        </w:tabs>
      </w:pPr>
      <w:r w:rsidRPr="00160FCD">
        <w:t>die nicht die Eintragungsvoraussetzungen für das Hengstbuch I und II erfüllen.</w:t>
      </w:r>
    </w:p>
    <w:p w14:paraId="2341FFBF" w14:textId="77777777" w:rsidR="0003564B" w:rsidRDefault="0003564B" w:rsidP="0003564B">
      <w:pPr>
        <w:pStyle w:val="Textkrper-Zeileneinzug"/>
        <w:ind w:left="0"/>
      </w:pPr>
    </w:p>
    <w:p w14:paraId="35FCF676" w14:textId="77777777" w:rsidR="000F7B9D" w:rsidRDefault="000F7B9D" w:rsidP="000F7B9D">
      <w:pPr>
        <w:pStyle w:val="Textkrper-Zeileneinzug"/>
        <w:ind w:left="0"/>
      </w:pPr>
      <w:bookmarkStart w:id="60" w:name="_Hlk516133303"/>
      <w:r w:rsidRPr="000F7B9D">
        <w:t>Die Übernahme von Pferden aus dem Fohlenbuch in den Anhang erfolgt automatisch, wenn von diesen Nachkommen registriert werden.</w:t>
      </w:r>
      <w:r w:rsidRPr="006C7C55">
        <w:t xml:space="preserve"> </w:t>
      </w:r>
    </w:p>
    <w:bookmarkEnd w:id="60"/>
    <w:p w14:paraId="4487EFEC" w14:textId="77777777" w:rsidR="0003564B" w:rsidRPr="00160FCD" w:rsidRDefault="0003564B" w:rsidP="0003564B">
      <w:pPr>
        <w:pStyle w:val="Textkrper-Zeileneinzug"/>
        <w:ind w:left="0"/>
      </w:pPr>
    </w:p>
    <w:p w14:paraId="2E0C0F85" w14:textId="77777777" w:rsidR="0003564B" w:rsidRPr="0003564B" w:rsidRDefault="0003564B" w:rsidP="0003564B">
      <w:pPr>
        <w:rPr>
          <w:i/>
        </w:rPr>
      </w:pPr>
      <w:bookmarkStart w:id="61" w:name="_Toc496536801"/>
      <w:bookmarkStart w:id="62" w:name="_Toc496692469"/>
      <w:bookmarkStart w:id="63" w:name="_Toc499542634"/>
      <w:bookmarkStart w:id="64" w:name="_Hlk495418563"/>
      <w:r w:rsidRPr="0003564B">
        <w:rPr>
          <w:i/>
        </w:rPr>
        <w:t>Fohlenbuch (Hauptabteilung des Zuchtbuches)</w:t>
      </w:r>
      <w:bookmarkEnd w:id="61"/>
      <w:bookmarkEnd w:id="62"/>
      <w:bookmarkEnd w:id="63"/>
    </w:p>
    <w:p w14:paraId="1FBC328A" w14:textId="77777777" w:rsidR="0003564B" w:rsidRPr="002D4C55" w:rsidRDefault="0003564B" w:rsidP="0003564B">
      <w:r w:rsidRPr="002D4C55">
        <w:t xml:space="preserve">Im Jahr der Geburt </w:t>
      </w:r>
      <w:r w:rsidRPr="0000555E">
        <w:t>werden</w:t>
      </w:r>
      <w:r w:rsidRPr="002D4C55">
        <w:t xml:space="preserve"> alle Hengst</w:t>
      </w:r>
      <w:r>
        <w:t>fohlen</w:t>
      </w:r>
      <w:r w:rsidRPr="002D4C55">
        <w:t xml:space="preserve"> eingetragen, </w:t>
      </w:r>
    </w:p>
    <w:bookmarkEnd w:id="64"/>
    <w:p w14:paraId="11EBAE14" w14:textId="77777777" w:rsidR="0003564B" w:rsidRPr="00933701" w:rsidRDefault="0003564B" w:rsidP="0003564B">
      <w:pPr>
        <w:numPr>
          <w:ilvl w:val="0"/>
          <w:numId w:val="3"/>
        </w:numPr>
        <w:tabs>
          <w:tab w:val="clear" w:pos="340"/>
        </w:tabs>
        <w:rPr>
          <w:rFonts w:eastAsia="MS Mincho"/>
        </w:rPr>
      </w:pPr>
      <w:r w:rsidRPr="00933701">
        <w:t xml:space="preserve">deren Eltern </w:t>
      </w:r>
      <w:r w:rsidRPr="00933701">
        <w:rPr>
          <w:rFonts w:eastAsia="MS Mincho"/>
        </w:rPr>
        <w:t>im Zuchtbuch eingetragen sind, davon mindestens ein Elternteil in der Hauptabteilung der Rasse.</w:t>
      </w:r>
    </w:p>
    <w:p w14:paraId="1981F5DB" w14:textId="77777777" w:rsidR="0003564B" w:rsidRPr="00933701" w:rsidRDefault="0003564B" w:rsidP="0003564B">
      <w:pPr>
        <w:pStyle w:val="Textkrper-Zeileneinzug"/>
        <w:tabs>
          <w:tab w:val="left" w:pos="1440"/>
        </w:tabs>
        <w:ind w:left="0"/>
      </w:pPr>
    </w:p>
    <w:p w14:paraId="29C19C11" w14:textId="77777777" w:rsidR="0003564B" w:rsidRPr="0003564B" w:rsidRDefault="0003564B" w:rsidP="0003564B">
      <w:pPr>
        <w:rPr>
          <w:i/>
        </w:rPr>
      </w:pPr>
      <w:bookmarkStart w:id="65" w:name="_Toc496536802"/>
      <w:bookmarkStart w:id="66" w:name="_Toc496692470"/>
      <w:bookmarkStart w:id="67" w:name="_Toc499542635"/>
      <w:bookmarkStart w:id="68" w:name="_Hlk495418577"/>
      <w:r w:rsidRPr="0003564B">
        <w:rPr>
          <w:i/>
        </w:rPr>
        <w:t>Vorbuch (Zusätzliche Abteilung des Zuchtbuches)</w:t>
      </w:r>
      <w:bookmarkEnd w:id="65"/>
      <w:bookmarkEnd w:id="66"/>
      <w:bookmarkEnd w:id="67"/>
    </w:p>
    <w:bookmarkEnd w:id="68"/>
    <w:p w14:paraId="038CF2EC" w14:textId="77777777" w:rsidR="0003564B" w:rsidRPr="00160FCD" w:rsidRDefault="0003564B" w:rsidP="0003564B">
      <w:pPr>
        <w:pStyle w:val="Textkrper-Einzug2"/>
        <w:tabs>
          <w:tab w:val="clear" w:pos="340"/>
          <w:tab w:val="left" w:pos="360"/>
        </w:tabs>
        <w:ind w:left="360" w:hanging="360"/>
      </w:pPr>
      <w:r w:rsidRPr="00160FCD">
        <w:t xml:space="preserve">Es können Hengste frühestens im 3. Lebensjahr eingetragen werden, </w:t>
      </w:r>
    </w:p>
    <w:p w14:paraId="51500ACB" w14:textId="77777777" w:rsidR="0003564B" w:rsidRPr="000F7B9D" w:rsidRDefault="0003564B" w:rsidP="0003564B">
      <w:pPr>
        <w:pStyle w:val="Textkrper-Einzug2"/>
        <w:numPr>
          <w:ilvl w:val="0"/>
          <w:numId w:val="11"/>
        </w:numPr>
      </w:pPr>
      <w:r w:rsidRPr="000F7B9D">
        <w:t xml:space="preserve">die nicht in eines der vorstehenden </w:t>
      </w:r>
      <w:bookmarkStart w:id="69" w:name="_Hlk517428960"/>
      <w:r w:rsidR="000F7B9D" w:rsidRPr="000F7B9D">
        <w:t>Klassen für Hengste des Zuchtbuches</w:t>
      </w:r>
      <w:bookmarkEnd w:id="69"/>
      <w:r w:rsidR="000F7B9D" w:rsidRPr="000F7B9D">
        <w:t xml:space="preserve"> </w:t>
      </w:r>
      <w:r w:rsidRPr="000F7B9D">
        <w:t>eingetragen werden können, aber dem Zuchtziel des Palomino entsprechen,</w:t>
      </w:r>
    </w:p>
    <w:p w14:paraId="06BAFD65" w14:textId="77777777" w:rsidR="0003564B" w:rsidRPr="00160FCD" w:rsidRDefault="0003564B" w:rsidP="0003564B">
      <w:pPr>
        <w:pStyle w:val="Textkrper-Einzug2"/>
        <w:numPr>
          <w:ilvl w:val="0"/>
          <w:numId w:val="11"/>
        </w:numPr>
        <w:rPr>
          <w:strike/>
        </w:rPr>
      </w:pPr>
      <w:r w:rsidRPr="00160FCD">
        <w:t>die zur Überprüfung der Identität vorgestellt wurden,</w:t>
      </w:r>
    </w:p>
    <w:p w14:paraId="4E97B188" w14:textId="77777777" w:rsidR="0003564B" w:rsidRPr="004D1C1C" w:rsidRDefault="0003564B" w:rsidP="0003564B">
      <w:pPr>
        <w:pStyle w:val="Textkrper-Zeileneinzug"/>
        <w:numPr>
          <w:ilvl w:val="0"/>
          <w:numId w:val="11"/>
        </w:numPr>
      </w:pPr>
      <w:bookmarkStart w:id="70" w:name="_Hlk495418615"/>
      <w:bookmarkStart w:id="71" w:name="_Hlk495483094"/>
      <w:bookmarkStart w:id="72" w:name="_Hlk496617061"/>
      <w:r w:rsidRPr="004D1C1C">
        <w:lastRenderedPageBreak/>
        <w:t>die in der Bewertung der äußeren Erscheinung mindestens eine Gesamtnote von 6,0 erreichen,</w:t>
      </w:r>
      <w:bookmarkEnd w:id="70"/>
    </w:p>
    <w:p w14:paraId="2C827DD5" w14:textId="77777777" w:rsidR="0003564B" w:rsidRDefault="0003564B" w:rsidP="0003564B">
      <w:pPr>
        <w:numPr>
          <w:ilvl w:val="0"/>
          <w:numId w:val="11"/>
        </w:numPr>
        <w:tabs>
          <w:tab w:val="clear" w:pos="340"/>
        </w:tabs>
        <w:rPr>
          <w:rFonts w:eastAsia="MS Mincho" w:cs="Arial"/>
        </w:rPr>
      </w:pPr>
      <w:r w:rsidRPr="00930AE7">
        <w:rPr>
          <w:rFonts w:eastAsia="MS Mincho" w:cs="Arial"/>
        </w:rPr>
        <w:t xml:space="preserve">die im Rahmen einer tierärztlichen Untersuchung 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w:t>
      </w:r>
      <w:r w:rsidRPr="00D65BBD">
        <w:rPr>
          <w:rFonts w:eastAsia="MS Mincho"/>
        </w:rPr>
        <w:t xml:space="preserve">gemäß </w:t>
      </w:r>
      <w:hyperlink r:id="rId13" w:anchor="Liste" w:history="1">
        <w:r w:rsidRPr="00D65BBD">
          <w:rPr>
            <w:rFonts w:eastAsia="MS Mincho"/>
          </w:rPr>
          <w:t>Liste (Anlage 1)</w:t>
        </w:r>
      </w:hyperlink>
      <w:r>
        <w:rPr>
          <w:rFonts w:eastAsia="MS Mincho"/>
        </w:rPr>
        <w:t xml:space="preserve"> </w:t>
      </w:r>
      <w:r w:rsidRPr="00930AE7">
        <w:rPr>
          <w:rFonts w:eastAsia="MS Mincho" w:cs="Arial"/>
        </w:rPr>
        <w:t>aufweisen</w:t>
      </w:r>
      <w:r>
        <w:rPr>
          <w:rFonts w:eastAsia="MS Mincho" w:cs="Arial"/>
        </w:rPr>
        <w:t>.</w:t>
      </w:r>
      <w:bookmarkEnd w:id="71"/>
    </w:p>
    <w:bookmarkEnd w:id="72"/>
    <w:p w14:paraId="25221C89" w14:textId="77777777" w:rsidR="0003564B" w:rsidRDefault="0003564B" w:rsidP="0003564B"/>
    <w:p w14:paraId="28AD8A8A" w14:textId="77777777" w:rsidR="0003564B" w:rsidRPr="0003564B" w:rsidRDefault="0003564B" w:rsidP="0003564B">
      <w:pPr>
        <w:rPr>
          <w:i/>
        </w:rPr>
      </w:pPr>
      <w:bookmarkStart w:id="73" w:name="_Toc496536805"/>
      <w:bookmarkStart w:id="74" w:name="_Toc496692473"/>
      <w:bookmarkStart w:id="75" w:name="_Toc499542637"/>
      <w:bookmarkStart w:id="76" w:name="_Hlk495418677"/>
      <w:bookmarkStart w:id="77" w:name="_Hlk496172101"/>
      <w:r w:rsidRPr="0003564B">
        <w:rPr>
          <w:i/>
        </w:rPr>
        <w:t>Stutbuch I (Hauptabteilung des Zuchtbuches)</w:t>
      </w:r>
      <w:bookmarkEnd w:id="73"/>
      <w:bookmarkEnd w:id="74"/>
      <w:bookmarkEnd w:id="75"/>
    </w:p>
    <w:bookmarkEnd w:id="76"/>
    <w:bookmarkEnd w:id="77"/>
    <w:p w14:paraId="24A890A6" w14:textId="77777777" w:rsidR="0003564B" w:rsidRDefault="0003564B" w:rsidP="0003564B">
      <w:pPr>
        <w:rPr>
          <w:rFonts w:eastAsia="MS Mincho"/>
        </w:rPr>
      </w:pPr>
      <w:r>
        <w:rPr>
          <w:rFonts w:eastAsia="MS Mincho"/>
        </w:rPr>
        <w:t>Es werden Stuten eingetragen, die im Jahr der Eintragung mindestens dreijährig sind,</w:t>
      </w:r>
    </w:p>
    <w:p w14:paraId="71C1F2D7" w14:textId="77777777" w:rsidR="0003564B" w:rsidRPr="00D65BBD" w:rsidRDefault="0003564B" w:rsidP="0003564B">
      <w:pPr>
        <w:numPr>
          <w:ilvl w:val="0"/>
          <w:numId w:val="4"/>
        </w:numPr>
        <w:rPr>
          <w:rFonts w:eastAsia="MS Mincho"/>
        </w:rPr>
      </w:pPr>
      <w:bookmarkStart w:id="78" w:name="_Hlk496190093"/>
      <w:bookmarkStart w:id="79" w:name="_Hlk495418695"/>
      <w:r w:rsidRPr="002D4C55">
        <w:rPr>
          <w:rFonts w:eastAsia="MS Mincho" w:cs="Arial"/>
        </w:rPr>
        <w:t xml:space="preserve">deren Eltern in der Hauptabteilung der Rasse </w:t>
      </w:r>
      <w:r w:rsidR="00525135">
        <w:rPr>
          <w:rFonts w:eastAsia="MS Mincho" w:cs="Arial"/>
        </w:rPr>
        <w:t xml:space="preserve">oder einer der zugelassenen Rassen </w:t>
      </w:r>
      <w:r w:rsidRPr="002D4C55">
        <w:rPr>
          <w:rFonts w:eastAsia="MS Mincho" w:cs="Arial"/>
        </w:rPr>
        <w:t>(außer Fohlenbuch und Anhang) eingetragen sind,</w:t>
      </w:r>
      <w:bookmarkEnd w:id="78"/>
      <w:bookmarkEnd w:id="79"/>
    </w:p>
    <w:p w14:paraId="388E0756" w14:textId="77777777" w:rsidR="0003564B" w:rsidRDefault="0003564B" w:rsidP="0003564B">
      <w:pPr>
        <w:numPr>
          <w:ilvl w:val="0"/>
          <w:numId w:val="4"/>
        </w:numPr>
        <w:tabs>
          <w:tab w:val="clear" w:pos="340"/>
        </w:tabs>
        <w:rPr>
          <w:rFonts w:eastAsia="MS Mincho"/>
        </w:rPr>
      </w:pPr>
      <w:r>
        <w:rPr>
          <w:rFonts w:eastAsia="MS Mincho"/>
        </w:rPr>
        <w:t>die zur Überprüfung der Identität vorgestellt wurden,</w:t>
      </w:r>
    </w:p>
    <w:p w14:paraId="3BBC3101" w14:textId="77777777" w:rsidR="0003564B" w:rsidRPr="000F7B9D" w:rsidRDefault="0003564B" w:rsidP="0003564B">
      <w:pPr>
        <w:numPr>
          <w:ilvl w:val="0"/>
          <w:numId w:val="4"/>
        </w:numPr>
        <w:tabs>
          <w:tab w:val="clear" w:pos="340"/>
        </w:tabs>
        <w:rPr>
          <w:rFonts w:eastAsia="MS Mincho"/>
        </w:rPr>
      </w:pPr>
      <w:bookmarkStart w:id="80" w:name="_Hlk495391083"/>
      <w:bookmarkStart w:id="81" w:name="_Hlk495418762"/>
      <w:bookmarkStart w:id="82" w:name="_Hlk496518776"/>
      <w:r w:rsidRPr="000F7B9D">
        <w:rPr>
          <w:rFonts w:eastAsia="MS Mincho"/>
        </w:rPr>
        <w:t xml:space="preserve">die in der Bewertung der äußeren Erscheinung </w:t>
      </w:r>
      <w:bookmarkStart w:id="83" w:name="_Hlk517428995"/>
      <w:r w:rsidR="000F7B9D" w:rsidRPr="000F7B9D">
        <w:rPr>
          <w:rFonts w:eastAsia="MS Mincho"/>
        </w:rPr>
        <w:t xml:space="preserve">gemäß Nr. 5.1 Absatz 1 in Verbindung mit Nr. 5.2.2.1 </w:t>
      </w:r>
      <w:bookmarkEnd w:id="83"/>
      <w:r w:rsidRPr="000F7B9D">
        <w:rPr>
          <w:rFonts w:eastAsia="MS Mincho"/>
        </w:rPr>
        <w:t xml:space="preserve">mindestens eine Gesamtnote von 6,0 erreicht haben, wobei die Wertnote 5,0 in keinem </w:t>
      </w:r>
      <w:r w:rsidR="000F7B9D" w:rsidRPr="000F7B9D">
        <w:rPr>
          <w:rFonts w:eastAsia="MS Mincho"/>
        </w:rPr>
        <w:t>Selektion</w:t>
      </w:r>
      <w:r w:rsidRPr="000F7B9D">
        <w:rPr>
          <w:rFonts w:eastAsia="MS Mincho"/>
        </w:rPr>
        <w:t>smerkmal unterschritten wurde,</w:t>
      </w:r>
      <w:r w:rsidR="000F7B9D" w:rsidRPr="000F7B9D">
        <w:rPr>
          <w:rFonts w:eastAsia="MS Mincho"/>
        </w:rPr>
        <w:t xml:space="preserve"> oder die in der Bewertung der äußeren Erscheinung gemäß Nr. 5.1 Absatz 1 in Verbindung mit Nr. 5.2.2.2 mindestens eine Gesamtnote von 6,5 erreicht haben, wobei die Wertnote 5,0 in keinem Selektionsmerkmal unterschritten wurde,</w:t>
      </w:r>
    </w:p>
    <w:bookmarkEnd w:id="80"/>
    <w:p w14:paraId="3DB0C722" w14:textId="77777777" w:rsidR="0003564B" w:rsidRDefault="0003564B" w:rsidP="0003564B">
      <w:pPr>
        <w:numPr>
          <w:ilvl w:val="0"/>
          <w:numId w:val="4"/>
        </w:numPr>
        <w:tabs>
          <w:tab w:val="clear" w:pos="340"/>
        </w:tabs>
        <w:rPr>
          <w:rFonts w:eastAsia="MS Mincho"/>
        </w:rPr>
      </w:pPr>
      <w:r>
        <w:rPr>
          <w:rFonts w:eastAsia="MS Mincho"/>
        </w:rPr>
        <w:t xml:space="preserve">die keine gesundheitsbeeinträchtigenden Merkmale gemäß </w:t>
      </w:r>
      <w:bookmarkStart w:id="84" w:name="_Hlk494978657"/>
      <w:r w:rsidRPr="003D7A8A">
        <w:rPr>
          <w:rFonts w:eastAsia="MS Mincho"/>
        </w:rPr>
        <w:fldChar w:fldCharType="begin"/>
      </w:r>
      <w:r w:rsidRPr="003D7A8A">
        <w:instrText xml:space="preserve"> HYPERLINK "file:///\\\\fn-data\\Groups\\Zucht\\ZVO\\2014%20ZVO%20Beschluss%20Dezember%202014%20-%20aktuell\\Dateien\\D%20Anlagen.doc" \l "Liste" </w:instrText>
      </w:r>
      <w:r w:rsidRPr="003D7A8A">
        <w:rPr>
          <w:rFonts w:eastAsia="MS Mincho"/>
        </w:rPr>
      </w:r>
      <w:r w:rsidRPr="003D7A8A">
        <w:rPr>
          <w:rFonts w:eastAsia="MS Mincho"/>
        </w:rPr>
        <w:fldChar w:fldCharType="separate"/>
      </w:r>
      <w:r w:rsidRPr="003D7A8A">
        <w:rPr>
          <w:rFonts w:eastAsia="MS Mincho"/>
        </w:rPr>
        <w:t>Liste (Anlage 1)</w:t>
      </w:r>
      <w:r w:rsidRPr="003D7A8A">
        <w:rPr>
          <w:rFonts w:eastAsia="MS Mincho"/>
        </w:rPr>
        <w:fldChar w:fldCharType="end"/>
      </w:r>
      <w:r w:rsidRPr="002F724F">
        <w:rPr>
          <w:rFonts w:eastAsia="MS Mincho"/>
        </w:rPr>
        <w:t xml:space="preserve"> </w:t>
      </w:r>
      <w:bookmarkEnd w:id="84"/>
      <w:r>
        <w:rPr>
          <w:rFonts w:eastAsia="MS Mincho"/>
        </w:rPr>
        <w:t>aufweisen.</w:t>
      </w:r>
      <w:bookmarkEnd w:id="81"/>
    </w:p>
    <w:bookmarkEnd w:id="82"/>
    <w:p w14:paraId="41D4400A" w14:textId="77777777" w:rsidR="0003564B" w:rsidRDefault="0003564B" w:rsidP="0003564B">
      <w:pPr>
        <w:tabs>
          <w:tab w:val="clear" w:pos="340"/>
        </w:tabs>
        <w:rPr>
          <w:rFonts w:eastAsia="MS Mincho"/>
        </w:rPr>
      </w:pPr>
    </w:p>
    <w:p w14:paraId="06A98D90" w14:textId="77777777" w:rsidR="0003564B" w:rsidRPr="0003564B" w:rsidRDefault="0003564B" w:rsidP="0003564B">
      <w:pPr>
        <w:rPr>
          <w:i/>
        </w:rPr>
      </w:pPr>
      <w:bookmarkStart w:id="85" w:name="_Toc496536806"/>
      <w:bookmarkStart w:id="86" w:name="_Toc496692474"/>
      <w:bookmarkStart w:id="87" w:name="_Toc499542638"/>
      <w:bookmarkStart w:id="88" w:name="_Hlk495418841"/>
      <w:r w:rsidRPr="0003564B">
        <w:rPr>
          <w:i/>
        </w:rPr>
        <w:t>Stutbuch II (Hauptabteilung des Zuchtbuches)</w:t>
      </w:r>
      <w:bookmarkEnd w:id="85"/>
      <w:bookmarkEnd w:id="86"/>
      <w:bookmarkEnd w:id="87"/>
    </w:p>
    <w:bookmarkEnd w:id="88"/>
    <w:p w14:paraId="31A87D31" w14:textId="77777777" w:rsidR="0003564B" w:rsidRDefault="0003564B" w:rsidP="0003564B">
      <w:pPr>
        <w:rPr>
          <w:rFonts w:eastAsia="MS Mincho"/>
        </w:rPr>
      </w:pPr>
      <w:r>
        <w:rPr>
          <w:rFonts w:eastAsia="MS Mincho"/>
        </w:rPr>
        <w:t>Es werden Stuten eingetragen, die im Jahr der Eintragung mindestens dreijährig sind,</w:t>
      </w:r>
    </w:p>
    <w:p w14:paraId="27D79D44" w14:textId="77777777" w:rsidR="0003564B" w:rsidRDefault="0003564B" w:rsidP="0003564B">
      <w:pPr>
        <w:numPr>
          <w:ilvl w:val="0"/>
          <w:numId w:val="3"/>
        </w:numPr>
        <w:tabs>
          <w:tab w:val="clear" w:pos="340"/>
        </w:tabs>
        <w:rPr>
          <w:rFonts w:eastAsia="MS Mincho"/>
        </w:rPr>
      </w:pPr>
      <w:bookmarkStart w:id="89" w:name="_Hlk496518827"/>
      <w:r>
        <w:rPr>
          <w:rFonts w:eastAsia="MS Mincho"/>
        </w:rPr>
        <w:t xml:space="preserve">deren </w:t>
      </w:r>
      <w:bookmarkStart w:id="90" w:name="_Hlk494957477"/>
      <w:r w:rsidRPr="002D4C55">
        <w:rPr>
          <w:rFonts w:cs="Arial"/>
        </w:rPr>
        <w:t xml:space="preserve">Eltern in der Hauptabteilung </w:t>
      </w:r>
      <w:r w:rsidRPr="002D4C55">
        <w:rPr>
          <w:rFonts w:eastAsia="MS Mincho" w:cs="Arial"/>
        </w:rPr>
        <w:t xml:space="preserve">der Rasse </w:t>
      </w:r>
      <w:r w:rsidR="00525135">
        <w:rPr>
          <w:rFonts w:eastAsia="MS Mincho" w:cs="Arial"/>
        </w:rPr>
        <w:t xml:space="preserve">oder einer der zugelassenen Rassen </w:t>
      </w:r>
      <w:r w:rsidRPr="002D4C55">
        <w:rPr>
          <w:rFonts w:eastAsia="MS Mincho" w:cs="Arial"/>
        </w:rPr>
        <w:t>(außer Fohlenbuch und</w:t>
      </w:r>
      <w:bookmarkEnd w:id="90"/>
      <w:r w:rsidRPr="002D4C55">
        <w:rPr>
          <w:rFonts w:eastAsia="MS Mincho" w:cs="Arial"/>
        </w:rPr>
        <w:t xml:space="preserve"> </w:t>
      </w:r>
      <w:r w:rsidRPr="002D4C55">
        <w:rPr>
          <w:rFonts w:eastAsia="MS Mincho"/>
        </w:rPr>
        <w:t>Anhang</w:t>
      </w:r>
      <w:r>
        <w:rPr>
          <w:rFonts w:eastAsia="MS Mincho"/>
        </w:rPr>
        <w:t>) eingetragen sind,</w:t>
      </w:r>
    </w:p>
    <w:bookmarkEnd w:id="89"/>
    <w:p w14:paraId="15B8F2BA" w14:textId="77777777" w:rsidR="0003564B" w:rsidRDefault="0003564B" w:rsidP="0003564B">
      <w:pPr>
        <w:numPr>
          <w:ilvl w:val="0"/>
          <w:numId w:val="3"/>
        </w:numPr>
        <w:tabs>
          <w:tab w:val="clear" w:pos="340"/>
        </w:tabs>
      </w:pPr>
      <w:r>
        <w:rPr>
          <w:rFonts w:eastAsia="MS Mincho"/>
        </w:rPr>
        <w:t>deren Identität überprüft worden ist,</w:t>
      </w:r>
    </w:p>
    <w:p w14:paraId="734485CF" w14:textId="77777777" w:rsidR="0003564B" w:rsidRDefault="0003564B" w:rsidP="0003564B">
      <w:pPr>
        <w:numPr>
          <w:ilvl w:val="0"/>
          <w:numId w:val="3"/>
        </w:numPr>
        <w:tabs>
          <w:tab w:val="clear" w:pos="340"/>
        </w:tabs>
        <w:rPr>
          <w:rFonts w:eastAsia="MS Mincho"/>
        </w:rPr>
      </w:pPr>
      <w:bookmarkStart w:id="91" w:name="_Hlk496518845"/>
      <w:r>
        <w:rPr>
          <w:rFonts w:eastAsia="MS Mincho"/>
        </w:rPr>
        <w:t xml:space="preserve">die keine gesundheitsbeeinträchtigenden Merkmale </w:t>
      </w:r>
      <w:r w:rsidRPr="002F724F">
        <w:rPr>
          <w:rFonts w:eastAsia="MS Mincho"/>
        </w:rPr>
        <w:t xml:space="preserve">gemäß </w:t>
      </w:r>
      <w:bookmarkStart w:id="92"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92"/>
      <w:r w:rsidRPr="000423E2">
        <w:t xml:space="preserve"> </w:t>
      </w:r>
      <w:r>
        <w:rPr>
          <w:rFonts w:eastAsia="MS Mincho"/>
        </w:rPr>
        <w:t>aufweisen.</w:t>
      </w:r>
    </w:p>
    <w:bookmarkEnd w:id="91"/>
    <w:p w14:paraId="26CE57E7" w14:textId="77777777" w:rsidR="0003564B" w:rsidRDefault="0003564B" w:rsidP="0003564B">
      <w:pPr>
        <w:ind w:left="340"/>
        <w:rPr>
          <w:rFonts w:eastAsia="MS Mincho"/>
          <w:i/>
          <w:iCs/>
        </w:rPr>
      </w:pPr>
    </w:p>
    <w:p w14:paraId="550EFC94" w14:textId="77777777" w:rsidR="0003564B" w:rsidRDefault="0003564B" w:rsidP="0003564B">
      <w:pPr>
        <w:pStyle w:val="Textkrper-Zeileneinzug"/>
      </w:pPr>
      <w:r>
        <w:t xml:space="preserve">Darüber hinaus können Nachkommen von im Anhang eingetragenen Zuchtpferden eingetragen werden, </w:t>
      </w:r>
    </w:p>
    <w:p w14:paraId="3AFC946E" w14:textId="77777777" w:rsidR="0003564B" w:rsidRDefault="0003564B" w:rsidP="0003564B">
      <w:pPr>
        <w:pStyle w:val="Textkrper-Zeileneinzug"/>
        <w:numPr>
          <w:ilvl w:val="0"/>
          <w:numId w:val="26"/>
        </w:numPr>
        <w:tabs>
          <w:tab w:val="clear" w:pos="340"/>
        </w:tabs>
      </w:pPr>
      <w:r>
        <w:t xml:space="preserve">wenn die Anhang-Vorfahren über </w:t>
      </w:r>
      <w:r w:rsidR="000F7B9D">
        <w:t>eine</w:t>
      </w:r>
      <w:r>
        <w:t xml:space="preserve"> Generation mit Zuchtpferden aus der Hauptabteilung (außer </w:t>
      </w:r>
      <w:bookmarkStart w:id="93" w:name="_Hlk495418923"/>
      <w:r w:rsidRPr="002D4C55">
        <w:t xml:space="preserve">Fohlenbuch und </w:t>
      </w:r>
      <w:bookmarkEnd w:id="93"/>
      <w:r w:rsidRPr="002D4C55">
        <w:t>Anhang</w:t>
      </w:r>
      <w:r>
        <w:t>) angepaart wurden,</w:t>
      </w:r>
    </w:p>
    <w:p w14:paraId="06D71190" w14:textId="77777777" w:rsidR="0003564B" w:rsidRDefault="0003564B" w:rsidP="0003564B">
      <w:pPr>
        <w:pStyle w:val="Textkrper-Zeileneinzug"/>
        <w:numPr>
          <w:ilvl w:val="0"/>
          <w:numId w:val="26"/>
        </w:numPr>
        <w:tabs>
          <w:tab w:val="clear" w:pos="340"/>
        </w:tabs>
      </w:pPr>
      <w:r>
        <w:t>die zur Überprüfung der Identität vorgestellt wurden,</w:t>
      </w:r>
    </w:p>
    <w:p w14:paraId="03C96D60" w14:textId="77777777" w:rsidR="0003564B" w:rsidRDefault="0003564B" w:rsidP="0003564B">
      <w:pPr>
        <w:numPr>
          <w:ilvl w:val="0"/>
          <w:numId w:val="26"/>
        </w:numPr>
        <w:tabs>
          <w:tab w:val="clear" w:pos="340"/>
        </w:tabs>
      </w:pPr>
      <w:bookmarkStart w:id="94" w:name="_Hlk495418942"/>
      <w:bookmarkStart w:id="95" w:name="_Hlk496518912"/>
      <w:r>
        <w:t xml:space="preserve">die in der Bewertung der äußeren Erscheinung mindestens eine Gesamtnote von 6,0 erreicht haben, wobei die Wertnote 5,0 in keinem </w:t>
      </w:r>
      <w:r w:rsidR="000F7B9D">
        <w:t>Selektion</w:t>
      </w:r>
      <w:r>
        <w:t>smerkmal unterschritten wurde,</w:t>
      </w:r>
    </w:p>
    <w:p w14:paraId="6175A7DB" w14:textId="77777777" w:rsidR="0003564B" w:rsidRDefault="0003564B" w:rsidP="0003564B">
      <w:pPr>
        <w:numPr>
          <w:ilvl w:val="0"/>
          <w:numId w:val="26"/>
        </w:numPr>
        <w:tabs>
          <w:tab w:val="clear" w:pos="340"/>
        </w:tabs>
      </w:pPr>
      <w:r>
        <w:rPr>
          <w:rFonts w:eastAsia="MS Mincho"/>
        </w:rPr>
        <w:t xml:space="preserve">die keine gesundheitsbeeinträchtigenden Merkmale </w:t>
      </w:r>
      <w:r w:rsidRPr="00D65BBD">
        <w:rPr>
          <w:rFonts w:eastAsia="MS Mincho"/>
        </w:rPr>
        <w:t xml:space="preserve">gemäß </w:t>
      </w:r>
      <w:hyperlink r:id="rId14" w:anchor="Liste" w:history="1">
        <w:r w:rsidRPr="00D65BBD">
          <w:rPr>
            <w:rFonts w:eastAsia="MS Mincho"/>
          </w:rPr>
          <w:t>Liste (Anlage 1)</w:t>
        </w:r>
      </w:hyperlink>
      <w:r>
        <w:rPr>
          <w:rStyle w:val="Hyperlink"/>
          <w:rFonts w:eastAsia="MS Mincho"/>
        </w:rPr>
        <w:t xml:space="preserve"> </w:t>
      </w:r>
      <w:r>
        <w:rPr>
          <w:rFonts w:eastAsia="MS Mincho"/>
        </w:rPr>
        <w:t>aufweisen.</w:t>
      </w:r>
      <w:bookmarkEnd w:id="94"/>
    </w:p>
    <w:bookmarkEnd w:id="95"/>
    <w:p w14:paraId="79B56E4C" w14:textId="77777777" w:rsidR="0003564B" w:rsidRDefault="0003564B" w:rsidP="0003564B">
      <w:pPr>
        <w:ind w:left="340"/>
        <w:rPr>
          <w:rFonts w:eastAsia="MS Mincho"/>
          <w:i/>
          <w:iCs/>
        </w:rPr>
      </w:pPr>
    </w:p>
    <w:p w14:paraId="40554F79" w14:textId="77777777" w:rsidR="0003564B" w:rsidRPr="0003564B" w:rsidRDefault="0003564B" w:rsidP="0003564B">
      <w:pPr>
        <w:rPr>
          <w:i/>
        </w:rPr>
      </w:pPr>
      <w:bookmarkStart w:id="96" w:name="_Toc496536807"/>
      <w:bookmarkStart w:id="97" w:name="_Toc496692475"/>
      <w:bookmarkStart w:id="98" w:name="_Toc499542639"/>
      <w:bookmarkStart w:id="99" w:name="_Hlk495418961"/>
      <w:r w:rsidRPr="0003564B">
        <w:rPr>
          <w:i/>
        </w:rPr>
        <w:t>Anhang (Hauptabteilung des Zuchtbuches)</w:t>
      </w:r>
      <w:bookmarkEnd w:id="96"/>
      <w:bookmarkEnd w:id="97"/>
      <w:bookmarkEnd w:id="98"/>
    </w:p>
    <w:bookmarkEnd w:id="99"/>
    <w:p w14:paraId="23D6A429" w14:textId="77777777" w:rsidR="0003564B" w:rsidRPr="007A3539" w:rsidRDefault="0003564B" w:rsidP="0003564B">
      <w:pPr>
        <w:rPr>
          <w:rFonts w:eastAsia="MS Mincho"/>
        </w:rPr>
      </w:pPr>
      <w:r w:rsidRPr="007A3539">
        <w:rPr>
          <w:rFonts w:eastAsia="MS Mincho"/>
        </w:rPr>
        <w:t>Es werden Stuten eingetragen,</w:t>
      </w:r>
    </w:p>
    <w:p w14:paraId="7C646C24" w14:textId="77777777" w:rsidR="0003564B" w:rsidRPr="00DF7B87" w:rsidRDefault="0003564B" w:rsidP="0003564B">
      <w:pPr>
        <w:numPr>
          <w:ilvl w:val="0"/>
          <w:numId w:val="3"/>
        </w:numPr>
        <w:tabs>
          <w:tab w:val="clear" w:pos="340"/>
        </w:tabs>
        <w:rPr>
          <w:rFonts w:eastAsia="MS Mincho"/>
        </w:rPr>
      </w:pPr>
      <w:r w:rsidRPr="00DF7B87">
        <w:t xml:space="preserve">deren Eltern </w:t>
      </w:r>
      <w:r w:rsidRPr="00DF7B87">
        <w:rPr>
          <w:rFonts w:eastAsia="MS Mincho"/>
        </w:rPr>
        <w:t>im Zuchtbuch eingetragen sind, davon mindestens ein Elternteil in der Hauptabteilung der Rasse</w:t>
      </w:r>
      <w:r>
        <w:rPr>
          <w:rFonts w:eastAsia="MS Mincho"/>
        </w:rPr>
        <w:t xml:space="preserve"> und</w:t>
      </w:r>
    </w:p>
    <w:p w14:paraId="3395AA93" w14:textId="77777777" w:rsidR="0003564B" w:rsidRDefault="0003564B" w:rsidP="0003564B">
      <w:pPr>
        <w:pStyle w:val="Textkrper-Zeileneinzug"/>
        <w:numPr>
          <w:ilvl w:val="0"/>
          <w:numId w:val="3"/>
        </w:numPr>
        <w:tabs>
          <w:tab w:val="clear" w:pos="340"/>
        </w:tabs>
      </w:pPr>
      <w:r>
        <w:t>die nicht die Eintragungsvoraussetzungen für das Stutbuch I und II erfüllen.</w:t>
      </w:r>
    </w:p>
    <w:p w14:paraId="0FBD88DF" w14:textId="77777777" w:rsidR="0003564B" w:rsidRPr="0012788B" w:rsidRDefault="0003564B" w:rsidP="0003564B">
      <w:pPr>
        <w:pStyle w:val="Textkrper-Zeileneinzug"/>
        <w:ind w:left="0"/>
      </w:pPr>
    </w:p>
    <w:p w14:paraId="753880B7" w14:textId="77777777" w:rsidR="000F7B9D" w:rsidRDefault="000F7B9D" w:rsidP="000F7B9D">
      <w:pPr>
        <w:pStyle w:val="Textkrper-Zeileneinzug"/>
        <w:ind w:left="0"/>
      </w:pPr>
      <w:bookmarkStart w:id="100" w:name="_Hlk517430301"/>
      <w:r w:rsidRPr="0012788B">
        <w:t>Die Übernahme von Pferden aus dem Fohlenbuch in den Anhang erfolgt automatisch, wenn von diesen Nachkommen registriert werden.</w:t>
      </w:r>
      <w:r w:rsidRPr="006C7C55">
        <w:t xml:space="preserve"> </w:t>
      </w:r>
    </w:p>
    <w:bookmarkEnd w:id="100"/>
    <w:p w14:paraId="13AEE50B" w14:textId="77777777" w:rsidR="0003564B" w:rsidRDefault="0003564B" w:rsidP="0003564B">
      <w:pPr>
        <w:pStyle w:val="Textkrper-Zeileneinzug"/>
        <w:ind w:left="0"/>
        <w:rPr>
          <w:highlight w:val="yellow"/>
        </w:rPr>
      </w:pPr>
    </w:p>
    <w:p w14:paraId="37959483" w14:textId="77777777" w:rsidR="0003564B" w:rsidRPr="0003564B" w:rsidRDefault="0003564B" w:rsidP="0003564B">
      <w:pPr>
        <w:rPr>
          <w:i/>
        </w:rPr>
      </w:pPr>
      <w:bookmarkStart w:id="101" w:name="_Toc496536808"/>
      <w:bookmarkStart w:id="102" w:name="_Toc496692476"/>
      <w:bookmarkStart w:id="103" w:name="_Toc499542640"/>
      <w:bookmarkStart w:id="104" w:name="_Hlk495418982"/>
      <w:bookmarkStart w:id="105" w:name="_Hlk496536471"/>
      <w:r w:rsidRPr="0003564B">
        <w:rPr>
          <w:i/>
        </w:rPr>
        <w:t>Fohlenbuch (Hauptabteilung des Zuchtbuches)</w:t>
      </w:r>
      <w:bookmarkEnd w:id="101"/>
      <w:bookmarkEnd w:id="102"/>
      <w:bookmarkEnd w:id="103"/>
    </w:p>
    <w:p w14:paraId="006F444E" w14:textId="77777777" w:rsidR="0003564B" w:rsidRPr="002D4C55" w:rsidRDefault="0003564B" w:rsidP="0003564B">
      <w:r w:rsidRPr="002D4C55">
        <w:t xml:space="preserve">Im Jahr der </w:t>
      </w:r>
      <w:r w:rsidRPr="00DA4C49">
        <w:t>Geburt</w:t>
      </w:r>
      <w:r w:rsidRPr="002D4C55">
        <w:t xml:space="preserve"> werden alle Stut</w:t>
      </w:r>
      <w:r>
        <w:t>fohl</w:t>
      </w:r>
      <w:r w:rsidRPr="002D4C55">
        <w:t xml:space="preserve">en eingetragen, </w:t>
      </w:r>
    </w:p>
    <w:p w14:paraId="479C083A" w14:textId="77777777" w:rsidR="0003564B" w:rsidRPr="00933701" w:rsidRDefault="0003564B" w:rsidP="0003564B">
      <w:pPr>
        <w:numPr>
          <w:ilvl w:val="0"/>
          <w:numId w:val="3"/>
        </w:numPr>
        <w:tabs>
          <w:tab w:val="clear" w:pos="340"/>
        </w:tabs>
        <w:rPr>
          <w:rFonts w:eastAsia="MS Mincho"/>
        </w:rPr>
      </w:pPr>
      <w:bookmarkStart w:id="106" w:name="_Hlk496690224"/>
      <w:bookmarkEnd w:id="104"/>
      <w:r w:rsidRPr="00933701">
        <w:t xml:space="preserve">deren Eltern </w:t>
      </w:r>
      <w:r w:rsidRPr="00933701">
        <w:rPr>
          <w:rFonts w:eastAsia="MS Mincho"/>
        </w:rPr>
        <w:t>im Zuchtbuch eingetragen sind, davon mindestens ein Elternteil in der Hauptabteilung der Rasse.</w:t>
      </w:r>
    </w:p>
    <w:p w14:paraId="47F47323" w14:textId="77777777" w:rsidR="0003564B" w:rsidRDefault="0003564B" w:rsidP="0003564B">
      <w:pPr>
        <w:pStyle w:val="Textkrper-Zeileneinzug"/>
        <w:ind w:left="0"/>
        <w:rPr>
          <w:highlight w:val="yellow"/>
        </w:rPr>
      </w:pPr>
    </w:p>
    <w:p w14:paraId="07F1D165" w14:textId="77777777" w:rsidR="0003564B" w:rsidRPr="0003564B" w:rsidRDefault="0003564B" w:rsidP="0003564B">
      <w:pPr>
        <w:rPr>
          <w:i/>
        </w:rPr>
      </w:pPr>
      <w:bookmarkStart w:id="107" w:name="_Toc496536809"/>
      <w:bookmarkStart w:id="108" w:name="_Toc496692477"/>
      <w:bookmarkStart w:id="109" w:name="_Toc499542641"/>
      <w:bookmarkStart w:id="110" w:name="_Hlk495418993"/>
      <w:r w:rsidRPr="0003564B">
        <w:rPr>
          <w:i/>
        </w:rPr>
        <w:t>Vorbuch (Zusätzliche Abteilung des Zuchtbuches)</w:t>
      </w:r>
      <w:bookmarkEnd w:id="107"/>
      <w:bookmarkEnd w:id="108"/>
      <w:bookmarkEnd w:id="109"/>
    </w:p>
    <w:bookmarkEnd w:id="105"/>
    <w:bookmarkEnd w:id="106"/>
    <w:bookmarkEnd w:id="110"/>
    <w:p w14:paraId="62FAD4B3" w14:textId="77777777" w:rsidR="0003564B" w:rsidRDefault="0003564B" w:rsidP="0003564B">
      <w:pPr>
        <w:ind w:left="340"/>
      </w:pPr>
      <w:r>
        <w:t>Es werden Stuten eingetragen, die im Jahr der Eintragung mindestens dreijährig sind,</w:t>
      </w:r>
    </w:p>
    <w:p w14:paraId="4BBEBC08" w14:textId="77777777" w:rsidR="0003564B" w:rsidRPr="000F7B9D" w:rsidRDefault="0003564B" w:rsidP="0003564B">
      <w:pPr>
        <w:pStyle w:val="Textkrper-Einzug2"/>
        <w:numPr>
          <w:ilvl w:val="0"/>
          <w:numId w:val="11"/>
        </w:numPr>
      </w:pPr>
      <w:r w:rsidRPr="000F7B9D">
        <w:lastRenderedPageBreak/>
        <w:t xml:space="preserve">die nicht in eines der vorstehenden </w:t>
      </w:r>
      <w:bookmarkStart w:id="111" w:name="_Hlk517430319"/>
      <w:r w:rsidR="000F7B9D" w:rsidRPr="000F7B9D">
        <w:t>Klassen für Stuten des Zuchtbuches</w:t>
      </w:r>
      <w:bookmarkEnd w:id="111"/>
      <w:r w:rsidR="000F7B9D" w:rsidRPr="000F7B9D">
        <w:t xml:space="preserve"> </w:t>
      </w:r>
      <w:r w:rsidRPr="000F7B9D">
        <w:t>eingetragen werden können, aber dem Zuchtziel des Palominos entsprechen,</w:t>
      </w:r>
    </w:p>
    <w:p w14:paraId="6F40530C" w14:textId="77777777" w:rsidR="0003564B" w:rsidRPr="0012788B" w:rsidRDefault="0003564B" w:rsidP="0003564B">
      <w:pPr>
        <w:pStyle w:val="Textkrper-Einzug2"/>
        <w:numPr>
          <w:ilvl w:val="0"/>
          <w:numId w:val="11"/>
        </w:numPr>
      </w:pPr>
      <w:r w:rsidRPr="0012788B">
        <w:t>die zur Überprüfung der Identität vorgestellt wurden,</w:t>
      </w:r>
    </w:p>
    <w:p w14:paraId="11BEF2E4" w14:textId="77777777" w:rsidR="0003564B" w:rsidRDefault="0003564B" w:rsidP="0003564B">
      <w:pPr>
        <w:numPr>
          <w:ilvl w:val="0"/>
          <w:numId w:val="11"/>
        </w:numPr>
      </w:pPr>
      <w:bookmarkStart w:id="112" w:name="_Hlk496536568"/>
      <w:bookmarkStart w:id="113" w:name="_Hlk495419010"/>
      <w:bookmarkStart w:id="114" w:name="_Hlk496519027"/>
      <w:r>
        <w:t xml:space="preserve">die in der Bewertung der äußeren Erscheinung </w:t>
      </w:r>
      <w:r>
        <w:rPr>
          <w:rFonts w:eastAsia="MS Mincho"/>
        </w:rPr>
        <w:t xml:space="preserve">mindestens </w:t>
      </w:r>
      <w:bookmarkEnd w:id="112"/>
      <w:r>
        <w:rPr>
          <w:rFonts w:eastAsia="MS Mincho"/>
        </w:rPr>
        <w:t>eine Gesamtnote von 5,0 erreichen,</w:t>
      </w:r>
    </w:p>
    <w:p w14:paraId="6578CE4C" w14:textId="77777777" w:rsidR="0003564B" w:rsidRDefault="0003564B" w:rsidP="0003564B">
      <w:pPr>
        <w:numPr>
          <w:ilvl w:val="0"/>
          <w:numId w:val="11"/>
        </w:numPr>
        <w:tabs>
          <w:tab w:val="clear" w:pos="340"/>
        </w:tabs>
        <w:rPr>
          <w:rFonts w:eastAsia="MS Mincho"/>
        </w:rPr>
      </w:pPr>
      <w:bookmarkStart w:id="115" w:name="_Hlk496190696"/>
      <w:bookmarkStart w:id="116" w:name="_Hlk496536578"/>
      <w:r>
        <w:rPr>
          <w:rFonts w:eastAsia="MS Mincho"/>
        </w:rPr>
        <w:t xml:space="preserve">die keine gesundheitsbeeinträchtigenden Merkmale </w:t>
      </w:r>
      <w:r w:rsidRPr="00A61CCE">
        <w:rPr>
          <w:rFonts w:eastAsia="MS Mincho"/>
        </w:rPr>
        <w:t xml:space="preserve">gemäß </w:t>
      </w:r>
      <w:hyperlink r:id="rId15" w:anchor="Liste" w:history="1">
        <w:r w:rsidRPr="00A61CCE">
          <w:rPr>
            <w:rFonts w:eastAsia="MS Mincho"/>
          </w:rPr>
          <w:t>Liste (Anlage 1)</w:t>
        </w:r>
      </w:hyperlink>
      <w:r>
        <w:rPr>
          <w:rStyle w:val="Hyperlink"/>
          <w:rFonts w:eastAsia="MS Mincho"/>
        </w:rPr>
        <w:t xml:space="preserve"> </w:t>
      </w:r>
      <w:r>
        <w:rPr>
          <w:rFonts w:eastAsia="MS Mincho"/>
        </w:rPr>
        <w:t>aufweisen.</w:t>
      </w:r>
      <w:bookmarkEnd w:id="113"/>
      <w:bookmarkEnd w:id="115"/>
    </w:p>
    <w:p w14:paraId="668F1FA9" w14:textId="77777777" w:rsidR="0003564B" w:rsidRDefault="0003564B" w:rsidP="0003564B">
      <w:pPr>
        <w:rPr>
          <w:rFonts w:eastAsia="MS Mincho"/>
        </w:rPr>
      </w:pPr>
    </w:p>
    <w:p w14:paraId="1BBE7F5F" w14:textId="77777777" w:rsidR="000F7B9D" w:rsidRPr="000F7B9D" w:rsidRDefault="000F7B9D" w:rsidP="000F7B9D">
      <w:pPr>
        <w:numPr>
          <w:ilvl w:val="0"/>
          <w:numId w:val="32"/>
        </w:numPr>
        <w:spacing w:before="61" w:after="61"/>
        <w:ind w:left="0" w:firstLine="0"/>
        <w:rPr>
          <w:b/>
          <w:u w:val="single"/>
          <w:lang w:val="en-US"/>
        </w:rPr>
      </w:pPr>
      <w:bookmarkStart w:id="117" w:name="_Toc496536834"/>
      <w:bookmarkStart w:id="118" w:name="_Toc499486500"/>
      <w:bookmarkStart w:id="119" w:name="_Hlk517430341"/>
      <w:r w:rsidRPr="000F7B9D">
        <w:rPr>
          <w:b/>
          <w:u w:val="single"/>
          <w:lang w:val="en-US"/>
        </w:rPr>
        <w:t>Einsatz von Reproduktionstechniken</w:t>
      </w:r>
      <w:bookmarkEnd w:id="117"/>
      <w:bookmarkEnd w:id="118"/>
    </w:p>
    <w:p w14:paraId="76292558" w14:textId="77777777" w:rsidR="000F7B9D" w:rsidRPr="007333BA" w:rsidRDefault="007333BA" w:rsidP="007333BA">
      <w:pPr>
        <w:rPr>
          <w:b/>
        </w:rPr>
      </w:pPr>
      <w:bookmarkStart w:id="120" w:name="_Toc496536835"/>
      <w:bookmarkStart w:id="121" w:name="_Toc499486501"/>
      <w:bookmarkStart w:id="122" w:name="_Hlk517956660"/>
      <w:bookmarkStart w:id="123" w:name="_Hlk517958404"/>
      <w:bookmarkEnd w:id="119"/>
      <w:r w:rsidRPr="007333BA">
        <w:rPr>
          <w:b/>
        </w:rPr>
        <w:t xml:space="preserve">8.1 </w:t>
      </w:r>
      <w:r w:rsidR="000F7B9D" w:rsidRPr="007333BA">
        <w:rPr>
          <w:b/>
        </w:rPr>
        <w:t>Künstliche Besamung</w:t>
      </w:r>
      <w:bookmarkEnd w:id="120"/>
      <w:bookmarkEnd w:id="121"/>
      <w:r w:rsidR="000F7B9D" w:rsidRPr="007333BA">
        <w:rPr>
          <w:b/>
        </w:rPr>
        <w:t xml:space="preserve"> </w:t>
      </w:r>
    </w:p>
    <w:p w14:paraId="238A85E6" w14:textId="77777777" w:rsidR="001820E9" w:rsidRPr="00DF7D30" w:rsidRDefault="001820E9" w:rsidP="001820E9">
      <w:pPr>
        <w:rPr>
          <w:strike/>
        </w:rPr>
      </w:pPr>
      <w:bookmarkStart w:id="124" w:name="_Hlk517430388"/>
      <w:bookmarkStart w:id="125" w:name="_Hlk517956685"/>
      <w:bookmarkEnd w:id="122"/>
      <w:r w:rsidRPr="004D333B">
        <w:rPr>
          <w:rFonts w:cs="Arial"/>
        </w:rPr>
        <w:t xml:space="preserve">In der künstlichen Besamung dürfen nur Hengste eingesetzt werden, </w:t>
      </w:r>
      <w:bookmarkStart w:id="126" w:name="_Hlk519083342"/>
      <w:r w:rsidRPr="00DF7D30">
        <w:t>die auf einer Sammelveranstaltung (Körung) des Zuchtverbandes gemäß B.15 der Satzung und gemäß (11.1) Körung dieses Zuchtprogramms die entsprechende Mindestgesamtnote erhalten haben.</w:t>
      </w:r>
    </w:p>
    <w:bookmarkEnd w:id="126"/>
    <w:p w14:paraId="143F95CF" w14:textId="77777777" w:rsidR="000F7B9D" w:rsidRPr="006320AD" w:rsidRDefault="000F7B9D" w:rsidP="000F7B9D">
      <w:pPr>
        <w:rPr>
          <w:rFonts w:cs="Arial"/>
          <w:b/>
          <w:szCs w:val="22"/>
          <w:highlight w:val="green"/>
        </w:rPr>
      </w:pPr>
    </w:p>
    <w:p w14:paraId="6662E417" w14:textId="77777777" w:rsidR="000F7B9D" w:rsidRPr="007333BA" w:rsidRDefault="007333BA" w:rsidP="007333BA">
      <w:pPr>
        <w:rPr>
          <w:b/>
        </w:rPr>
      </w:pPr>
      <w:bookmarkStart w:id="127" w:name="_Toc496536836"/>
      <w:bookmarkStart w:id="128" w:name="_Toc499486502"/>
      <w:bookmarkStart w:id="129" w:name="_Hlk498421419"/>
      <w:r>
        <w:rPr>
          <w:b/>
        </w:rPr>
        <w:t xml:space="preserve">8.2 </w:t>
      </w:r>
      <w:r w:rsidR="000F7B9D" w:rsidRPr="007333BA">
        <w:rPr>
          <w:b/>
        </w:rPr>
        <w:t>Embryotransfer</w:t>
      </w:r>
      <w:bookmarkEnd w:id="127"/>
      <w:bookmarkEnd w:id="128"/>
    </w:p>
    <w:bookmarkEnd w:id="129"/>
    <w:p w14:paraId="7AD5218A" w14:textId="77777777" w:rsidR="001820E9" w:rsidRPr="002C16EC" w:rsidRDefault="001820E9" w:rsidP="001820E9">
      <w:r>
        <w:rPr>
          <w:rFonts w:cs="Arial"/>
        </w:rPr>
        <w:t>Spenders</w:t>
      </w:r>
      <w:r w:rsidRPr="004D333B">
        <w:rPr>
          <w:rFonts w:cs="Arial"/>
        </w:rPr>
        <w:t xml:space="preserve">tuten dürfen nur für einen Embryotransfer genutzt werden, </w:t>
      </w:r>
      <w:bookmarkStart w:id="130" w:name="_Hlk519083349"/>
      <w:r w:rsidRPr="002C16EC">
        <w:t>wenn sie im Stutbuch I eingetragen sind.</w:t>
      </w:r>
    </w:p>
    <w:bookmarkEnd w:id="130"/>
    <w:p w14:paraId="5D74AD82" w14:textId="77777777" w:rsidR="000F7B9D" w:rsidRPr="006320AD" w:rsidRDefault="000F7B9D" w:rsidP="000F7B9D">
      <w:pPr>
        <w:rPr>
          <w:rFonts w:cs="Arial"/>
          <w:szCs w:val="22"/>
          <w:highlight w:val="green"/>
        </w:rPr>
      </w:pPr>
    </w:p>
    <w:p w14:paraId="60313029" w14:textId="77777777" w:rsidR="000F7B9D" w:rsidRPr="007333BA" w:rsidRDefault="007333BA" w:rsidP="007333BA">
      <w:pPr>
        <w:rPr>
          <w:b/>
        </w:rPr>
      </w:pPr>
      <w:bookmarkStart w:id="131" w:name="_Toc496536837"/>
      <w:bookmarkStart w:id="132" w:name="_Toc499486503"/>
      <w:r w:rsidRPr="007333BA">
        <w:rPr>
          <w:b/>
        </w:rPr>
        <w:t xml:space="preserve">8.3 </w:t>
      </w:r>
      <w:r w:rsidR="000F7B9D" w:rsidRPr="007333BA">
        <w:rPr>
          <w:b/>
        </w:rPr>
        <w:t>Klonen</w:t>
      </w:r>
      <w:bookmarkEnd w:id="131"/>
      <w:bookmarkEnd w:id="132"/>
    </w:p>
    <w:p w14:paraId="5A11903A" w14:textId="77777777" w:rsidR="000F7B9D" w:rsidRPr="007333BA" w:rsidRDefault="000F7B9D" w:rsidP="000F7B9D">
      <w:pPr>
        <w:rPr>
          <w:rFonts w:cs="Arial"/>
          <w:szCs w:val="22"/>
        </w:rPr>
      </w:pPr>
      <w:r w:rsidRPr="007333BA">
        <w:rPr>
          <w:rFonts w:cs="Arial"/>
          <w:szCs w:val="22"/>
        </w:rPr>
        <w:t>Die Technik des Klonens ist im Zuchtprogramm nicht zulässig. Klone und ihre Nachkommen können nicht in das Zuchtbuch eingetragen werden und sind von der Teilnahme am Zuchtprogramm ausgeschlossen.</w:t>
      </w:r>
    </w:p>
    <w:bookmarkEnd w:id="124"/>
    <w:p w14:paraId="6ED6DA28" w14:textId="77777777" w:rsidR="000F7B9D" w:rsidRPr="006320AD" w:rsidRDefault="000F7B9D" w:rsidP="000F7B9D">
      <w:pPr>
        <w:rPr>
          <w:rFonts w:cs="Arial"/>
          <w:szCs w:val="22"/>
          <w:highlight w:val="green"/>
        </w:rPr>
      </w:pPr>
    </w:p>
    <w:p w14:paraId="437C2F9C" w14:textId="77777777" w:rsidR="000F7B9D" w:rsidRPr="00626FCC" w:rsidRDefault="000F7B9D" w:rsidP="007333BA">
      <w:pPr>
        <w:numPr>
          <w:ilvl w:val="0"/>
          <w:numId w:val="32"/>
        </w:numPr>
        <w:spacing w:before="61" w:after="61"/>
        <w:rPr>
          <w:b/>
          <w:u w:val="single"/>
        </w:rPr>
      </w:pPr>
      <w:bookmarkStart w:id="133" w:name="_Toc496536838"/>
      <w:bookmarkStart w:id="134" w:name="_Toc499486504"/>
      <w:r w:rsidRPr="00626FCC">
        <w:rPr>
          <w:b/>
          <w:u w:val="single"/>
        </w:rPr>
        <w:t>Berücksichtigung gesundheitlicher Me</w:t>
      </w:r>
      <w:r w:rsidR="006B4106">
        <w:rPr>
          <w:b/>
          <w:u w:val="single"/>
        </w:rPr>
        <w:t>rkmale sowie genetischer Variationen</w:t>
      </w:r>
      <w:r w:rsidRPr="00626FCC">
        <w:rPr>
          <w:b/>
          <w:u w:val="single"/>
        </w:rPr>
        <w:t xml:space="preserve"> bzw. Besonderheiten</w:t>
      </w:r>
      <w:bookmarkEnd w:id="133"/>
      <w:bookmarkEnd w:id="134"/>
    </w:p>
    <w:p w14:paraId="0E3B4FE9" w14:textId="77777777" w:rsidR="000F7B9D" w:rsidRPr="007333BA" w:rsidRDefault="000F7B9D" w:rsidP="000F7B9D">
      <w:pPr>
        <w:rPr>
          <w:rFonts w:eastAsia="MS Mincho" w:cs="Arial"/>
          <w:bCs/>
          <w:szCs w:val="22"/>
        </w:rPr>
      </w:pPr>
      <w:r w:rsidRPr="007333BA">
        <w:rPr>
          <w:rFonts w:eastAsia="MS Mincho" w:cs="Arial"/>
          <w:bCs/>
          <w:szCs w:val="22"/>
        </w:rPr>
        <w:t>Hengste sind nur im Hengstbuch I und II sowie Vorbuch und Stuten nur im Stutbuch I und II sowie Vorbuch eintragungsfähig, wenn sie keine gesundheitsbeeinträchtigenden Merkmale aufweisen (</w:t>
      </w:r>
      <w:bookmarkStart w:id="135" w:name="_Hlk496174654"/>
      <w:r w:rsidRPr="007333BA">
        <w:rPr>
          <w:rFonts w:eastAsia="MS Mincho" w:cs="Arial"/>
          <w:bCs/>
          <w:szCs w:val="22"/>
        </w:rPr>
        <w:t>Anlage 1</w:t>
      </w:r>
      <w:bookmarkEnd w:id="135"/>
      <w:r w:rsidRPr="007333BA">
        <w:rPr>
          <w:rFonts w:eastAsia="MS Mincho" w:cs="Arial"/>
          <w:bCs/>
          <w:szCs w:val="22"/>
        </w:rPr>
        <w:t xml:space="preserve">). </w:t>
      </w:r>
    </w:p>
    <w:bookmarkEnd w:id="125"/>
    <w:p w14:paraId="14756820" w14:textId="77777777" w:rsidR="000F7B9D" w:rsidRPr="006320AD" w:rsidRDefault="000F7B9D" w:rsidP="000F7B9D">
      <w:pPr>
        <w:rPr>
          <w:rFonts w:eastAsia="MS Mincho" w:cs="Arial"/>
          <w:bCs/>
          <w:szCs w:val="22"/>
          <w:highlight w:val="green"/>
        </w:rPr>
      </w:pPr>
    </w:p>
    <w:p w14:paraId="77285C3A" w14:textId="77777777" w:rsidR="000F7B9D" w:rsidRPr="004D333B" w:rsidRDefault="000F7B9D" w:rsidP="000F7B9D">
      <w:pPr>
        <w:rPr>
          <w:rFonts w:eastAsia="MS Mincho" w:cs="Arial"/>
        </w:rPr>
      </w:pPr>
      <w:bookmarkStart w:id="136" w:name="_Hlk517956821"/>
      <w:r w:rsidRPr="007333BA">
        <w:rPr>
          <w:rFonts w:eastAsia="MS Mincho" w:cs="Arial"/>
        </w:rPr>
        <w:t>Sofern genetische Defekte und genetische Besonderheiten bekannt sind und im Zuchtprogramm Berücksichtigung finden (gemäß Anlage 1), sind sie in Tierzuchtbescheinigungen anzugeben und entsprechend der VO (EU) 2016/1012 zu veröffentlichen.</w:t>
      </w:r>
    </w:p>
    <w:bookmarkEnd w:id="123"/>
    <w:bookmarkEnd w:id="136"/>
    <w:p w14:paraId="62671DA5" w14:textId="77777777" w:rsidR="000F7B9D" w:rsidRDefault="000F7B9D" w:rsidP="0003564B">
      <w:pPr>
        <w:rPr>
          <w:rFonts w:eastAsia="MS Mincho"/>
        </w:rPr>
      </w:pPr>
    </w:p>
    <w:bookmarkEnd w:id="114"/>
    <w:bookmarkEnd w:id="116"/>
    <w:p w14:paraId="28E93775" w14:textId="77777777" w:rsidR="00AB79CF" w:rsidRPr="00887EB8" w:rsidRDefault="00AB79CF" w:rsidP="00DE7FC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748"/>
      </w:tblGrid>
      <w:tr w:rsidR="00090B72" w14:paraId="45E4C557" w14:textId="77777777" w:rsidTr="00D0046A">
        <w:tc>
          <w:tcPr>
            <w:tcW w:w="7462" w:type="dxa"/>
            <w:shd w:val="clear" w:color="auto" w:fill="auto"/>
          </w:tcPr>
          <w:p w14:paraId="1601484A" w14:textId="77777777" w:rsidR="00090B72" w:rsidRPr="003B1F6E" w:rsidRDefault="00090B72" w:rsidP="00D0046A">
            <w:pPr>
              <w:pStyle w:val="Textkrper"/>
              <w:jc w:val="left"/>
              <w:rPr>
                <w:b/>
              </w:rPr>
            </w:pPr>
          </w:p>
          <w:p w14:paraId="4A3F0EFB" w14:textId="77777777" w:rsidR="00090B72" w:rsidRPr="00E275B5" w:rsidRDefault="00090B72" w:rsidP="00D0046A">
            <w:pPr>
              <w:pStyle w:val="Textkrper"/>
              <w:jc w:val="left"/>
            </w:pPr>
            <w:r w:rsidRPr="00E275B5">
              <w:rPr>
                <w:b/>
              </w:rPr>
              <w:t>Anlage 1 – Gesundheitsbeeinträchtigende Merkmale</w:t>
            </w:r>
          </w:p>
        </w:tc>
        <w:tc>
          <w:tcPr>
            <w:tcW w:w="1748" w:type="dxa"/>
            <w:shd w:val="clear" w:color="auto" w:fill="auto"/>
          </w:tcPr>
          <w:p w14:paraId="702E93B0" w14:textId="4E40D103" w:rsidR="00090B72" w:rsidRDefault="00A60896" w:rsidP="00D0046A">
            <w:pPr>
              <w:pStyle w:val="Textkrper"/>
              <w:jc w:val="right"/>
            </w:pPr>
            <w:r>
              <w:object w:dxaOrig="1525" w:dyaOrig="993" w14:anchorId="279F3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8pt" o:ole="">
                  <v:imagedata r:id="rId16" o:title=""/>
                </v:shape>
                <o:OLEObject Type="Embed" ProgID="Package" ShapeID="_x0000_i1030" DrawAspect="Icon" ObjectID="_1752929499" r:id="rId17"/>
              </w:object>
            </w:r>
          </w:p>
        </w:tc>
      </w:tr>
      <w:tr w:rsidR="00090B72" w14:paraId="76F83E2C" w14:textId="77777777" w:rsidTr="00D0046A">
        <w:tc>
          <w:tcPr>
            <w:tcW w:w="7462" w:type="dxa"/>
            <w:shd w:val="clear" w:color="auto" w:fill="auto"/>
          </w:tcPr>
          <w:p w14:paraId="747384ED" w14:textId="77777777" w:rsidR="00090B72" w:rsidRPr="003B1F6E" w:rsidRDefault="00090B72" w:rsidP="00D0046A">
            <w:pPr>
              <w:pStyle w:val="Textkrper"/>
              <w:jc w:val="left"/>
              <w:rPr>
                <w:b/>
              </w:rPr>
            </w:pPr>
          </w:p>
          <w:p w14:paraId="0EBF6EA3" w14:textId="77777777" w:rsidR="00090B72" w:rsidRDefault="00090B72" w:rsidP="00D0046A">
            <w:pPr>
              <w:pStyle w:val="Textkrper"/>
              <w:jc w:val="left"/>
            </w:pPr>
            <w:r w:rsidRPr="003B1F6E">
              <w:rPr>
                <w:b/>
              </w:rPr>
              <w:t>Anlage 2  – Tierärztliche Bescheinigung</w:t>
            </w:r>
          </w:p>
        </w:tc>
        <w:tc>
          <w:tcPr>
            <w:tcW w:w="1748" w:type="dxa"/>
            <w:shd w:val="clear" w:color="auto" w:fill="auto"/>
          </w:tcPr>
          <w:p w14:paraId="6104247A" w14:textId="5BD31EE7" w:rsidR="00090B72" w:rsidRDefault="00A60896" w:rsidP="00D0046A">
            <w:pPr>
              <w:pStyle w:val="Textkrper"/>
            </w:pPr>
            <w:r>
              <w:object w:dxaOrig="1525" w:dyaOrig="993" w14:anchorId="4D555E35">
                <v:shape id="_x0000_i1031" type="#_x0000_t75" style="width:76.2pt;height:49.8pt" o:ole="">
                  <v:imagedata r:id="rId18" o:title=""/>
                </v:shape>
                <o:OLEObject Type="Embed" ProgID="AcroExch.Document.DC" ShapeID="_x0000_i1031" DrawAspect="Icon" ObjectID="_1752929500" r:id="rId19"/>
              </w:object>
            </w:r>
          </w:p>
        </w:tc>
      </w:tr>
    </w:tbl>
    <w:p w14:paraId="2C7626BB" w14:textId="77777777" w:rsidR="00A903B5" w:rsidRPr="00E62FB7" w:rsidRDefault="00A903B5" w:rsidP="00DE7FCC">
      <w:pPr>
        <w:tabs>
          <w:tab w:val="clear" w:pos="340"/>
        </w:tabs>
      </w:pPr>
    </w:p>
    <w:sectPr w:rsidR="00A903B5" w:rsidRPr="00E62FB7" w:rsidSect="003C48B7">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59D1" w14:textId="77777777" w:rsidR="003220BB" w:rsidRDefault="003220BB">
      <w:r>
        <w:separator/>
      </w:r>
    </w:p>
  </w:endnote>
  <w:endnote w:type="continuationSeparator" w:id="0">
    <w:p w14:paraId="72F056B1" w14:textId="77777777" w:rsidR="003220BB" w:rsidRDefault="003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DBF8" w14:textId="53FF2BB5" w:rsidR="00A903B5" w:rsidRDefault="00EA38BB">
    <w:pPr>
      <w:pStyle w:val="Fuzeile"/>
      <w:pBdr>
        <w:top w:val="single" w:sz="6" w:space="1" w:color="auto"/>
      </w:pBdr>
    </w:pPr>
    <w:r>
      <w:t xml:space="preserve">Grundsätze Palomino </w:t>
    </w:r>
    <w:r w:rsidR="006B4106">
      <w:t xml:space="preserve">(Stand </w:t>
    </w:r>
    <w:r w:rsidR="00C57BF4">
      <w:t>Mai</w:t>
    </w:r>
    <w:r w:rsidR="006B4106">
      <w:t xml:space="preserve"> </w:t>
    </w:r>
    <w:r w:rsidR="006B4106">
      <w:rPr>
        <w:szCs w:val="18"/>
      </w:rPr>
      <w:t>202</w:t>
    </w:r>
    <w:r w:rsidR="00927B75">
      <w:rPr>
        <w:szCs w:val="18"/>
      </w:rPr>
      <w:t>3</w:t>
    </w:r>
    <w:r w:rsidR="00E275B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660E" w14:textId="77777777" w:rsidR="003220BB" w:rsidRDefault="003220BB">
      <w:r>
        <w:separator/>
      </w:r>
    </w:p>
  </w:footnote>
  <w:footnote w:type="continuationSeparator" w:id="0">
    <w:p w14:paraId="7967E1C7" w14:textId="77777777" w:rsidR="003220BB" w:rsidRDefault="0032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C994" w14:textId="77777777" w:rsidR="00A903B5" w:rsidRDefault="00A903B5">
    <w:pPr>
      <w:pStyle w:val="Kopfzeile"/>
      <w:pBdr>
        <w:bottom w:val="single" w:sz="6" w:space="1" w:color="auto"/>
      </w:pBdr>
    </w:pPr>
    <w:r>
      <w:t>Grundsätze für Palomino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8E1"/>
    <w:multiLevelType w:val="hybridMultilevel"/>
    <w:tmpl w:val="9ADA311A"/>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149E15F0"/>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 w15:restartNumberingAfterBreak="0">
    <w:nsid w:val="15A16CBA"/>
    <w:multiLevelType w:val="hybridMultilevel"/>
    <w:tmpl w:val="7FD21DB8"/>
    <w:lvl w:ilvl="0" w:tplc="6D782616">
      <w:start w:val="1"/>
      <w:numFmt w:val="bullet"/>
      <w:lvlText w:val=""/>
      <w:lvlJc w:val="left"/>
      <w:pPr>
        <w:tabs>
          <w:tab w:val="num" w:pos="1420"/>
        </w:tabs>
        <w:ind w:left="1400" w:hanging="340"/>
      </w:pPr>
      <w:rPr>
        <w:rFonts w:ascii="Symbol" w:hAnsi="Symbol" w:hint="default"/>
        <w:color w:val="auto"/>
        <w:sz w:val="24"/>
      </w:rPr>
    </w:lvl>
    <w:lvl w:ilvl="1" w:tplc="5EE25E74">
      <w:start w:val="1"/>
      <w:numFmt w:val="bullet"/>
      <w:lvlText w:val="-"/>
      <w:lvlJc w:val="left"/>
      <w:pPr>
        <w:tabs>
          <w:tab w:val="num" w:pos="2125"/>
        </w:tabs>
        <w:ind w:left="2125" w:hanging="705"/>
      </w:pPr>
      <w:rPr>
        <w:rFonts w:ascii="Times New Roman" w:eastAsia="MS Mincho" w:hAnsi="Times New Roman" w:cs="Times New Roman" w:hint="default"/>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4" w15:restartNumberingAfterBreak="0">
    <w:nsid w:val="17751515"/>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5" w15:restartNumberingAfterBreak="0">
    <w:nsid w:val="180B08F0"/>
    <w:multiLevelType w:val="hybridMultilevel"/>
    <w:tmpl w:val="B7E20304"/>
    <w:lvl w:ilvl="0" w:tplc="98DE1706">
      <w:start w:val="6"/>
      <w:numFmt w:val="decimal"/>
      <w:lvlText w:val="%1."/>
      <w:lvlJc w:val="left"/>
      <w:pPr>
        <w:tabs>
          <w:tab w:val="num" w:pos="712"/>
        </w:tabs>
        <w:ind w:left="712" w:hanging="372"/>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6" w15:restartNumberingAfterBreak="0">
    <w:nsid w:val="1DC13A6B"/>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8" w15:restartNumberingAfterBreak="0">
    <w:nsid w:val="2A65145E"/>
    <w:multiLevelType w:val="multilevel"/>
    <w:tmpl w:val="0AEE98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B52139"/>
    <w:multiLevelType w:val="hybridMultilevel"/>
    <w:tmpl w:val="CEB45748"/>
    <w:lvl w:ilvl="0" w:tplc="04070001">
      <w:start w:val="1"/>
      <w:numFmt w:val="bullet"/>
      <w:lvlText w:val=""/>
      <w:lvlJc w:val="left"/>
      <w:pPr>
        <w:tabs>
          <w:tab w:val="num" w:pos="700"/>
        </w:tabs>
        <w:ind w:left="700" w:hanging="360"/>
      </w:pPr>
      <w:rPr>
        <w:rFonts w:ascii="Symbol" w:hAnsi="Symbol" w:hint="default"/>
      </w:rPr>
    </w:lvl>
    <w:lvl w:ilvl="1" w:tplc="3EC44B04">
      <w:start w:val="5"/>
      <w:numFmt w:val="bullet"/>
      <w:lvlText w:val="-"/>
      <w:lvlJc w:val="left"/>
      <w:pPr>
        <w:tabs>
          <w:tab w:val="num" w:pos="1420"/>
        </w:tabs>
        <w:ind w:left="1420" w:hanging="360"/>
      </w:pPr>
      <w:rPr>
        <w:rFonts w:ascii="Times New Roman" w:eastAsia="Times New Roman" w:hAnsi="Times New Roman" w:cs="Times New Roman" w:hint="default"/>
        <w:sz w:val="28"/>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cs="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cs="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3713103F"/>
    <w:multiLevelType w:val="hybridMultilevel"/>
    <w:tmpl w:val="CEB45748"/>
    <w:lvl w:ilvl="0" w:tplc="04070001">
      <w:start w:val="1"/>
      <w:numFmt w:val="bullet"/>
      <w:lvlText w:val=""/>
      <w:lvlJc w:val="left"/>
      <w:pPr>
        <w:tabs>
          <w:tab w:val="num" w:pos="700"/>
        </w:tabs>
        <w:ind w:left="700" w:hanging="360"/>
      </w:pPr>
      <w:rPr>
        <w:rFonts w:ascii="Symbol" w:hAnsi="Symbol" w:hint="default"/>
      </w:rPr>
    </w:lvl>
    <w:lvl w:ilvl="1" w:tplc="04070003">
      <w:start w:val="1"/>
      <w:numFmt w:val="bullet"/>
      <w:lvlText w:val="o"/>
      <w:lvlJc w:val="left"/>
      <w:pPr>
        <w:tabs>
          <w:tab w:val="num" w:pos="1420"/>
        </w:tabs>
        <w:ind w:left="1420" w:hanging="360"/>
      </w:pPr>
      <w:rPr>
        <w:rFonts w:ascii="Courier New" w:hAnsi="Courier New" w:cs="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cs="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cs="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3" w15:restartNumberingAfterBreak="0">
    <w:nsid w:val="521B137F"/>
    <w:multiLevelType w:val="hybridMultilevel"/>
    <w:tmpl w:val="5838C102"/>
    <w:lvl w:ilvl="0" w:tplc="04070017">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4"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6002772C"/>
    <w:multiLevelType w:val="hybridMultilevel"/>
    <w:tmpl w:val="E7C89FBA"/>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24F26"/>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9072DD84">
      <w:numFmt w:val="bullet"/>
      <w:lvlText w:val="-"/>
      <w:lvlJc w:val="left"/>
      <w:pPr>
        <w:tabs>
          <w:tab w:val="num" w:pos="2120"/>
        </w:tabs>
        <w:ind w:left="2120" w:hanging="360"/>
      </w:pPr>
      <w:rPr>
        <w:rFonts w:ascii="Times New Roman" w:eastAsia="Times New Roman" w:hAnsi="Times New Roman" w:cs="Times New Roman"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0" w15:restartNumberingAfterBreak="0">
    <w:nsid w:val="6F5A26A7"/>
    <w:multiLevelType w:val="hybridMultilevel"/>
    <w:tmpl w:val="2984F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81A6B"/>
    <w:multiLevelType w:val="hybridMultilevel"/>
    <w:tmpl w:val="6CEE770A"/>
    <w:lvl w:ilvl="0" w:tplc="0407000F">
      <w:start w:val="1"/>
      <w:numFmt w:val="decimal"/>
      <w:lvlText w:val="%1."/>
      <w:lvlJc w:val="left"/>
      <w:pPr>
        <w:tabs>
          <w:tab w:val="num" w:pos="1070"/>
        </w:tabs>
        <w:ind w:left="1070" w:hanging="360"/>
      </w:pPr>
    </w:lvl>
    <w:lvl w:ilvl="1" w:tplc="04070019">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25" w15:restartNumberingAfterBreak="0">
    <w:nsid w:val="7AB54822"/>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6" w15:restartNumberingAfterBreak="0">
    <w:nsid w:val="7E153E99"/>
    <w:multiLevelType w:val="hybridMultilevel"/>
    <w:tmpl w:val="6CEE770A"/>
    <w:lvl w:ilvl="0" w:tplc="9BFA772A">
      <w:start w:val="1"/>
      <w:numFmt w:val="bullet"/>
      <w:lvlText w:val=""/>
      <w:lvlJc w:val="left"/>
      <w:pPr>
        <w:tabs>
          <w:tab w:val="num" w:pos="1420"/>
        </w:tabs>
        <w:ind w:left="1400" w:hanging="340"/>
      </w:pPr>
      <w:rPr>
        <w:rFonts w:ascii="Symbol" w:hAnsi="Symbol" w:hint="default"/>
        <w:color w:val="auto"/>
        <w:sz w:val="22"/>
      </w:rPr>
    </w:lvl>
    <w:lvl w:ilvl="1" w:tplc="04070019">
      <w:start w:val="1"/>
      <w:numFmt w:val="lowerLetter"/>
      <w:lvlText w:val="%2."/>
      <w:lvlJc w:val="left"/>
      <w:pPr>
        <w:tabs>
          <w:tab w:val="num" w:pos="2140"/>
        </w:tabs>
        <w:ind w:left="2140" w:hanging="360"/>
      </w:pPr>
    </w:lvl>
    <w:lvl w:ilvl="2" w:tplc="0407001B" w:tentative="1">
      <w:start w:val="1"/>
      <w:numFmt w:val="lowerRoman"/>
      <w:lvlText w:val="%3."/>
      <w:lvlJc w:val="right"/>
      <w:pPr>
        <w:tabs>
          <w:tab w:val="num" w:pos="2860"/>
        </w:tabs>
        <w:ind w:left="2860" w:hanging="180"/>
      </w:pPr>
    </w:lvl>
    <w:lvl w:ilvl="3" w:tplc="0407000F" w:tentative="1">
      <w:start w:val="1"/>
      <w:numFmt w:val="decimal"/>
      <w:lvlText w:val="%4."/>
      <w:lvlJc w:val="left"/>
      <w:pPr>
        <w:tabs>
          <w:tab w:val="num" w:pos="3580"/>
        </w:tabs>
        <w:ind w:left="3580" w:hanging="360"/>
      </w:pPr>
    </w:lvl>
    <w:lvl w:ilvl="4" w:tplc="04070019" w:tentative="1">
      <w:start w:val="1"/>
      <w:numFmt w:val="lowerLetter"/>
      <w:lvlText w:val="%5."/>
      <w:lvlJc w:val="left"/>
      <w:pPr>
        <w:tabs>
          <w:tab w:val="num" w:pos="4300"/>
        </w:tabs>
        <w:ind w:left="4300" w:hanging="360"/>
      </w:pPr>
    </w:lvl>
    <w:lvl w:ilvl="5" w:tplc="0407001B" w:tentative="1">
      <w:start w:val="1"/>
      <w:numFmt w:val="lowerRoman"/>
      <w:lvlText w:val="%6."/>
      <w:lvlJc w:val="right"/>
      <w:pPr>
        <w:tabs>
          <w:tab w:val="num" w:pos="5020"/>
        </w:tabs>
        <w:ind w:left="5020" w:hanging="180"/>
      </w:pPr>
    </w:lvl>
    <w:lvl w:ilvl="6" w:tplc="0407000F" w:tentative="1">
      <w:start w:val="1"/>
      <w:numFmt w:val="decimal"/>
      <w:lvlText w:val="%7."/>
      <w:lvlJc w:val="left"/>
      <w:pPr>
        <w:tabs>
          <w:tab w:val="num" w:pos="5740"/>
        </w:tabs>
        <w:ind w:left="5740" w:hanging="360"/>
      </w:pPr>
    </w:lvl>
    <w:lvl w:ilvl="7" w:tplc="04070019" w:tentative="1">
      <w:start w:val="1"/>
      <w:numFmt w:val="lowerLetter"/>
      <w:lvlText w:val="%8."/>
      <w:lvlJc w:val="left"/>
      <w:pPr>
        <w:tabs>
          <w:tab w:val="num" w:pos="6460"/>
        </w:tabs>
        <w:ind w:left="6460" w:hanging="360"/>
      </w:pPr>
    </w:lvl>
    <w:lvl w:ilvl="8" w:tplc="0407001B" w:tentative="1">
      <w:start w:val="1"/>
      <w:numFmt w:val="lowerRoman"/>
      <w:lvlText w:val="%9."/>
      <w:lvlJc w:val="right"/>
      <w:pPr>
        <w:tabs>
          <w:tab w:val="num" w:pos="7180"/>
        </w:tabs>
        <w:ind w:left="7180" w:hanging="180"/>
      </w:pPr>
    </w:lvl>
  </w:abstractNum>
  <w:num w:numId="1" w16cid:durableId="492719681">
    <w:abstractNumId w:val="15"/>
  </w:num>
  <w:num w:numId="2" w16cid:durableId="1255286648">
    <w:abstractNumId w:val="21"/>
  </w:num>
  <w:num w:numId="3" w16cid:durableId="1563714130">
    <w:abstractNumId w:val="14"/>
  </w:num>
  <w:num w:numId="4" w16cid:durableId="1835681078">
    <w:abstractNumId w:val="22"/>
  </w:num>
  <w:num w:numId="5" w16cid:durableId="2089961570">
    <w:abstractNumId w:val="11"/>
  </w:num>
  <w:num w:numId="6" w16cid:durableId="1091313450">
    <w:abstractNumId w:val="12"/>
  </w:num>
  <w:num w:numId="7" w16cid:durableId="627322980">
    <w:abstractNumId w:val="19"/>
  </w:num>
  <w:num w:numId="8" w16cid:durableId="5401682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65972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4989316">
    <w:abstractNumId w:val="1"/>
  </w:num>
  <w:num w:numId="11" w16cid:durableId="1502429186">
    <w:abstractNumId w:val="16"/>
  </w:num>
  <w:num w:numId="12" w16cid:durableId="885793210">
    <w:abstractNumId w:val="18"/>
  </w:num>
  <w:num w:numId="13" w16cid:durableId="1812553363">
    <w:abstractNumId w:val="24"/>
  </w:num>
  <w:num w:numId="14" w16cid:durableId="1650743737">
    <w:abstractNumId w:val="4"/>
  </w:num>
  <w:num w:numId="15" w16cid:durableId="1852603780">
    <w:abstractNumId w:val="25"/>
  </w:num>
  <w:num w:numId="16" w16cid:durableId="1012990690">
    <w:abstractNumId w:val="2"/>
  </w:num>
  <w:num w:numId="17" w16cid:durableId="955211668">
    <w:abstractNumId w:val="3"/>
  </w:num>
  <w:num w:numId="18" w16cid:durableId="829559579">
    <w:abstractNumId w:val="26"/>
  </w:num>
  <w:num w:numId="19" w16cid:durableId="1132944395">
    <w:abstractNumId w:val="5"/>
  </w:num>
  <w:num w:numId="20" w16cid:durableId="1211309884">
    <w:abstractNumId w:val="10"/>
  </w:num>
  <w:num w:numId="21" w16cid:durableId="1722437526">
    <w:abstractNumId w:val="9"/>
  </w:num>
  <w:num w:numId="22" w16cid:durableId="244582441">
    <w:abstractNumId w:val="20"/>
  </w:num>
  <w:num w:numId="23" w16cid:durableId="1543132086">
    <w:abstractNumId w:val="20"/>
  </w:num>
  <w:num w:numId="24" w16cid:durableId="70563893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3465612">
    <w:abstractNumId w:val="7"/>
  </w:num>
  <w:num w:numId="26" w16cid:durableId="189700938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94942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612370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3982680">
    <w:abstractNumId w:val="17"/>
  </w:num>
  <w:num w:numId="30" w16cid:durableId="1958559016">
    <w:abstractNumId w:val="6"/>
  </w:num>
  <w:num w:numId="31" w16cid:durableId="1602638523">
    <w:abstractNumId w:val="0"/>
  </w:num>
  <w:num w:numId="32" w16cid:durableId="1321347388">
    <w:abstractNumId w:val="8"/>
  </w:num>
  <w:num w:numId="33" w16cid:durableId="2124224322">
    <w:abstractNumId w:val="13"/>
  </w:num>
  <w:num w:numId="34" w16cid:durableId="1054744139">
    <w:abstractNumId w:val="22"/>
  </w:num>
  <w:num w:numId="35" w16cid:durableId="891235570">
    <w:abstractNumId w:val="21"/>
  </w:num>
  <w:num w:numId="36" w16cid:durableId="2058047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ttachedTemplate r:id="rId1"/>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B7"/>
    <w:rsid w:val="00005028"/>
    <w:rsid w:val="0003564B"/>
    <w:rsid w:val="000513F7"/>
    <w:rsid w:val="00063F26"/>
    <w:rsid w:val="000730A2"/>
    <w:rsid w:val="00090B72"/>
    <w:rsid w:val="000D0860"/>
    <w:rsid w:val="000F7B9D"/>
    <w:rsid w:val="0012788B"/>
    <w:rsid w:val="00132A0D"/>
    <w:rsid w:val="001343D4"/>
    <w:rsid w:val="001820E9"/>
    <w:rsid w:val="00185E32"/>
    <w:rsid w:val="001A07A8"/>
    <w:rsid w:val="001A3999"/>
    <w:rsid w:val="001B1BA6"/>
    <w:rsid w:val="001F1723"/>
    <w:rsid w:val="001F3E9C"/>
    <w:rsid w:val="001F7128"/>
    <w:rsid w:val="00230576"/>
    <w:rsid w:val="0024108B"/>
    <w:rsid w:val="002A2FD9"/>
    <w:rsid w:val="002C1E7D"/>
    <w:rsid w:val="002E355F"/>
    <w:rsid w:val="003220BB"/>
    <w:rsid w:val="003530E8"/>
    <w:rsid w:val="003763BB"/>
    <w:rsid w:val="003B5580"/>
    <w:rsid w:val="003C26DD"/>
    <w:rsid w:val="003C48B7"/>
    <w:rsid w:val="003F585F"/>
    <w:rsid w:val="0044209A"/>
    <w:rsid w:val="004B58A1"/>
    <w:rsid w:val="004B64B2"/>
    <w:rsid w:val="004C35C4"/>
    <w:rsid w:val="0050619E"/>
    <w:rsid w:val="00525135"/>
    <w:rsid w:val="00534281"/>
    <w:rsid w:val="00561198"/>
    <w:rsid w:val="00580F07"/>
    <w:rsid w:val="005818A1"/>
    <w:rsid w:val="005A58E8"/>
    <w:rsid w:val="005B75C2"/>
    <w:rsid w:val="005D11A0"/>
    <w:rsid w:val="005E40B7"/>
    <w:rsid w:val="005F4EE7"/>
    <w:rsid w:val="006071B3"/>
    <w:rsid w:val="00622141"/>
    <w:rsid w:val="00625273"/>
    <w:rsid w:val="00626FCC"/>
    <w:rsid w:val="00673BD2"/>
    <w:rsid w:val="0069478C"/>
    <w:rsid w:val="006B4106"/>
    <w:rsid w:val="0070051F"/>
    <w:rsid w:val="007205F0"/>
    <w:rsid w:val="007333BA"/>
    <w:rsid w:val="00734ED8"/>
    <w:rsid w:val="00740A92"/>
    <w:rsid w:val="007A43FB"/>
    <w:rsid w:val="007E3014"/>
    <w:rsid w:val="007F3FEA"/>
    <w:rsid w:val="008003DF"/>
    <w:rsid w:val="00813BC8"/>
    <w:rsid w:val="00834E37"/>
    <w:rsid w:val="00861D75"/>
    <w:rsid w:val="0086479D"/>
    <w:rsid w:val="00887EB8"/>
    <w:rsid w:val="008A0969"/>
    <w:rsid w:val="008C1B43"/>
    <w:rsid w:val="008D43CA"/>
    <w:rsid w:val="008E284E"/>
    <w:rsid w:val="00905D8A"/>
    <w:rsid w:val="00927B75"/>
    <w:rsid w:val="00940F05"/>
    <w:rsid w:val="00941D5A"/>
    <w:rsid w:val="0095458A"/>
    <w:rsid w:val="00964D8C"/>
    <w:rsid w:val="00970BCA"/>
    <w:rsid w:val="00981648"/>
    <w:rsid w:val="00A03AAB"/>
    <w:rsid w:val="00A22A66"/>
    <w:rsid w:val="00A25C65"/>
    <w:rsid w:val="00A26B97"/>
    <w:rsid w:val="00A34942"/>
    <w:rsid w:val="00A35199"/>
    <w:rsid w:val="00A60896"/>
    <w:rsid w:val="00A903B5"/>
    <w:rsid w:val="00AA3E68"/>
    <w:rsid w:val="00AB79CF"/>
    <w:rsid w:val="00B02022"/>
    <w:rsid w:val="00B4317F"/>
    <w:rsid w:val="00B60D4D"/>
    <w:rsid w:val="00B63E06"/>
    <w:rsid w:val="00BE679C"/>
    <w:rsid w:val="00C06F28"/>
    <w:rsid w:val="00C42F84"/>
    <w:rsid w:val="00C57BF4"/>
    <w:rsid w:val="00C61199"/>
    <w:rsid w:val="00C759D7"/>
    <w:rsid w:val="00CA18A8"/>
    <w:rsid w:val="00CC7569"/>
    <w:rsid w:val="00CD558F"/>
    <w:rsid w:val="00CE56A0"/>
    <w:rsid w:val="00CE5B8E"/>
    <w:rsid w:val="00CE68EF"/>
    <w:rsid w:val="00D0046A"/>
    <w:rsid w:val="00D47664"/>
    <w:rsid w:val="00D77BD9"/>
    <w:rsid w:val="00D94BEE"/>
    <w:rsid w:val="00DA2ECD"/>
    <w:rsid w:val="00DA5267"/>
    <w:rsid w:val="00DD30B2"/>
    <w:rsid w:val="00DE7FCC"/>
    <w:rsid w:val="00E101EE"/>
    <w:rsid w:val="00E275B5"/>
    <w:rsid w:val="00E56DC8"/>
    <w:rsid w:val="00E62FB7"/>
    <w:rsid w:val="00E82CF2"/>
    <w:rsid w:val="00EA38BB"/>
    <w:rsid w:val="00F146B3"/>
    <w:rsid w:val="00F26CCF"/>
    <w:rsid w:val="00F503E7"/>
    <w:rsid w:val="00FD4D7C"/>
    <w:rsid w:val="00FF2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8641C"/>
  <w15:chartTrackingRefBased/>
  <w15:docId w15:val="{96BF2302-24D2-42E5-A5DC-7DAAB616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9CF"/>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link w:val="Textkrper-ZeileneinzugZchn"/>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Kommentarzeichen">
    <w:name w:val="annotation reference"/>
    <w:uiPriority w:val="99"/>
    <w:semiHidden/>
    <w:unhideWhenUsed/>
    <w:rsid w:val="00964D8C"/>
    <w:rPr>
      <w:sz w:val="16"/>
      <w:szCs w:val="16"/>
    </w:rPr>
  </w:style>
  <w:style w:type="paragraph" w:styleId="Kommentartext">
    <w:name w:val="annotation text"/>
    <w:basedOn w:val="Standard"/>
    <w:link w:val="KommentartextZchn"/>
    <w:uiPriority w:val="99"/>
    <w:semiHidden/>
    <w:unhideWhenUsed/>
    <w:rsid w:val="00964D8C"/>
    <w:rPr>
      <w:sz w:val="20"/>
      <w:szCs w:val="20"/>
    </w:rPr>
  </w:style>
  <w:style w:type="character" w:customStyle="1" w:styleId="KommentartextZchn">
    <w:name w:val="Kommentartext Zchn"/>
    <w:link w:val="Kommentartext"/>
    <w:uiPriority w:val="99"/>
    <w:semiHidden/>
    <w:rsid w:val="00964D8C"/>
    <w:rPr>
      <w:rFonts w:ascii="Arial" w:hAnsi="Arial"/>
    </w:rPr>
  </w:style>
  <w:style w:type="paragraph" w:styleId="Kommentarthema">
    <w:name w:val="annotation subject"/>
    <w:basedOn w:val="Kommentartext"/>
    <w:next w:val="Kommentartext"/>
    <w:link w:val="KommentarthemaZchn"/>
    <w:uiPriority w:val="99"/>
    <w:semiHidden/>
    <w:unhideWhenUsed/>
    <w:rsid w:val="00964D8C"/>
    <w:rPr>
      <w:b/>
      <w:bCs/>
    </w:rPr>
  </w:style>
  <w:style w:type="character" w:customStyle="1" w:styleId="KommentarthemaZchn">
    <w:name w:val="Kommentarthema Zchn"/>
    <w:link w:val="Kommentarthema"/>
    <w:uiPriority w:val="99"/>
    <w:semiHidden/>
    <w:rsid w:val="00964D8C"/>
    <w:rPr>
      <w:rFonts w:ascii="Arial" w:hAnsi="Arial"/>
      <w:b/>
      <w:bCs/>
    </w:rPr>
  </w:style>
  <w:style w:type="character" w:customStyle="1" w:styleId="TextkrperZchn">
    <w:name w:val="Textkörper Zchn"/>
    <w:link w:val="Textkrper"/>
    <w:semiHidden/>
    <w:rsid w:val="00DD30B2"/>
    <w:rPr>
      <w:rFonts w:ascii="Arial" w:eastAsia="MS Mincho" w:hAnsi="Arial"/>
      <w:sz w:val="22"/>
      <w:szCs w:val="24"/>
    </w:rPr>
  </w:style>
  <w:style w:type="character" w:customStyle="1" w:styleId="berschrift9Zchn">
    <w:name w:val="Überschrift 9 Zchn"/>
    <w:link w:val="berschrift9"/>
    <w:rsid w:val="00DD30B2"/>
    <w:rPr>
      <w:rFonts w:ascii="Arial" w:hAnsi="Arial" w:cs="Arial"/>
      <w:sz w:val="10"/>
      <w:szCs w:val="22"/>
    </w:rPr>
  </w:style>
  <w:style w:type="table" w:styleId="Tabellenraster">
    <w:name w:val="Table Grid"/>
    <w:basedOn w:val="NormaleTabelle"/>
    <w:uiPriority w:val="39"/>
    <w:rsid w:val="00E82CF2"/>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semiHidden/>
    <w:rsid w:val="00090B72"/>
    <w:rPr>
      <w:rFonts w:ascii="Arial" w:eastAsia="MS Mincho" w:hAnsi="Arial"/>
      <w:sz w:val="22"/>
      <w:szCs w:val="24"/>
    </w:rPr>
  </w:style>
  <w:style w:type="paragraph" w:styleId="Listenabsatz">
    <w:name w:val="List Paragraph"/>
    <w:basedOn w:val="Standard"/>
    <w:uiPriority w:val="34"/>
    <w:qFormat/>
    <w:rsid w:val="00A03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436">
      <w:bodyDiv w:val="1"/>
      <w:marLeft w:val="0"/>
      <w:marRight w:val="0"/>
      <w:marTop w:val="0"/>
      <w:marBottom w:val="0"/>
      <w:divBdr>
        <w:top w:val="none" w:sz="0" w:space="0" w:color="auto"/>
        <w:left w:val="none" w:sz="0" w:space="0" w:color="auto"/>
        <w:bottom w:val="none" w:sz="0" w:space="0" w:color="auto"/>
        <w:right w:val="none" w:sz="0" w:space="0" w:color="auto"/>
      </w:divBdr>
    </w:div>
    <w:div w:id="222833929">
      <w:bodyDiv w:val="1"/>
      <w:marLeft w:val="0"/>
      <w:marRight w:val="0"/>
      <w:marTop w:val="0"/>
      <w:marBottom w:val="0"/>
      <w:divBdr>
        <w:top w:val="none" w:sz="0" w:space="0" w:color="auto"/>
        <w:left w:val="none" w:sz="0" w:space="0" w:color="auto"/>
        <w:bottom w:val="none" w:sz="0" w:space="0" w:color="auto"/>
        <w:right w:val="none" w:sz="0" w:space="0" w:color="auto"/>
      </w:divBdr>
    </w:div>
    <w:div w:id="232475562">
      <w:bodyDiv w:val="1"/>
      <w:marLeft w:val="0"/>
      <w:marRight w:val="0"/>
      <w:marTop w:val="0"/>
      <w:marBottom w:val="0"/>
      <w:divBdr>
        <w:top w:val="none" w:sz="0" w:space="0" w:color="auto"/>
        <w:left w:val="none" w:sz="0" w:space="0" w:color="auto"/>
        <w:bottom w:val="none" w:sz="0" w:space="0" w:color="auto"/>
        <w:right w:val="none" w:sz="0" w:space="0" w:color="auto"/>
      </w:divBdr>
    </w:div>
    <w:div w:id="409936257">
      <w:bodyDiv w:val="1"/>
      <w:marLeft w:val="0"/>
      <w:marRight w:val="0"/>
      <w:marTop w:val="0"/>
      <w:marBottom w:val="0"/>
      <w:divBdr>
        <w:top w:val="none" w:sz="0" w:space="0" w:color="auto"/>
        <w:left w:val="none" w:sz="0" w:space="0" w:color="auto"/>
        <w:bottom w:val="none" w:sz="0" w:space="0" w:color="auto"/>
        <w:right w:val="none" w:sz="0" w:space="0" w:color="auto"/>
      </w:divBdr>
    </w:div>
    <w:div w:id="742072660">
      <w:bodyDiv w:val="1"/>
      <w:marLeft w:val="0"/>
      <w:marRight w:val="0"/>
      <w:marTop w:val="0"/>
      <w:marBottom w:val="0"/>
      <w:divBdr>
        <w:top w:val="none" w:sz="0" w:space="0" w:color="auto"/>
        <w:left w:val="none" w:sz="0" w:space="0" w:color="auto"/>
        <w:bottom w:val="none" w:sz="0" w:space="0" w:color="auto"/>
        <w:right w:val="none" w:sz="0" w:space="0" w:color="auto"/>
      </w:divBdr>
    </w:div>
    <w:div w:id="793131990">
      <w:bodyDiv w:val="1"/>
      <w:marLeft w:val="0"/>
      <w:marRight w:val="0"/>
      <w:marTop w:val="0"/>
      <w:marBottom w:val="0"/>
      <w:divBdr>
        <w:top w:val="none" w:sz="0" w:space="0" w:color="auto"/>
        <w:left w:val="none" w:sz="0" w:space="0" w:color="auto"/>
        <w:bottom w:val="none" w:sz="0" w:space="0" w:color="auto"/>
        <w:right w:val="none" w:sz="0" w:space="0" w:color="auto"/>
      </w:divBdr>
    </w:div>
    <w:div w:id="827207808">
      <w:bodyDiv w:val="1"/>
      <w:marLeft w:val="0"/>
      <w:marRight w:val="0"/>
      <w:marTop w:val="0"/>
      <w:marBottom w:val="0"/>
      <w:divBdr>
        <w:top w:val="none" w:sz="0" w:space="0" w:color="auto"/>
        <w:left w:val="none" w:sz="0" w:space="0" w:color="auto"/>
        <w:bottom w:val="none" w:sz="0" w:space="0" w:color="auto"/>
        <w:right w:val="none" w:sz="0" w:space="0" w:color="auto"/>
      </w:divBdr>
    </w:div>
    <w:div w:id="848641372">
      <w:bodyDiv w:val="1"/>
      <w:marLeft w:val="0"/>
      <w:marRight w:val="0"/>
      <w:marTop w:val="0"/>
      <w:marBottom w:val="0"/>
      <w:divBdr>
        <w:top w:val="none" w:sz="0" w:space="0" w:color="auto"/>
        <w:left w:val="none" w:sz="0" w:space="0" w:color="auto"/>
        <w:bottom w:val="none" w:sz="0" w:space="0" w:color="auto"/>
        <w:right w:val="none" w:sz="0" w:space="0" w:color="auto"/>
      </w:divBdr>
    </w:div>
    <w:div w:id="880942171">
      <w:bodyDiv w:val="1"/>
      <w:marLeft w:val="0"/>
      <w:marRight w:val="0"/>
      <w:marTop w:val="0"/>
      <w:marBottom w:val="0"/>
      <w:divBdr>
        <w:top w:val="none" w:sz="0" w:space="0" w:color="auto"/>
        <w:left w:val="none" w:sz="0" w:space="0" w:color="auto"/>
        <w:bottom w:val="none" w:sz="0" w:space="0" w:color="auto"/>
        <w:right w:val="none" w:sz="0" w:space="0" w:color="auto"/>
      </w:divBdr>
    </w:div>
    <w:div w:id="1010909608">
      <w:bodyDiv w:val="1"/>
      <w:marLeft w:val="0"/>
      <w:marRight w:val="0"/>
      <w:marTop w:val="0"/>
      <w:marBottom w:val="0"/>
      <w:divBdr>
        <w:top w:val="none" w:sz="0" w:space="0" w:color="auto"/>
        <w:left w:val="none" w:sz="0" w:space="0" w:color="auto"/>
        <w:bottom w:val="none" w:sz="0" w:space="0" w:color="auto"/>
        <w:right w:val="none" w:sz="0" w:space="0" w:color="auto"/>
      </w:divBdr>
    </w:div>
    <w:div w:id="1134447921">
      <w:bodyDiv w:val="1"/>
      <w:marLeft w:val="0"/>
      <w:marRight w:val="0"/>
      <w:marTop w:val="0"/>
      <w:marBottom w:val="0"/>
      <w:divBdr>
        <w:top w:val="none" w:sz="0" w:space="0" w:color="auto"/>
        <w:left w:val="none" w:sz="0" w:space="0" w:color="auto"/>
        <w:bottom w:val="none" w:sz="0" w:space="0" w:color="auto"/>
        <w:right w:val="none" w:sz="0" w:space="0" w:color="auto"/>
      </w:divBdr>
    </w:div>
    <w:div w:id="1171413273">
      <w:bodyDiv w:val="1"/>
      <w:marLeft w:val="0"/>
      <w:marRight w:val="0"/>
      <w:marTop w:val="0"/>
      <w:marBottom w:val="0"/>
      <w:divBdr>
        <w:top w:val="none" w:sz="0" w:space="0" w:color="auto"/>
        <w:left w:val="none" w:sz="0" w:space="0" w:color="auto"/>
        <w:bottom w:val="none" w:sz="0" w:space="0" w:color="auto"/>
        <w:right w:val="none" w:sz="0" w:space="0" w:color="auto"/>
      </w:divBdr>
    </w:div>
    <w:div w:id="1243678241">
      <w:bodyDiv w:val="1"/>
      <w:marLeft w:val="0"/>
      <w:marRight w:val="0"/>
      <w:marTop w:val="0"/>
      <w:marBottom w:val="0"/>
      <w:divBdr>
        <w:top w:val="none" w:sz="0" w:space="0" w:color="auto"/>
        <w:left w:val="none" w:sz="0" w:space="0" w:color="auto"/>
        <w:bottom w:val="none" w:sz="0" w:space="0" w:color="auto"/>
        <w:right w:val="none" w:sz="0" w:space="0" w:color="auto"/>
      </w:divBdr>
    </w:div>
    <w:div w:id="1464226426">
      <w:bodyDiv w:val="1"/>
      <w:marLeft w:val="0"/>
      <w:marRight w:val="0"/>
      <w:marTop w:val="0"/>
      <w:marBottom w:val="0"/>
      <w:divBdr>
        <w:top w:val="none" w:sz="0" w:space="0" w:color="auto"/>
        <w:left w:val="none" w:sz="0" w:space="0" w:color="auto"/>
        <w:bottom w:val="none" w:sz="0" w:space="0" w:color="auto"/>
        <w:right w:val="none" w:sz="0" w:space="0" w:color="auto"/>
      </w:divBdr>
    </w:div>
    <w:div w:id="1936208946">
      <w:bodyDiv w:val="1"/>
      <w:marLeft w:val="0"/>
      <w:marRight w:val="0"/>
      <w:marTop w:val="0"/>
      <w:marBottom w:val="0"/>
      <w:divBdr>
        <w:top w:val="none" w:sz="0" w:space="0" w:color="auto"/>
        <w:left w:val="none" w:sz="0" w:space="0" w:color="auto"/>
        <w:bottom w:val="none" w:sz="0" w:space="0" w:color="auto"/>
        <w:right w:val="none" w:sz="0" w:space="0" w:color="auto"/>
      </w:divBdr>
    </w:div>
    <w:div w:id="2070180300">
      <w:bodyDiv w:val="1"/>
      <w:marLeft w:val="0"/>
      <w:marRight w:val="0"/>
      <w:marTop w:val="0"/>
      <w:marBottom w:val="0"/>
      <w:divBdr>
        <w:top w:val="none" w:sz="0" w:space="0" w:color="auto"/>
        <w:left w:val="none" w:sz="0" w:space="0" w:color="auto"/>
        <w:bottom w:val="none" w:sz="0" w:space="0" w:color="auto"/>
        <w:right w:val="none" w:sz="0" w:space="0" w:color="auto"/>
      </w:divBdr>
    </w:div>
    <w:div w:id="21130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en\..\..\8%20ZVO%20Beschluss%20Mai%202006\Dateien\AI-AIII%20Pr&#228;ambel,%20Allgemeine%20Bestimmungen%20und%20BI-Besondere%20Bestimmungen.doc" TargetMode="External"/><Relationship Id="rId5" Type="http://schemas.openxmlformats.org/officeDocument/2006/relationships/webSettings" Target="webSettings.xml"/><Relationship Id="rId15" Type="http://schemas.openxmlformats.org/officeDocument/2006/relationships/hyperlink" Target="file:///\\fn-data\Groups\Zucht\ZVO\2014%20ZVO%20Beschluss%20Dezember%202014%20-%20aktuell\Dateien\D%20Anlagen.doc" TargetMode="External"/><Relationship Id="rId23" Type="http://schemas.openxmlformats.org/officeDocument/2006/relationships/theme" Target="theme/theme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pferd-leistungspruefung.de"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8FF9-F47B-48C8-88CD-E3D569AB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ZVO</Template>
  <TotalTime>0</TotalTime>
  <Pages>1</Pages>
  <Words>4145</Words>
  <Characters>26115</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30200</CharactersWithSpaces>
  <SharedDoc>false</SharedDoc>
  <HLinks>
    <vt:vector size="60" baseType="variant">
      <vt:variant>
        <vt:i4>2621497</vt:i4>
      </vt:variant>
      <vt:variant>
        <vt:i4>27</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1048743</vt:i4>
      </vt:variant>
      <vt:variant>
        <vt:i4>9</vt:i4>
      </vt:variant>
      <vt:variant>
        <vt:i4>0</vt:i4>
      </vt:variant>
      <vt:variant>
        <vt:i4>5</vt:i4>
      </vt:variant>
      <vt:variant>
        <vt:lpwstr>\\fn-daten\..\..\8 ZVO Beschluss Mai 2006\Dateien\AI-AIII Präambel, Allgemeine Bestimmungen und BI-Besondere Bestimmungen.doc</vt:lpwstr>
      </vt:variant>
      <vt:variant>
        <vt:lpwstr>Bewertung</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6</cp:revision>
  <cp:lastPrinted>2010-07-23T09:39:00Z</cp:lastPrinted>
  <dcterms:created xsi:type="dcterms:W3CDTF">2022-07-19T14:55:00Z</dcterms:created>
  <dcterms:modified xsi:type="dcterms:W3CDTF">2023-08-07T14:05:00Z</dcterms:modified>
</cp:coreProperties>
</file>