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695" w14:textId="77777777" w:rsidR="00F40866" w:rsidRPr="00A26C0E" w:rsidRDefault="00F40866" w:rsidP="001948FB">
      <w:pPr>
        <w:pStyle w:val="Textkrper"/>
        <w:jc w:val="left"/>
        <w:rPr>
          <w:b/>
          <w:sz w:val="24"/>
        </w:rPr>
      </w:pPr>
      <w:r w:rsidRPr="00A26C0E">
        <w:rPr>
          <w:b/>
          <w:sz w:val="24"/>
        </w:rPr>
        <w:t xml:space="preserve">Grundsätze für die Rasse Deutsches Classic Pony </w:t>
      </w:r>
      <w:r w:rsidR="00A26C0E" w:rsidRPr="00A26C0E">
        <w:rPr>
          <w:b/>
          <w:sz w:val="24"/>
        </w:rPr>
        <w:t>gemäß der VO (EU) 2016/1012 Anhang I, Teil 2 und 3</w:t>
      </w:r>
    </w:p>
    <w:p w14:paraId="4F8E5916" w14:textId="77777777" w:rsidR="00F40866" w:rsidRDefault="00F40866">
      <w:pPr>
        <w:pStyle w:val="Textkrper"/>
      </w:pPr>
    </w:p>
    <w:p w14:paraId="22FC7B5C" w14:textId="77777777" w:rsidR="00A7182A" w:rsidRPr="001A77B6" w:rsidRDefault="00A7182A" w:rsidP="00A7182A">
      <w:pPr>
        <w:pStyle w:val="Textkrper"/>
      </w:pPr>
      <w:r w:rsidRPr="001A77B6">
        <w:t>Gemeinsam geführtes Ursprungszuchtbuch durch:</w:t>
      </w:r>
    </w:p>
    <w:p w14:paraId="4B152E25" w14:textId="77777777" w:rsidR="005B5553" w:rsidRPr="00891E65" w:rsidRDefault="005B5553" w:rsidP="005B5553">
      <w:pPr>
        <w:pStyle w:val="Textkrper"/>
      </w:pPr>
    </w:p>
    <w:p w14:paraId="0698245A" w14:textId="77777777" w:rsidR="005B5553" w:rsidRPr="008D291E" w:rsidRDefault="005B5553" w:rsidP="005B5553">
      <w:pPr>
        <w:rPr>
          <w:rFonts w:cs="Arial"/>
        </w:rPr>
      </w:pPr>
      <w:r w:rsidRPr="008D291E">
        <w:rPr>
          <w:rFonts w:cs="Arial"/>
        </w:rPr>
        <w:t>Pferdezuchtverband Baden-Württemberg e.V.</w:t>
      </w:r>
    </w:p>
    <w:p w14:paraId="15B73B2F" w14:textId="77777777" w:rsidR="005B5553" w:rsidRPr="008D291E" w:rsidRDefault="005B5553" w:rsidP="005B5553">
      <w:r w:rsidRPr="008D291E">
        <w:t>Pferdezuchtverband Brand</w:t>
      </w:r>
      <w:r w:rsidR="00936B65" w:rsidRPr="008D291E">
        <w:t>en</w:t>
      </w:r>
      <w:r w:rsidRPr="008D291E">
        <w:t>burg-Anhalt e.V. (Recht</w:t>
      </w:r>
      <w:r w:rsidR="008E46BE" w:rsidRPr="008D291E">
        <w:t>s</w:t>
      </w:r>
      <w:r w:rsidRPr="008D291E">
        <w:t xml:space="preserve">nachfolge der Verbände </w:t>
      </w:r>
      <w:r w:rsidRPr="008D291E">
        <w:rPr>
          <w:rFonts w:cs="Arial"/>
        </w:rPr>
        <w:t>Pferdezuchtverband Berlin-Brandenburg e.V. und Pferdezuchtverband Sachsen-Anhalt e.V.)</w:t>
      </w:r>
    </w:p>
    <w:p w14:paraId="31662D2D" w14:textId="77777777" w:rsidR="005B5553" w:rsidRPr="008D291E" w:rsidRDefault="005B5553" w:rsidP="005B5553">
      <w:pPr>
        <w:rPr>
          <w:rFonts w:cs="Arial"/>
        </w:rPr>
      </w:pPr>
      <w:r w:rsidRPr="008D291E">
        <w:rPr>
          <w:rFonts w:cs="Arial"/>
        </w:rPr>
        <w:t>Verband der Pferdezüchter Mecklenburg-</w:t>
      </w:r>
      <w:r w:rsidR="004D3C1B">
        <w:rPr>
          <w:rFonts w:cs="Arial"/>
        </w:rPr>
        <w:t>Vorpommern</w:t>
      </w:r>
      <w:r w:rsidRPr="008D291E">
        <w:rPr>
          <w:rFonts w:cs="Arial"/>
        </w:rPr>
        <w:t xml:space="preserve"> e.V.</w:t>
      </w:r>
    </w:p>
    <w:p w14:paraId="37DFEC8B" w14:textId="77777777" w:rsidR="005B5553" w:rsidRPr="008D291E" w:rsidRDefault="005B5553" w:rsidP="005B5553">
      <w:pPr>
        <w:rPr>
          <w:rFonts w:cs="Arial"/>
        </w:rPr>
      </w:pPr>
      <w:r w:rsidRPr="008D291E">
        <w:rPr>
          <w:rFonts w:cs="Arial"/>
        </w:rPr>
        <w:t>Rheinisches Pferdestammbuch e.V.</w:t>
      </w:r>
    </w:p>
    <w:p w14:paraId="24825821" w14:textId="77777777" w:rsidR="005B5553" w:rsidRPr="008D291E" w:rsidRDefault="005B5553" w:rsidP="005B5553">
      <w:pPr>
        <w:rPr>
          <w:rFonts w:cs="Arial"/>
        </w:rPr>
      </w:pPr>
      <w:r w:rsidRPr="008D291E">
        <w:rPr>
          <w:rFonts w:cs="Arial"/>
        </w:rPr>
        <w:t>Pferdezuchtverband Rheinland-Pfalz-Saar e.V.</w:t>
      </w:r>
    </w:p>
    <w:p w14:paraId="377BB657" w14:textId="77777777" w:rsidR="005B5553" w:rsidRPr="008D291E" w:rsidRDefault="005B5553" w:rsidP="005B5553">
      <w:pPr>
        <w:rPr>
          <w:rFonts w:cs="Arial"/>
        </w:rPr>
      </w:pPr>
      <w:r w:rsidRPr="008D291E">
        <w:rPr>
          <w:rFonts w:cs="Arial"/>
        </w:rPr>
        <w:t>Pferdezuchtverband Sach</w:t>
      </w:r>
      <w:r w:rsidR="00936B65" w:rsidRPr="008D291E">
        <w:rPr>
          <w:rFonts w:cs="Arial"/>
        </w:rPr>
        <w:t>s</w:t>
      </w:r>
      <w:r w:rsidRPr="008D291E">
        <w:rPr>
          <w:rFonts w:cs="Arial"/>
        </w:rPr>
        <w:t>en-Thüringen e.V. (Rechtsnachfolge der Verbände Pferdezuchtverband Sachsen e.V. und Verband Thüringer Pferdezüchter e.V.)</w:t>
      </w:r>
    </w:p>
    <w:p w14:paraId="200F04F8" w14:textId="77777777" w:rsidR="005B5553" w:rsidRPr="008D291E" w:rsidRDefault="005B5553" w:rsidP="005B5553">
      <w:pPr>
        <w:rPr>
          <w:rFonts w:cs="Arial"/>
        </w:rPr>
      </w:pPr>
      <w:r w:rsidRPr="008D291E">
        <w:rPr>
          <w:rFonts w:cs="Arial"/>
        </w:rPr>
        <w:t>Westfälisches Pferdestammbuch e.V.</w:t>
      </w:r>
    </w:p>
    <w:p w14:paraId="7B3E5E01" w14:textId="77777777" w:rsidR="005B5553" w:rsidRPr="008D291E" w:rsidRDefault="005B5553" w:rsidP="005B5553">
      <w:pPr>
        <w:rPr>
          <w:rFonts w:cs="Arial"/>
        </w:rPr>
      </w:pPr>
      <w:r w:rsidRPr="008D291E">
        <w:rPr>
          <w:rFonts w:cs="Arial"/>
        </w:rPr>
        <w:t>Pferdestammbuch Schleswig-Holstein/Hamburg e.V.</w:t>
      </w:r>
    </w:p>
    <w:p w14:paraId="22A94A3F" w14:textId="77777777" w:rsidR="005B5553" w:rsidRPr="008D291E" w:rsidRDefault="005B5553" w:rsidP="005B5553">
      <w:pPr>
        <w:rPr>
          <w:rFonts w:cs="Arial"/>
        </w:rPr>
      </w:pPr>
      <w:r w:rsidRPr="008D291E">
        <w:rPr>
          <w:rFonts w:cs="Arial"/>
        </w:rPr>
        <w:t>Bayerischer Zuchtverband für Kleinpferde und Spezialpferderassen e.V.</w:t>
      </w:r>
    </w:p>
    <w:p w14:paraId="53920C5B" w14:textId="77777777" w:rsidR="005B5553" w:rsidRPr="008D291E" w:rsidRDefault="005B5553" w:rsidP="005B5553">
      <w:pPr>
        <w:rPr>
          <w:rFonts w:cs="Arial"/>
        </w:rPr>
      </w:pPr>
      <w:r w:rsidRPr="008D291E">
        <w:rPr>
          <w:rFonts w:cs="Arial"/>
        </w:rPr>
        <w:t>Verband der Pony- und Kleinpferdezüchter Hannover e.V.</w:t>
      </w:r>
    </w:p>
    <w:p w14:paraId="24F0E51D" w14:textId="77777777" w:rsidR="005C79C1" w:rsidRPr="008D291E" w:rsidRDefault="005C79C1" w:rsidP="005B5553">
      <w:pPr>
        <w:rPr>
          <w:rFonts w:cs="Arial"/>
        </w:rPr>
      </w:pPr>
      <w:r w:rsidRPr="008D291E">
        <w:rPr>
          <w:rFonts w:cs="Arial"/>
        </w:rPr>
        <w:t xml:space="preserve">Verband der Pony- und Pferdezüchter Hessen e.V. </w:t>
      </w:r>
    </w:p>
    <w:p w14:paraId="48924C25" w14:textId="77777777" w:rsidR="005B5553" w:rsidRPr="00891E65" w:rsidRDefault="005B5553" w:rsidP="005B5553">
      <w:pPr>
        <w:rPr>
          <w:rFonts w:cs="Arial"/>
        </w:rPr>
      </w:pPr>
      <w:r w:rsidRPr="008D291E">
        <w:rPr>
          <w:rFonts w:cs="Arial"/>
        </w:rPr>
        <w:t>Pferdestammbuch Weser-Ems e.V.</w:t>
      </w:r>
    </w:p>
    <w:p w14:paraId="2F8013A4" w14:textId="77777777" w:rsidR="005B5553" w:rsidRDefault="005B5553" w:rsidP="005B5553">
      <w:pPr>
        <w:rPr>
          <w:rFonts w:cs="Arial"/>
        </w:rPr>
      </w:pPr>
      <w:r w:rsidRPr="00891E65">
        <w:rPr>
          <w:rFonts w:cs="Arial"/>
        </w:rPr>
        <w:t>Zuchtverband für deutsche Pferde e.V.</w:t>
      </w:r>
    </w:p>
    <w:p w14:paraId="5F7E3924" w14:textId="77777777" w:rsidR="006721FA" w:rsidRDefault="006721FA">
      <w:pPr>
        <w:pStyle w:val="Textkrper"/>
      </w:pPr>
    </w:p>
    <w:p w14:paraId="08630D9F" w14:textId="77777777" w:rsidR="00A26C0E" w:rsidRPr="00A26C0E" w:rsidRDefault="00A26C0E">
      <w:pPr>
        <w:pStyle w:val="Textkrper"/>
      </w:pPr>
      <w:r w:rsidRPr="00A26C0E">
        <w:t xml:space="preserve">Die Grundsätze der Zucht der Rasse Deutsches Classic Pony </w:t>
      </w:r>
      <w:bookmarkStart w:id="0" w:name="_Hlk495652558"/>
      <w:r w:rsidRPr="00A26C0E">
        <w:t>sind für Filialzuchtbücher verbindlich und sind auf www.pferd-aktuell.de/zvo/zucht-verbands-ordnung-zvo veröffentlicht.</w:t>
      </w:r>
      <w:bookmarkEnd w:id="0"/>
    </w:p>
    <w:p w14:paraId="5B0E43AF" w14:textId="77777777" w:rsidR="00A26C0E" w:rsidRPr="00540553" w:rsidRDefault="00A26C0E">
      <w:pPr>
        <w:pStyle w:val="Textkrper"/>
      </w:pPr>
    </w:p>
    <w:p w14:paraId="4D476FE2" w14:textId="77777777" w:rsidR="008C1B9E" w:rsidRPr="00B67F72" w:rsidRDefault="008C1B9E" w:rsidP="008C1B9E">
      <w:pPr>
        <w:numPr>
          <w:ilvl w:val="0"/>
          <w:numId w:val="5"/>
        </w:numPr>
        <w:spacing w:before="61" w:after="61"/>
        <w:ind w:left="0" w:firstLine="0"/>
        <w:rPr>
          <w:b/>
          <w:u w:val="single"/>
        </w:rPr>
      </w:pPr>
      <w:r w:rsidRPr="00B67F72">
        <w:rPr>
          <w:b/>
          <w:u w:val="single"/>
        </w:rPr>
        <w:t>Abstammungsau</w:t>
      </w:r>
      <w:r>
        <w:rPr>
          <w:b/>
          <w:u w:val="single"/>
        </w:rPr>
        <w:t>fzeichnung/Angaben im Zuchtbuch:</w:t>
      </w:r>
    </w:p>
    <w:p w14:paraId="489C0CBD" w14:textId="77777777" w:rsidR="00CC5C43" w:rsidRPr="00C06ACE" w:rsidRDefault="00CC5C43" w:rsidP="00CC5C43">
      <w:pPr>
        <w:rPr>
          <w:rFonts w:cs="Arial"/>
          <w:bCs/>
          <w:i/>
          <w:szCs w:val="22"/>
          <w:u w:val="single"/>
        </w:rPr>
      </w:pPr>
      <w:r w:rsidRPr="00C06ACE">
        <w:rPr>
          <w:rFonts w:cs="Arial"/>
          <w:bCs/>
          <w:i/>
          <w:szCs w:val="22"/>
          <w:u w:val="single"/>
        </w:rPr>
        <w:t>Angaben zum Pferd (gemäß VO (EU) 2021/963)</w:t>
      </w:r>
    </w:p>
    <w:p w14:paraId="25A18E1F" w14:textId="77777777" w:rsidR="00CC5C43" w:rsidRPr="00C06ACE" w:rsidRDefault="00CC5C43" w:rsidP="00CC5C43">
      <w:pPr>
        <w:rPr>
          <w:rFonts w:cs="Arial"/>
          <w:bCs/>
          <w:szCs w:val="22"/>
        </w:rPr>
      </w:pPr>
      <w:r w:rsidRPr="00C06ACE">
        <w:rPr>
          <w:rFonts w:cs="Arial"/>
          <w:bCs/>
          <w:szCs w:val="22"/>
        </w:rPr>
        <w:t>Die Identifizierung muss gemäß DVO (EU) 2021/963 erfolgen. Es sind mindestens folgende Angaben im Zuchtbuch zu machen:</w:t>
      </w:r>
    </w:p>
    <w:p w14:paraId="41D5FE79" w14:textId="77777777" w:rsidR="00CC5C43" w:rsidRPr="00C66BD6" w:rsidRDefault="00CC5C43" w:rsidP="00CC5C43">
      <w:pPr>
        <w:rPr>
          <w:rFonts w:cs="Arial"/>
          <w:bCs/>
          <w:szCs w:val="22"/>
        </w:rPr>
      </w:pPr>
      <w:r w:rsidRPr="00C66BD6">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49903F2C" w14:textId="77777777" w:rsidR="00A26C0E" w:rsidRPr="00A26C0E" w:rsidRDefault="00A26C0E" w:rsidP="00A26C0E">
      <w:pPr>
        <w:rPr>
          <w:rFonts w:cs="Arial"/>
          <w:szCs w:val="22"/>
        </w:rPr>
      </w:pPr>
    </w:p>
    <w:p w14:paraId="3DD4654F" w14:textId="77777777" w:rsidR="00A26C0E" w:rsidRPr="00A26C0E" w:rsidRDefault="00A26C0E" w:rsidP="00A26C0E">
      <w:pPr>
        <w:rPr>
          <w:rFonts w:cs="Arial"/>
          <w:i/>
          <w:szCs w:val="22"/>
          <w:u w:val="single"/>
        </w:rPr>
      </w:pPr>
      <w:r w:rsidRPr="00A26C0E">
        <w:rPr>
          <w:rFonts w:cs="Arial"/>
          <w:i/>
          <w:szCs w:val="22"/>
          <w:u w:val="single"/>
        </w:rPr>
        <w:t>Angaben zu den genetischen Eltern und mindestens vier weiteren Vorfahrengenerationen (soweit vorhanden)</w:t>
      </w:r>
    </w:p>
    <w:p w14:paraId="183F57E0" w14:textId="77777777" w:rsidR="00A26C0E" w:rsidRPr="001A4EBC" w:rsidRDefault="00A26C0E" w:rsidP="00A26C0E">
      <w:pPr>
        <w:rPr>
          <w:rFonts w:cs="Arial"/>
          <w:szCs w:val="22"/>
        </w:rPr>
      </w:pPr>
      <w:r w:rsidRPr="00A26C0E">
        <w:rPr>
          <w:rFonts w:cs="Arial"/>
          <w:szCs w:val="22"/>
        </w:rPr>
        <w:t>Name, UELN, Geschlecht, Farbe und Abzeichen, Rasse, Kennzeichnung (Transponder und ggf. Rasse- und Nummernbrand), Abteilung und Klasse des Zuchtbuches, Name des Züchters</w:t>
      </w:r>
    </w:p>
    <w:p w14:paraId="511AED7D" w14:textId="77777777" w:rsidR="00A26C0E" w:rsidRDefault="00A26C0E">
      <w:pPr>
        <w:pStyle w:val="Textkrper"/>
      </w:pPr>
    </w:p>
    <w:p w14:paraId="1115A855" w14:textId="77777777" w:rsidR="00A26C0E" w:rsidRPr="00FB0C82" w:rsidRDefault="00A26C0E" w:rsidP="00A26C0E">
      <w:pPr>
        <w:numPr>
          <w:ilvl w:val="0"/>
          <w:numId w:val="5"/>
        </w:numPr>
        <w:spacing w:before="61" w:after="61"/>
        <w:ind w:left="0" w:firstLine="0"/>
        <w:rPr>
          <w:b/>
          <w:u w:val="single"/>
        </w:rPr>
      </w:pPr>
      <w:bookmarkStart w:id="1" w:name="_Hlk517427536"/>
      <w:r w:rsidRPr="00D9294C">
        <w:rPr>
          <w:b/>
          <w:u w:val="single"/>
          <w:lang w:val="en-US"/>
        </w:rPr>
        <w:t>Kennzeichnung von Equiden</w:t>
      </w:r>
      <w:bookmarkEnd w:id="1"/>
    </w:p>
    <w:p w14:paraId="06E78924" w14:textId="77777777" w:rsidR="00A26C0E" w:rsidRPr="00540553" w:rsidRDefault="00A26C0E" w:rsidP="00A26C0E">
      <w:pPr>
        <w:pStyle w:val="Textkrper"/>
      </w:pPr>
      <w:r w:rsidRPr="00A26C0E">
        <w:t xml:space="preserve">Die Identifizierung </w:t>
      </w:r>
      <w:bookmarkStart w:id="2" w:name="_Hlk517427564"/>
      <w:r w:rsidRPr="00A26C0E">
        <w:t>und Kennzeichnung</w:t>
      </w:r>
      <w:bookmarkEnd w:id="2"/>
      <w:r w:rsidRPr="00A26C0E">
        <w:t xml:space="preserve"> der Equiden erfolgt gemäß der </w:t>
      </w:r>
      <w:r w:rsidRPr="00306EA4">
        <w:t xml:space="preserve">DVO (EU) </w:t>
      </w:r>
      <w:r w:rsidR="00CC5C43">
        <w:t>2021</w:t>
      </w:r>
      <w:r w:rsidRPr="00306EA4">
        <w:t>/</w:t>
      </w:r>
      <w:r w:rsidR="00CC5C43">
        <w:t>963</w:t>
      </w:r>
      <w:r w:rsidRPr="00540553">
        <w:t>.</w:t>
      </w:r>
    </w:p>
    <w:p w14:paraId="7B84EFC2" w14:textId="77777777" w:rsidR="00A26C0E" w:rsidRPr="00540553" w:rsidRDefault="00A26C0E" w:rsidP="00A26C0E">
      <w:pPr>
        <w:pStyle w:val="Textkrper"/>
      </w:pPr>
      <w:r w:rsidRPr="00A26C0E">
        <w:t>Zusätzlich wird für jedes Pferd der Rasse Deutsches Classic Pony das Abzeichen-Diagramm im Equidenpass ausgefüllt.</w:t>
      </w:r>
    </w:p>
    <w:p w14:paraId="35EEE2D5" w14:textId="77777777" w:rsidR="00A26C0E" w:rsidRPr="00540553" w:rsidRDefault="00A26C0E" w:rsidP="00A26C0E">
      <w:pPr>
        <w:pStyle w:val="Textkrper"/>
      </w:pPr>
      <w:r w:rsidRPr="00540553">
        <w:t>Zusätzlich zum Transponder können Fohlen am linken Ober</w:t>
      </w:r>
      <w:r>
        <w:t>schenkel einen Schenkelbrand (Zucht</w:t>
      </w:r>
      <w:r w:rsidRPr="00540553">
        <w:t>brand plus Nummernbrand) erhalten.</w:t>
      </w:r>
    </w:p>
    <w:p w14:paraId="2880DAE0" w14:textId="77777777" w:rsidR="00A26C0E" w:rsidRPr="00540553" w:rsidRDefault="00A26C0E">
      <w:pPr>
        <w:pStyle w:val="Textkrper"/>
      </w:pPr>
    </w:p>
    <w:p w14:paraId="72598084" w14:textId="77777777" w:rsidR="008C1B9E" w:rsidRPr="00FB0C82" w:rsidRDefault="00A26C0E" w:rsidP="008C1B9E">
      <w:pPr>
        <w:numPr>
          <w:ilvl w:val="0"/>
          <w:numId w:val="5"/>
        </w:numPr>
        <w:spacing w:before="61" w:after="61"/>
        <w:ind w:left="0" w:firstLine="0"/>
        <w:rPr>
          <w:b/>
          <w:u w:val="single"/>
        </w:rPr>
      </w:pPr>
      <w:r>
        <w:rPr>
          <w:b/>
          <w:u w:val="single"/>
        </w:rPr>
        <w:t>Zuchtziel</w:t>
      </w:r>
    </w:p>
    <w:p w14:paraId="6EA42A2E" w14:textId="77777777" w:rsidR="00A26C0E" w:rsidRDefault="00A26C0E" w:rsidP="00A26C0E">
      <w:bookmarkStart w:id="3" w:name="_Hlk495414941"/>
      <w:r w:rsidRPr="00A26C0E">
        <w:t>Das Zuchtprogramm hat einen Zuchtfortschritt im Hinblick auf das definierte Zuchtziel und somit die Verbesserung der Eigenschaften der Rasse zum Ziel und umfasst alle Maßnahmen und Aktivitäten, die diesem Ziel dienlich sind.</w:t>
      </w:r>
    </w:p>
    <w:bookmarkEnd w:id="3"/>
    <w:p w14:paraId="2AF32C03" w14:textId="77777777" w:rsidR="00A26C0E" w:rsidRDefault="00A26C0E">
      <w:pPr>
        <w:pStyle w:val="Textkrper"/>
      </w:pPr>
    </w:p>
    <w:p w14:paraId="4DEC27F6" w14:textId="77777777" w:rsidR="00F40866" w:rsidRPr="00A26C0E" w:rsidRDefault="00F40866">
      <w:pPr>
        <w:pStyle w:val="Textkrper"/>
        <w:rPr>
          <w:i/>
        </w:rPr>
      </w:pPr>
      <w:r w:rsidRPr="00A26C0E">
        <w:rPr>
          <w:i/>
        </w:rPr>
        <w:t>Das Deutsche Classic Pony ist ein kleines, elegantes, vielseitiges Reit- und Fahrpony für Freizeit und Sport; als Anfangspony für Kinder geeignet. Das Deutsche Classic Pony entspricht im Idea</w:t>
      </w:r>
      <w:r w:rsidR="00003E8E" w:rsidRPr="00A26C0E">
        <w:rPr>
          <w:i/>
        </w:rPr>
        <w:t>lbild dem eines kleinen Reitponys</w:t>
      </w:r>
      <w:r w:rsidRPr="00A26C0E">
        <w:rPr>
          <w:i/>
        </w:rPr>
        <w:t xml:space="preserve">. </w:t>
      </w:r>
    </w:p>
    <w:p w14:paraId="77C5DD08" w14:textId="77777777" w:rsidR="00003E8E" w:rsidRPr="00540553" w:rsidRDefault="00003E8E">
      <w:pPr>
        <w:pStyle w:val="Textkrper"/>
      </w:pPr>
    </w:p>
    <w:p w14:paraId="7CBD85D9" w14:textId="77777777" w:rsidR="008C1B9E" w:rsidRPr="00A26C0E" w:rsidRDefault="00A26C0E" w:rsidP="008C1B9E">
      <w:pPr>
        <w:numPr>
          <w:ilvl w:val="0"/>
          <w:numId w:val="5"/>
        </w:numPr>
        <w:spacing w:before="61" w:after="61"/>
        <w:ind w:left="0" w:firstLine="0"/>
        <w:rPr>
          <w:b/>
          <w:u w:val="single"/>
          <w:lang w:val="en-US"/>
        </w:rPr>
      </w:pPr>
      <w:r w:rsidRPr="00A26C0E">
        <w:rPr>
          <w:b/>
          <w:u w:val="single"/>
          <w:lang w:val="en-US"/>
        </w:rPr>
        <w:lastRenderedPageBreak/>
        <w:t>Eigenschaften und Hauptmerkmale</w:t>
      </w:r>
    </w:p>
    <w:p w14:paraId="0DC4BF1C" w14:textId="77777777" w:rsidR="00F40866" w:rsidRPr="00540553" w:rsidRDefault="00F40866">
      <w:pPr>
        <w:rPr>
          <w:rFonts w:cs="Arial"/>
          <w:lang w:val="en-US"/>
        </w:rPr>
      </w:pPr>
    </w:p>
    <w:p w14:paraId="4FE45097" w14:textId="77777777" w:rsidR="00F40866" w:rsidRPr="00540553" w:rsidRDefault="00F40866">
      <w:pPr>
        <w:tabs>
          <w:tab w:val="left" w:pos="1049"/>
          <w:tab w:val="left" w:pos="1440"/>
        </w:tabs>
        <w:rPr>
          <w:rFonts w:eastAsia="MS Mincho"/>
          <w:b/>
          <w:bCs/>
        </w:rPr>
      </w:pPr>
      <w:r w:rsidRPr="00540553">
        <w:rPr>
          <w:rFonts w:eastAsia="MS Mincho"/>
          <w:b/>
          <w:bCs/>
        </w:rPr>
        <w:t>Rasse</w:t>
      </w:r>
      <w:r w:rsidRPr="00540553">
        <w:rPr>
          <w:rFonts w:eastAsia="MS Mincho"/>
          <w:b/>
          <w:bCs/>
        </w:rPr>
        <w:tab/>
      </w:r>
      <w:r w:rsidRPr="00540553">
        <w:rPr>
          <w:rFonts w:eastAsia="MS Mincho"/>
          <w:b/>
          <w:bCs/>
        </w:rPr>
        <w:tab/>
      </w:r>
      <w:r w:rsidRPr="00540553">
        <w:rPr>
          <w:rFonts w:eastAsia="MS Mincho"/>
          <w:b/>
          <w:bCs/>
        </w:rPr>
        <w:tab/>
      </w:r>
      <w:r w:rsidRPr="00540553">
        <w:rPr>
          <w:rFonts w:eastAsia="MS Mincho"/>
          <w:b/>
          <w:bCs/>
        </w:rPr>
        <w:tab/>
      </w:r>
      <w:r w:rsidRPr="00540553">
        <w:rPr>
          <w:rFonts w:eastAsia="MS Mincho"/>
          <w:b/>
          <w:bCs/>
        </w:rPr>
        <w:tab/>
        <w:t>Deutsches Classic Pony</w:t>
      </w:r>
    </w:p>
    <w:p w14:paraId="04F48C46" w14:textId="77777777" w:rsidR="00F40866" w:rsidRPr="00540553" w:rsidRDefault="00F40866">
      <w:pPr>
        <w:tabs>
          <w:tab w:val="left" w:pos="1049"/>
          <w:tab w:val="left" w:pos="1440"/>
        </w:tabs>
        <w:rPr>
          <w:rFonts w:eastAsia="MS Mincho"/>
        </w:rPr>
      </w:pPr>
      <w:r w:rsidRPr="00540553">
        <w:rPr>
          <w:rFonts w:eastAsia="MS Mincho"/>
          <w:b/>
          <w:bCs/>
        </w:rPr>
        <w:t>Herkunft</w:t>
      </w:r>
      <w:r w:rsidRPr="00540553">
        <w:rPr>
          <w:rFonts w:eastAsia="MS Mincho"/>
        </w:rPr>
        <w:tab/>
      </w:r>
      <w:r w:rsidRPr="00540553">
        <w:rPr>
          <w:rFonts w:eastAsia="MS Mincho"/>
        </w:rPr>
        <w:tab/>
      </w:r>
      <w:r w:rsidRPr="00540553">
        <w:rPr>
          <w:rFonts w:eastAsia="MS Mincho"/>
        </w:rPr>
        <w:tab/>
      </w:r>
      <w:r w:rsidRPr="00540553">
        <w:rPr>
          <w:rFonts w:eastAsia="MS Mincho"/>
        </w:rPr>
        <w:tab/>
      </w:r>
      <w:r w:rsidRPr="00540553">
        <w:rPr>
          <w:rFonts w:eastAsia="MS Mincho"/>
        </w:rPr>
        <w:tab/>
        <w:t>Deutschland</w:t>
      </w:r>
    </w:p>
    <w:p w14:paraId="34B5FD9F" w14:textId="77777777" w:rsidR="00F40866" w:rsidRPr="00540553" w:rsidRDefault="00F40866">
      <w:pPr>
        <w:tabs>
          <w:tab w:val="left" w:pos="1049"/>
          <w:tab w:val="left" w:pos="1440"/>
        </w:tabs>
        <w:rPr>
          <w:rFonts w:eastAsia="MS Mincho"/>
        </w:rPr>
      </w:pPr>
      <w:r w:rsidRPr="00540553">
        <w:rPr>
          <w:rFonts w:eastAsia="MS Mincho"/>
          <w:b/>
          <w:bCs/>
        </w:rPr>
        <w:t>Größe</w:t>
      </w:r>
      <w:r w:rsidRPr="00540553">
        <w:rPr>
          <w:rFonts w:eastAsia="MS Mincho"/>
        </w:rPr>
        <w:tab/>
      </w:r>
      <w:r w:rsidRPr="00540553">
        <w:rPr>
          <w:rFonts w:eastAsia="MS Mincho"/>
        </w:rPr>
        <w:tab/>
      </w:r>
      <w:r w:rsidRPr="00540553">
        <w:rPr>
          <w:rFonts w:eastAsia="MS Mincho"/>
        </w:rPr>
        <w:tab/>
      </w:r>
      <w:r w:rsidRPr="00540553">
        <w:rPr>
          <w:rFonts w:eastAsia="MS Mincho"/>
        </w:rPr>
        <w:tab/>
      </w:r>
      <w:r w:rsidRPr="00540553">
        <w:rPr>
          <w:rFonts w:eastAsia="MS Mincho"/>
        </w:rPr>
        <w:tab/>
        <w:t>bis ca. 112 cm</w:t>
      </w:r>
    </w:p>
    <w:p w14:paraId="44CF8C56" w14:textId="77777777" w:rsidR="00F40866" w:rsidRPr="00540553" w:rsidRDefault="00F40866">
      <w:pPr>
        <w:tabs>
          <w:tab w:val="left" w:pos="1049"/>
          <w:tab w:val="left" w:pos="1440"/>
        </w:tabs>
        <w:rPr>
          <w:rFonts w:eastAsia="MS Mincho"/>
        </w:rPr>
      </w:pPr>
      <w:r w:rsidRPr="00540553">
        <w:rPr>
          <w:rFonts w:eastAsia="MS Mincho"/>
          <w:b/>
          <w:bCs/>
        </w:rPr>
        <w:t>Farben</w:t>
      </w:r>
      <w:r w:rsidRPr="00540553">
        <w:rPr>
          <w:rFonts w:eastAsia="MS Mincho"/>
        </w:rPr>
        <w:tab/>
      </w:r>
      <w:r w:rsidRPr="00540553">
        <w:rPr>
          <w:rFonts w:eastAsia="MS Mincho"/>
        </w:rPr>
        <w:tab/>
      </w:r>
      <w:r w:rsidRPr="00540553">
        <w:rPr>
          <w:rFonts w:eastAsia="MS Mincho"/>
        </w:rPr>
        <w:tab/>
      </w:r>
      <w:r w:rsidRPr="00540553">
        <w:rPr>
          <w:rFonts w:eastAsia="MS Mincho"/>
        </w:rPr>
        <w:tab/>
      </w:r>
      <w:r w:rsidRPr="00540553">
        <w:rPr>
          <w:rFonts w:eastAsia="MS Mincho"/>
        </w:rPr>
        <w:tab/>
        <w:t>alle</w:t>
      </w:r>
    </w:p>
    <w:p w14:paraId="69479555" w14:textId="77777777" w:rsidR="00F40866" w:rsidRPr="00540553" w:rsidRDefault="00F40866">
      <w:pPr>
        <w:tabs>
          <w:tab w:val="left" w:pos="1049"/>
          <w:tab w:val="left" w:pos="1440"/>
        </w:tabs>
        <w:rPr>
          <w:rFonts w:eastAsia="MS Mincho"/>
          <w:b/>
          <w:bCs/>
        </w:rPr>
      </w:pPr>
      <w:r w:rsidRPr="00540553">
        <w:rPr>
          <w:rFonts w:eastAsia="MS Mincho"/>
          <w:b/>
          <w:bCs/>
        </w:rPr>
        <w:t>Gebäude</w:t>
      </w:r>
    </w:p>
    <w:p w14:paraId="7A38D2C4" w14:textId="77777777" w:rsidR="00F40866" w:rsidRPr="00540553" w:rsidRDefault="00F40866">
      <w:pPr>
        <w:tabs>
          <w:tab w:val="left" w:pos="1049"/>
          <w:tab w:val="left" w:pos="1440"/>
        </w:tabs>
        <w:ind w:left="3540" w:hanging="3540"/>
        <w:rPr>
          <w:rFonts w:eastAsia="MS Mincho"/>
        </w:rPr>
      </w:pPr>
      <w:r w:rsidRPr="00540553">
        <w:rPr>
          <w:rFonts w:eastAsia="MS Mincho"/>
        </w:rPr>
        <w:tab/>
      </w:r>
      <w:r w:rsidRPr="00540553">
        <w:rPr>
          <w:rFonts w:eastAsia="MS Mincho"/>
        </w:rPr>
        <w:tab/>
      </w:r>
      <w:r w:rsidRPr="00540553">
        <w:rPr>
          <w:rFonts w:eastAsia="MS Mincho"/>
          <w:i/>
          <w:iCs/>
        </w:rPr>
        <w:tab/>
        <w:t>Kopf</w:t>
      </w:r>
      <w:r w:rsidRPr="00540553">
        <w:rPr>
          <w:rFonts w:eastAsia="MS Mincho"/>
        </w:rPr>
        <w:tab/>
      </w:r>
      <w:r w:rsidRPr="00540553">
        <w:rPr>
          <w:rFonts w:eastAsia="MS Mincho"/>
        </w:rPr>
        <w:tab/>
        <w:t>kleiner, gut getragener Kopf; genügend breite Stirn; intelligentes, freundliches Auge, Glasauge bei einfarbigen unerwünscht; kleine, aufgestellte, nicht zu eng stehende Ohren; genügend lange Maulspalte; genügend große Nüstern; Zähne und Kiefer korrekt.</w:t>
      </w:r>
    </w:p>
    <w:p w14:paraId="70FA90D4" w14:textId="77777777" w:rsidR="00F40866" w:rsidRPr="00540553" w:rsidRDefault="00F40866">
      <w:pPr>
        <w:tabs>
          <w:tab w:val="left" w:pos="1049"/>
          <w:tab w:val="left" w:pos="1440"/>
        </w:tabs>
        <w:ind w:left="3540" w:hanging="3540"/>
        <w:rPr>
          <w:rFonts w:eastAsia="MS Mincho"/>
        </w:rPr>
      </w:pPr>
      <w:r w:rsidRPr="00540553">
        <w:rPr>
          <w:rFonts w:eastAsia="MS Mincho"/>
        </w:rPr>
        <w:tab/>
      </w:r>
      <w:r w:rsidRPr="00540553">
        <w:rPr>
          <w:rFonts w:eastAsia="MS Mincho"/>
        </w:rPr>
        <w:tab/>
      </w:r>
      <w:r w:rsidRPr="00540553">
        <w:rPr>
          <w:rFonts w:eastAsia="MS Mincho"/>
        </w:rPr>
        <w:tab/>
      </w:r>
      <w:r w:rsidRPr="00540553">
        <w:rPr>
          <w:rFonts w:eastAsia="MS Mincho"/>
          <w:i/>
          <w:iCs/>
        </w:rPr>
        <w:t>Hals</w:t>
      </w:r>
      <w:r w:rsidRPr="00540553">
        <w:rPr>
          <w:rFonts w:eastAsia="MS Mincho"/>
        </w:rPr>
        <w:tab/>
      </w:r>
      <w:r w:rsidRPr="00540553">
        <w:rPr>
          <w:rFonts w:eastAsia="MS Mincho"/>
        </w:rPr>
        <w:tab/>
        <w:t>gut angesetzt; leicht im Genick mit genügend Ganaschenfreiheit; volle Mähne</w:t>
      </w:r>
    </w:p>
    <w:p w14:paraId="5792F6F2" w14:textId="77777777" w:rsidR="00F40866" w:rsidRPr="00540553" w:rsidRDefault="00F40866">
      <w:pPr>
        <w:tabs>
          <w:tab w:val="left" w:pos="1049"/>
          <w:tab w:val="left" w:pos="1440"/>
        </w:tabs>
        <w:ind w:left="3540" w:hanging="3540"/>
        <w:rPr>
          <w:rFonts w:eastAsia="MS Mincho"/>
        </w:rPr>
      </w:pPr>
      <w:r w:rsidRPr="00540553">
        <w:rPr>
          <w:rFonts w:eastAsia="MS Mincho"/>
        </w:rPr>
        <w:tab/>
      </w:r>
      <w:r w:rsidRPr="00540553">
        <w:rPr>
          <w:rFonts w:eastAsia="MS Mincho"/>
        </w:rPr>
        <w:tab/>
      </w:r>
      <w:r w:rsidRPr="00540553">
        <w:rPr>
          <w:rFonts w:eastAsia="MS Mincho"/>
        </w:rPr>
        <w:tab/>
      </w:r>
      <w:r w:rsidRPr="00540553">
        <w:rPr>
          <w:rFonts w:eastAsia="MS Mincho"/>
          <w:i/>
          <w:iCs/>
        </w:rPr>
        <w:t>Körper</w:t>
      </w:r>
      <w:r w:rsidRPr="00540553">
        <w:rPr>
          <w:rFonts w:eastAsia="MS Mincho"/>
        </w:rPr>
        <w:tab/>
      </w:r>
      <w:r w:rsidRPr="00540553">
        <w:rPr>
          <w:rFonts w:eastAsia="MS Mincho"/>
        </w:rPr>
        <w:tab/>
        <w:t>Rechteckformat; schräge Schulter; nicht zu schmale Brust; ausreichende Gurttiefe; nicht zu kurze, gut bemuskelte Kruppe mit nicht zu hoch angesetztem, dichtem Schweif; eine harmonische Rumpfaufteilung in Vor-, Mittel- und Hinterhand</w:t>
      </w:r>
    </w:p>
    <w:p w14:paraId="3C188B57" w14:textId="77777777" w:rsidR="00F40866" w:rsidRPr="00540553" w:rsidRDefault="00F40866">
      <w:pPr>
        <w:tabs>
          <w:tab w:val="clear" w:pos="340"/>
          <w:tab w:val="left" w:pos="1440"/>
        </w:tabs>
        <w:ind w:left="3540" w:hanging="3540"/>
        <w:rPr>
          <w:rFonts w:eastAsia="MS Mincho"/>
        </w:rPr>
      </w:pPr>
      <w:r w:rsidRPr="00540553">
        <w:rPr>
          <w:rFonts w:eastAsia="MS Mincho"/>
          <w:i/>
          <w:iCs/>
        </w:rPr>
        <w:tab/>
        <w:t>Fundament</w:t>
      </w:r>
      <w:r w:rsidRPr="00540553">
        <w:rPr>
          <w:rFonts w:eastAsia="MS Mincho"/>
        </w:rPr>
        <w:tab/>
      </w:r>
      <w:r w:rsidRPr="00540553">
        <w:rPr>
          <w:rFonts w:eastAsia="MS Mincho"/>
        </w:rPr>
        <w:tab/>
        <w:t>trocken, korrekt mit gut ausgebildeten Gelenken; wohlgeformte, harte Hufe; die Höhe des Fundaments sollte ein elegantes Gesamtbild vermitteln</w:t>
      </w:r>
    </w:p>
    <w:p w14:paraId="14A651E3" w14:textId="77777777" w:rsidR="00F40866" w:rsidRPr="00540553" w:rsidRDefault="00F40866">
      <w:pPr>
        <w:ind w:left="3540" w:hanging="3540"/>
        <w:rPr>
          <w:rFonts w:eastAsia="MS Mincho"/>
        </w:rPr>
      </w:pPr>
      <w:r w:rsidRPr="00540553">
        <w:rPr>
          <w:rFonts w:eastAsia="MS Mincho"/>
          <w:b/>
          <w:bCs/>
        </w:rPr>
        <w:t>Bewegungsablauf</w:t>
      </w:r>
      <w:r w:rsidRPr="00540553">
        <w:rPr>
          <w:rFonts w:eastAsia="MS Mincho"/>
        </w:rPr>
        <w:tab/>
      </w:r>
      <w:r w:rsidRPr="00540553">
        <w:rPr>
          <w:rFonts w:eastAsia="MS Mincho"/>
        </w:rPr>
        <w:tab/>
        <w:t>korrekt, fleißig, raumgreifend, schwungvoll und leichtfüßig mit elastisch schwingendem Rücken und natürlicher Aufrichtung und Balance bei aktiv arbeitender, deutlich abfußender Hinterhand</w:t>
      </w:r>
    </w:p>
    <w:p w14:paraId="4BA03DAB" w14:textId="77777777" w:rsidR="00F40866" w:rsidRPr="00540553" w:rsidRDefault="00F40866">
      <w:pPr>
        <w:ind w:left="3540" w:hanging="3540"/>
        <w:rPr>
          <w:rFonts w:eastAsia="MS Mincho"/>
        </w:rPr>
      </w:pPr>
      <w:r w:rsidRPr="00540553">
        <w:rPr>
          <w:rFonts w:eastAsia="MS Mincho"/>
          <w:b/>
          <w:bCs/>
        </w:rPr>
        <w:t>Einsatzmöglichkeiten</w:t>
      </w:r>
      <w:r w:rsidRPr="00540553">
        <w:rPr>
          <w:rFonts w:eastAsia="MS Mincho"/>
        </w:rPr>
        <w:tab/>
      </w:r>
      <w:r w:rsidRPr="00540553">
        <w:rPr>
          <w:rFonts w:eastAsia="MS Mincho"/>
        </w:rPr>
        <w:tab/>
        <w:t>kleines, elegantes, vielseitiges Reit- und Fahrpony für Freizeit und Sport; als Anfangspony für Kinder geeignet</w:t>
      </w:r>
    </w:p>
    <w:p w14:paraId="5D6A988B" w14:textId="77777777" w:rsidR="00F40866" w:rsidRPr="00540553" w:rsidRDefault="00F40866">
      <w:pPr>
        <w:ind w:left="3540" w:hanging="3540"/>
        <w:rPr>
          <w:rFonts w:eastAsia="MS Mincho"/>
        </w:rPr>
      </w:pPr>
      <w:r w:rsidRPr="00540553">
        <w:rPr>
          <w:rFonts w:eastAsia="MS Mincho"/>
          <w:b/>
          <w:bCs/>
        </w:rPr>
        <w:t>Besondere Merkmale</w:t>
      </w:r>
      <w:r w:rsidRPr="00540553">
        <w:rPr>
          <w:rFonts w:eastAsia="MS Mincho"/>
        </w:rPr>
        <w:tab/>
      </w:r>
      <w:r w:rsidRPr="00540553">
        <w:rPr>
          <w:rFonts w:eastAsia="MS Mincho"/>
        </w:rPr>
        <w:tab/>
        <w:t>klug; genügsam; langlebig; fruchtbar und robust; gutartiges Temperament, Härte und Ausdauer. Zur Erhaltung des Typs des ehemaligen „sportlichen bzw. amerikanischen Shetlandponys“ wird ein Blutanteil von 25% American Classic Shetlandpony-Blut angestrebt.</w:t>
      </w:r>
    </w:p>
    <w:p w14:paraId="5D6AFB04" w14:textId="77777777" w:rsidR="00F40866" w:rsidRDefault="00F40866">
      <w:pPr>
        <w:rPr>
          <w:rFonts w:cs="Arial"/>
        </w:rPr>
      </w:pPr>
    </w:p>
    <w:p w14:paraId="6C2C9F38" w14:textId="77777777" w:rsidR="00A26C0E" w:rsidRPr="00A26C0E" w:rsidRDefault="00A26C0E" w:rsidP="00A26C0E">
      <w:pPr>
        <w:numPr>
          <w:ilvl w:val="0"/>
          <w:numId w:val="5"/>
        </w:numPr>
        <w:spacing w:before="61" w:after="61"/>
        <w:ind w:left="0" w:firstLine="0"/>
        <w:rPr>
          <w:b/>
          <w:u w:val="single"/>
          <w:lang w:val="en-US"/>
        </w:rPr>
      </w:pPr>
      <w:r>
        <w:rPr>
          <w:b/>
          <w:u w:val="single"/>
          <w:lang w:val="en-US"/>
        </w:rPr>
        <w:t>Selektion</w:t>
      </w:r>
    </w:p>
    <w:p w14:paraId="06E50E39" w14:textId="77777777" w:rsidR="00A26C0E" w:rsidRPr="00A26C0E" w:rsidRDefault="00A26C0E">
      <w:pPr>
        <w:rPr>
          <w:rFonts w:cs="Arial"/>
          <w:b/>
        </w:rPr>
      </w:pPr>
      <w:r w:rsidRPr="00A26C0E">
        <w:rPr>
          <w:rFonts w:cs="Arial"/>
          <w:b/>
        </w:rPr>
        <w:t>5.1 Selektionsmerkmale</w:t>
      </w:r>
    </w:p>
    <w:p w14:paraId="1C5F6352" w14:textId="77777777" w:rsidR="00A26C0E" w:rsidRPr="00540553" w:rsidRDefault="00A26C0E">
      <w:pPr>
        <w:rPr>
          <w:rFonts w:cs="Arial"/>
        </w:rPr>
      </w:pPr>
    </w:p>
    <w:p w14:paraId="127206A0" w14:textId="77777777" w:rsidR="00F40866" w:rsidRPr="00540553" w:rsidRDefault="00F40866">
      <w:pPr>
        <w:rPr>
          <w:rFonts w:cs="Arial"/>
        </w:rPr>
      </w:pPr>
      <w:r w:rsidRPr="00A26C0E">
        <w:rPr>
          <w:rFonts w:cs="Arial"/>
        </w:rPr>
        <w:t xml:space="preserve">Folgende </w:t>
      </w:r>
      <w:r w:rsidR="00A26C0E" w:rsidRPr="00A26C0E">
        <w:rPr>
          <w:rFonts w:cs="Arial"/>
        </w:rPr>
        <w:t xml:space="preserve">Selektionsmerkmale </w:t>
      </w:r>
      <w:bookmarkStart w:id="4" w:name="_Hlk517427770"/>
      <w:r w:rsidR="00A26C0E" w:rsidRPr="00A26C0E">
        <w:rPr>
          <w:rFonts w:eastAsia="MS Mincho"/>
        </w:rPr>
        <w:t>der äußeren Erscheinung unter besonderer Berücksichtigung des Bewegungsablaufes</w:t>
      </w:r>
      <w:bookmarkEnd w:id="4"/>
      <w:r w:rsidRPr="00A26C0E">
        <w:rPr>
          <w:rFonts w:cs="Arial"/>
        </w:rPr>
        <w:t xml:space="preserve"> werden bei </w:t>
      </w:r>
      <w:r w:rsidR="008C1B9E" w:rsidRPr="00A26C0E">
        <w:rPr>
          <w:rFonts w:cs="Arial"/>
        </w:rPr>
        <w:t xml:space="preserve">einem </w:t>
      </w:r>
      <w:r w:rsidR="00A26C0E" w:rsidRPr="00A26C0E">
        <w:rPr>
          <w:rFonts w:cs="Arial"/>
        </w:rPr>
        <w:t xml:space="preserve">zur Zuchtbucheintragung vorgestellten </w:t>
      </w:r>
      <w:r w:rsidR="008C1B9E" w:rsidRPr="00A26C0E">
        <w:rPr>
          <w:rFonts w:cs="Arial"/>
        </w:rPr>
        <w:t xml:space="preserve">Pony </w:t>
      </w:r>
      <w:r w:rsidRPr="00A26C0E">
        <w:rPr>
          <w:rFonts w:cs="Arial"/>
        </w:rPr>
        <w:t>be</w:t>
      </w:r>
      <w:r w:rsidRPr="00540553">
        <w:rPr>
          <w:rFonts w:cs="Arial"/>
        </w:rPr>
        <w:t>urteilt:</w:t>
      </w:r>
    </w:p>
    <w:p w14:paraId="3B74E6B1" w14:textId="77777777" w:rsidR="00F40866" w:rsidRPr="00540553" w:rsidRDefault="00F40866">
      <w:pPr>
        <w:ind w:left="340"/>
        <w:rPr>
          <w:rFonts w:eastAsia="MS Mincho" w:cs="Arial"/>
        </w:rPr>
      </w:pPr>
      <w:r w:rsidRPr="00540553">
        <w:rPr>
          <w:rFonts w:eastAsia="MS Mincho" w:cs="Arial"/>
        </w:rPr>
        <w:t xml:space="preserve">1. </w:t>
      </w:r>
      <w:r w:rsidRPr="00540553">
        <w:rPr>
          <w:rFonts w:eastAsia="MS Mincho" w:cs="Arial"/>
        </w:rPr>
        <w:tab/>
        <w:t>Typ (Rasse- und Geschlechtstyp)</w:t>
      </w:r>
    </w:p>
    <w:p w14:paraId="0EC2E17B" w14:textId="77777777" w:rsidR="00F40866" w:rsidRPr="00540553" w:rsidRDefault="00F40866">
      <w:pPr>
        <w:ind w:left="340"/>
        <w:rPr>
          <w:rFonts w:eastAsia="MS Mincho" w:cs="Arial"/>
        </w:rPr>
      </w:pPr>
      <w:r w:rsidRPr="00540553">
        <w:rPr>
          <w:rFonts w:eastAsia="MS Mincho" w:cs="Arial"/>
        </w:rPr>
        <w:t xml:space="preserve">2. </w:t>
      </w:r>
      <w:r w:rsidRPr="00540553">
        <w:rPr>
          <w:rFonts w:eastAsia="MS Mincho" w:cs="Arial"/>
        </w:rPr>
        <w:tab/>
        <w:t>Körperbau</w:t>
      </w:r>
    </w:p>
    <w:p w14:paraId="6550E29B" w14:textId="77777777" w:rsidR="00F40866" w:rsidRPr="00540553" w:rsidRDefault="00F40866">
      <w:pPr>
        <w:ind w:left="340"/>
        <w:rPr>
          <w:rFonts w:eastAsia="MS Mincho" w:cs="Arial"/>
        </w:rPr>
      </w:pPr>
      <w:r w:rsidRPr="00540553">
        <w:rPr>
          <w:rFonts w:eastAsia="MS Mincho" w:cs="Arial"/>
        </w:rPr>
        <w:t xml:space="preserve">3. </w:t>
      </w:r>
      <w:r w:rsidRPr="00540553">
        <w:rPr>
          <w:rFonts w:eastAsia="MS Mincho" w:cs="Arial"/>
        </w:rPr>
        <w:tab/>
        <w:t>Korrektheit des Ganges</w:t>
      </w:r>
    </w:p>
    <w:p w14:paraId="6B12339D" w14:textId="77777777" w:rsidR="00F40866" w:rsidRPr="00540553" w:rsidRDefault="00F40866">
      <w:pPr>
        <w:ind w:left="340"/>
        <w:rPr>
          <w:rFonts w:eastAsia="MS Mincho" w:cs="Arial"/>
        </w:rPr>
      </w:pPr>
      <w:r w:rsidRPr="00540553">
        <w:rPr>
          <w:rFonts w:eastAsia="MS Mincho" w:cs="Arial"/>
        </w:rPr>
        <w:t xml:space="preserve">4. </w:t>
      </w:r>
      <w:r w:rsidRPr="00540553">
        <w:rPr>
          <w:rFonts w:eastAsia="MS Mincho" w:cs="Arial"/>
        </w:rPr>
        <w:tab/>
        <w:t>Schritt</w:t>
      </w:r>
    </w:p>
    <w:p w14:paraId="34531009" w14:textId="77777777" w:rsidR="00F40866" w:rsidRPr="00540553" w:rsidRDefault="00F40866">
      <w:pPr>
        <w:ind w:left="340"/>
        <w:rPr>
          <w:rFonts w:eastAsia="MS Mincho" w:cs="Arial"/>
        </w:rPr>
      </w:pPr>
      <w:r w:rsidRPr="00540553">
        <w:rPr>
          <w:rFonts w:eastAsia="MS Mincho" w:cs="Arial"/>
        </w:rPr>
        <w:t xml:space="preserve">5. </w:t>
      </w:r>
      <w:r w:rsidRPr="00540553">
        <w:rPr>
          <w:rFonts w:eastAsia="MS Mincho" w:cs="Arial"/>
        </w:rPr>
        <w:tab/>
        <w:t>Trab</w:t>
      </w:r>
    </w:p>
    <w:p w14:paraId="719B08CD" w14:textId="77777777" w:rsidR="00F40866" w:rsidRPr="00540553" w:rsidRDefault="00F40866">
      <w:pPr>
        <w:numPr>
          <w:ilvl w:val="0"/>
          <w:numId w:val="6"/>
        </w:numPr>
        <w:tabs>
          <w:tab w:val="clear" w:pos="340"/>
        </w:tabs>
        <w:overflowPunct w:val="0"/>
        <w:autoSpaceDE w:val="0"/>
        <w:autoSpaceDN w:val="0"/>
        <w:adjustRightInd w:val="0"/>
        <w:textAlignment w:val="baseline"/>
        <w:rPr>
          <w:rFonts w:eastAsia="MS Mincho" w:cs="Arial"/>
        </w:rPr>
      </w:pPr>
      <w:r w:rsidRPr="00540553">
        <w:rPr>
          <w:rFonts w:eastAsia="MS Mincho" w:cs="Arial"/>
        </w:rPr>
        <w:t>Galopp (sofern bei der Zuchtbucheinteilung erfasst)</w:t>
      </w:r>
    </w:p>
    <w:p w14:paraId="63AD9103" w14:textId="77777777" w:rsidR="00F40866" w:rsidRPr="00540553" w:rsidRDefault="00F40866" w:rsidP="00D06725">
      <w:pPr>
        <w:tabs>
          <w:tab w:val="clear" w:pos="340"/>
          <w:tab w:val="left" w:pos="709"/>
        </w:tabs>
        <w:ind w:left="709" w:hanging="369"/>
        <w:rPr>
          <w:rFonts w:eastAsia="MS Mincho" w:cs="Arial"/>
        </w:rPr>
      </w:pPr>
      <w:r w:rsidRPr="00540553">
        <w:rPr>
          <w:rFonts w:eastAsia="MS Mincho" w:cs="Arial"/>
        </w:rPr>
        <w:t xml:space="preserve">7. </w:t>
      </w:r>
      <w:r w:rsidRPr="00540553">
        <w:rPr>
          <w:rFonts w:eastAsia="MS Mincho" w:cs="Arial"/>
        </w:rPr>
        <w:tab/>
        <w:t>Gesamteindruck (im Hinblick auf die Eignung als kleines Reit- und Fahrpony insbesondere für Kinder und Jugendliche)</w:t>
      </w:r>
    </w:p>
    <w:p w14:paraId="14A119B4" w14:textId="77777777" w:rsidR="00F40866" w:rsidRPr="00540553" w:rsidRDefault="00F40866">
      <w:pPr>
        <w:rPr>
          <w:rFonts w:cs="Arial"/>
        </w:rPr>
      </w:pPr>
    </w:p>
    <w:p w14:paraId="0363BA4D" w14:textId="77777777" w:rsidR="00F40866" w:rsidRPr="00540553" w:rsidRDefault="00F40866">
      <w:pPr>
        <w:rPr>
          <w:rFonts w:cs="Arial"/>
        </w:rPr>
      </w:pPr>
      <w:r w:rsidRPr="00540553">
        <w:rPr>
          <w:rFonts w:cs="Arial"/>
        </w:rPr>
        <w:t xml:space="preserve">Folgende </w:t>
      </w:r>
      <w:r w:rsidR="00A26C0E">
        <w:rPr>
          <w:rFonts w:cs="Arial"/>
        </w:rPr>
        <w:t>Selektionsm</w:t>
      </w:r>
      <w:r w:rsidRPr="00540553">
        <w:rPr>
          <w:rFonts w:cs="Arial"/>
        </w:rPr>
        <w:t xml:space="preserve">erkmale werden bei einem gefahrenen </w:t>
      </w:r>
      <w:r w:rsidR="008C1B9E">
        <w:rPr>
          <w:rFonts w:cs="Arial"/>
        </w:rPr>
        <w:t>Pony</w:t>
      </w:r>
      <w:r w:rsidRPr="00540553">
        <w:rPr>
          <w:rFonts w:cs="Arial"/>
        </w:rPr>
        <w:t xml:space="preserve"> beurteilt:</w:t>
      </w:r>
    </w:p>
    <w:p w14:paraId="23EEE062" w14:textId="77777777" w:rsidR="00F40866" w:rsidRPr="00540553" w:rsidRDefault="00F40866">
      <w:pPr>
        <w:numPr>
          <w:ilvl w:val="0"/>
          <w:numId w:val="7"/>
        </w:numPr>
        <w:rPr>
          <w:rFonts w:cs="Arial"/>
        </w:rPr>
      </w:pPr>
      <w:r w:rsidRPr="00540553">
        <w:rPr>
          <w:rFonts w:cs="Arial"/>
        </w:rPr>
        <w:t>Schritt vor der Kutsche (Einspänner, auch Einachser)</w:t>
      </w:r>
    </w:p>
    <w:p w14:paraId="1E22E339" w14:textId="77777777" w:rsidR="00F40866" w:rsidRPr="00540553" w:rsidRDefault="00F40866">
      <w:pPr>
        <w:numPr>
          <w:ilvl w:val="0"/>
          <w:numId w:val="7"/>
        </w:numPr>
        <w:rPr>
          <w:rFonts w:cs="Arial"/>
        </w:rPr>
      </w:pPr>
      <w:r w:rsidRPr="00540553">
        <w:rPr>
          <w:rFonts w:cs="Arial"/>
        </w:rPr>
        <w:t>Trab vor der Kutsche (Einspänner, auch Einachser)</w:t>
      </w:r>
    </w:p>
    <w:p w14:paraId="3B73D075" w14:textId="77777777" w:rsidR="00F40866" w:rsidRPr="00540553" w:rsidRDefault="00F40866">
      <w:pPr>
        <w:numPr>
          <w:ilvl w:val="0"/>
          <w:numId w:val="7"/>
        </w:numPr>
        <w:rPr>
          <w:rFonts w:cs="Arial"/>
        </w:rPr>
      </w:pPr>
      <w:r w:rsidRPr="00540553">
        <w:rPr>
          <w:rFonts w:cs="Arial"/>
        </w:rPr>
        <w:t>Fahreignung</w:t>
      </w:r>
    </w:p>
    <w:p w14:paraId="6510EEAB" w14:textId="77777777" w:rsidR="00F40866" w:rsidRDefault="00F40866">
      <w:pPr>
        <w:rPr>
          <w:rFonts w:cs="Arial"/>
        </w:rPr>
      </w:pPr>
    </w:p>
    <w:p w14:paraId="55A111FA" w14:textId="77777777" w:rsidR="00644834" w:rsidRPr="00BB34A4" w:rsidRDefault="00644834" w:rsidP="00644834">
      <w:pPr>
        <w:rPr>
          <w:rFonts w:eastAsia="MS Mincho"/>
        </w:rPr>
      </w:pPr>
      <w:bookmarkStart w:id="5" w:name="_Hlk495652768"/>
      <w:r w:rsidRPr="00BB34A4">
        <w:rPr>
          <w:rFonts w:eastAsia="MS Mincho"/>
        </w:rPr>
        <w:t>Darüber hinaus wird nach weiteren Merkmalen selektiert:</w:t>
      </w:r>
    </w:p>
    <w:p w14:paraId="1F3B8754" w14:textId="77777777" w:rsidR="00644834" w:rsidRPr="00BB34A4" w:rsidRDefault="00644834" w:rsidP="00644834">
      <w:pPr>
        <w:pStyle w:val="Listenabsatz"/>
        <w:numPr>
          <w:ilvl w:val="0"/>
          <w:numId w:val="16"/>
        </w:numPr>
        <w:tabs>
          <w:tab w:val="clear" w:pos="340"/>
        </w:tabs>
        <w:contextualSpacing w:val="0"/>
        <w:rPr>
          <w:rFonts w:eastAsia="MS Mincho" w:cs="Arial"/>
        </w:rPr>
      </w:pPr>
      <w:r w:rsidRPr="00BB34A4">
        <w:rPr>
          <w:rFonts w:eastAsia="MS Mincho" w:cs="Arial"/>
        </w:rPr>
        <w:lastRenderedPageBreak/>
        <w:t>Gesundheit</w:t>
      </w:r>
    </w:p>
    <w:p w14:paraId="49C35D62" w14:textId="77777777" w:rsidR="00644834" w:rsidRPr="00BB34A4" w:rsidRDefault="00644834" w:rsidP="00644834">
      <w:pPr>
        <w:pStyle w:val="Listenabsatz"/>
        <w:numPr>
          <w:ilvl w:val="0"/>
          <w:numId w:val="16"/>
        </w:numPr>
        <w:tabs>
          <w:tab w:val="clear" w:pos="340"/>
        </w:tabs>
        <w:contextualSpacing w:val="0"/>
        <w:rPr>
          <w:rFonts w:eastAsia="MS Mincho" w:cs="Arial"/>
        </w:rPr>
      </w:pPr>
      <w:r w:rsidRPr="00BB34A4">
        <w:rPr>
          <w:rFonts w:eastAsia="MS Mincho" w:cs="Arial"/>
        </w:rPr>
        <w:t>Interieur</w:t>
      </w:r>
    </w:p>
    <w:p w14:paraId="66E25775" w14:textId="77777777" w:rsidR="00644834" w:rsidRPr="00BB34A4" w:rsidRDefault="00644834" w:rsidP="00644834">
      <w:pPr>
        <w:pStyle w:val="Listenabsatz"/>
        <w:numPr>
          <w:ilvl w:val="0"/>
          <w:numId w:val="16"/>
        </w:numPr>
        <w:tabs>
          <w:tab w:val="clear" w:pos="340"/>
        </w:tabs>
        <w:contextualSpacing w:val="0"/>
        <w:rPr>
          <w:rFonts w:eastAsia="MS Mincho" w:cs="Arial"/>
        </w:rPr>
      </w:pPr>
      <w:r w:rsidRPr="00BB34A4">
        <w:rPr>
          <w:rFonts w:eastAsia="MS Mincho" w:cs="Arial"/>
        </w:rPr>
        <w:t>Fahranlage</w:t>
      </w:r>
    </w:p>
    <w:bookmarkEnd w:id="5"/>
    <w:p w14:paraId="14422210" w14:textId="77777777" w:rsidR="00644834" w:rsidRPr="00540553" w:rsidRDefault="00644834">
      <w:pPr>
        <w:rPr>
          <w:rFonts w:cs="Arial"/>
        </w:rPr>
      </w:pPr>
    </w:p>
    <w:p w14:paraId="48216B45" w14:textId="77777777" w:rsidR="00F40866" w:rsidRPr="00540553" w:rsidRDefault="00F40866">
      <w:pPr>
        <w:rPr>
          <w:rFonts w:eastAsia="MS Mincho"/>
        </w:rPr>
      </w:pPr>
      <w:r w:rsidRPr="00540553">
        <w:rPr>
          <w:rFonts w:eastAsia="MS Mincho"/>
        </w:rPr>
        <w:t>Die Bewertung der Merkmale erfolgt nach folgendem Notensystem in ganzen und/oder halben Noten:</w:t>
      </w:r>
    </w:p>
    <w:p w14:paraId="451D1D64" w14:textId="77777777" w:rsidR="00F40866" w:rsidRPr="00540553" w:rsidRDefault="00F40866">
      <w:pPr>
        <w:ind w:left="340"/>
        <w:rPr>
          <w:rFonts w:eastAsia="MS Mincho"/>
        </w:rPr>
      </w:pPr>
    </w:p>
    <w:p w14:paraId="08FD71AE" w14:textId="77777777" w:rsidR="00F40866" w:rsidRPr="00540553" w:rsidRDefault="00F40866">
      <w:pPr>
        <w:ind w:left="340"/>
        <w:rPr>
          <w:rFonts w:eastAsia="MS Mincho"/>
        </w:rPr>
      </w:pPr>
      <w:r w:rsidRPr="00540553">
        <w:rPr>
          <w:rFonts w:eastAsia="MS Mincho"/>
        </w:rPr>
        <w:t>10 = ausgezeichnet</w:t>
      </w:r>
      <w:r w:rsidRPr="00540553">
        <w:rPr>
          <w:rFonts w:eastAsia="MS Mincho"/>
        </w:rPr>
        <w:tab/>
      </w:r>
      <w:r w:rsidRPr="00540553">
        <w:rPr>
          <w:rFonts w:eastAsia="MS Mincho"/>
        </w:rPr>
        <w:tab/>
        <w:t>5 = genügend</w:t>
      </w:r>
    </w:p>
    <w:p w14:paraId="7DFEC659" w14:textId="77777777" w:rsidR="00F40866" w:rsidRPr="00540553" w:rsidRDefault="00F40866">
      <w:pPr>
        <w:ind w:left="340"/>
        <w:rPr>
          <w:rFonts w:eastAsia="MS Mincho"/>
        </w:rPr>
      </w:pPr>
      <w:r w:rsidRPr="00540553">
        <w:rPr>
          <w:rFonts w:eastAsia="MS Mincho"/>
        </w:rPr>
        <w:t xml:space="preserve"> 9 = sehr gut</w:t>
      </w:r>
      <w:r w:rsidRPr="00540553">
        <w:rPr>
          <w:rFonts w:eastAsia="MS Mincho"/>
        </w:rPr>
        <w:tab/>
      </w:r>
      <w:r w:rsidRPr="00540553">
        <w:rPr>
          <w:rFonts w:eastAsia="MS Mincho"/>
        </w:rPr>
        <w:tab/>
      </w:r>
      <w:r w:rsidRPr="00540553">
        <w:rPr>
          <w:rFonts w:eastAsia="MS Mincho"/>
        </w:rPr>
        <w:tab/>
        <w:t>4 = mangelhaft</w:t>
      </w:r>
    </w:p>
    <w:p w14:paraId="320C2FA1" w14:textId="77777777" w:rsidR="00F40866" w:rsidRPr="00540553" w:rsidRDefault="00F40866">
      <w:pPr>
        <w:ind w:left="340"/>
        <w:rPr>
          <w:rFonts w:eastAsia="MS Mincho"/>
        </w:rPr>
      </w:pPr>
      <w:r w:rsidRPr="00540553">
        <w:rPr>
          <w:rFonts w:eastAsia="MS Mincho"/>
        </w:rPr>
        <w:t xml:space="preserve"> 8 = gut</w:t>
      </w:r>
      <w:r w:rsidRPr="00540553">
        <w:rPr>
          <w:rFonts w:eastAsia="MS Mincho"/>
        </w:rPr>
        <w:tab/>
      </w:r>
      <w:r w:rsidRPr="00540553">
        <w:rPr>
          <w:rFonts w:eastAsia="MS Mincho"/>
        </w:rPr>
        <w:tab/>
      </w:r>
      <w:r w:rsidRPr="00540553">
        <w:rPr>
          <w:rFonts w:eastAsia="MS Mincho"/>
        </w:rPr>
        <w:tab/>
      </w:r>
      <w:r w:rsidRPr="00540553">
        <w:rPr>
          <w:rFonts w:eastAsia="MS Mincho"/>
        </w:rPr>
        <w:tab/>
        <w:t>3 = ziemlich schlecht</w:t>
      </w:r>
    </w:p>
    <w:p w14:paraId="188C1187" w14:textId="77777777" w:rsidR="00F40866" w:rsidRPr="00540553" w:rsidRDefault="00F40866">
      <w:pPr>
        <w:ind w:left="340"/>
        <w:rPr>
          <w:rFonts w:eastAsia="MS Mincho"/>
        </w:rPr>
      </w:pPr>
      <w:r w:rsidRPr="00540553">
        <w:rPr>
          <w:rFonts w:eastAsia="MS Mincho"/>
        </w:rPr>
        <w:t xml:space="preserve"> 7 = ziemlich gut</w:t>
      </w:r>
      <w:r w:rsidRPr="00540553">
        <w:rPr>
          <w:rFonts w:eastAsia="MS Mincho"/>
        </w:rPr>
        <w:tab/>
      </w:r>
      <w:r w:rsidRPr="00540553">
        <w:rPr>
          <w:rFonts w:eastAsia="MS Mincho"/>
        </w:rPr>
        <w:tab/>
      </w:r>
      <w:r w:rsidRPr="00540553">
        <w:rPr>
          <w:rFonts w:eastAsia="MS Mincho"/>
        </w:rPr>
        <w:tab/>
        <w:t xml:space="preserve">2 = schlecht </w:t>
      </w:r>
    </w:p>
    <w:p w14:paraId="508919F2" w14:textId="77777777" w:rsidR="00F40866" w:rsidRPr="00540553" w:rsidRDefault="00F40866">
      <w:pPr>
        <w:ind w:left="340"/>
        <w:rPr>
          <w:rFonts w:eastAsia="MS Mincho"/>
        </w:rPr>
      </w:pPr>
      <w:r w:rsidRPr="00540553">
        <w:rPr>
          <w:rFonts w:eastAsia="MS Mincho"/>
        </w:rPr>
        <w:t xml:space="preserve"> 6 = befriedigend</w:t>
      </w:r>
      <w:r w:rsidRPr="00540553">
        <w:rPr>
          <w:rFonts w:eastAsia="MS Mincho"/>
        </w:rPr>
        <w:tab/>
      </w:r>
      <w:r w:rsidRPr="00540553">
        <w:rPr>
          <w:rFonts w:eastAsia="MS Mincho"/>
        </w:rPr>
        <w:tab/>
      </w:r>
      <w:r w:rsidRPr="00540553">
        <w:rPr>
          <w:rFonts w:eastAsia="MS Mincho"/>
        </w:rPr>
        <w:tab/>
        <w:t>1 = sehr schlecht</w:t>
      </w:r>
    </w:p>
    <w:p w14:paraId="36B531B4" w14:textId="77777777" w:rsidR="00540553" w:rsidRPr="00540553" w:rsidRDefault="00540553" w:rsidP="00540553">
      <w:pPr>
        <w:rPr>
          <w:rFonts w:eastAsia="MS Mincho"/>
        </w:rPr>
      </w:pPr>
    </w:p>
    <w:p w14:paraId="6040A998" w14:textId="77777777" w:rsidR="00540553" w:rsidRPr="00540553" w:rsidRDefault="00540553" w:rsidP="00540553">
      <w:pPr>
        <w:rPr>
          <w:rFonts w:eastAsia="MS Mincho"/>
        </w:rPr>
      </w:pPr>
      <w:r w:rsidRPr="00540553">
        <w:rPr>
          <w:rFonts w:eastAsia="MS Mincho"/>
        </w:rPr>
        <w:t xml:space="preserve">Abweichende, jedoch vergleichbare, Bewertungssysteme für die </w:t>
      </w:r>
      <w:r w:rsidR="00A26C0E">
        <w:rPr>
          <w:rFonts w:eastAsia="MS Mincho"/>
        </w:rPr>
        <w:t>Selektions</w:t>
      </w:r>
      <w:r w:rsidRPr="00540553">
        <w:rPr>
          <w:rFonts w:eastAsia="MS Mincho"/>
        </w:rPr>
        <w:t>merkmale können angewandt werden, sofern eine gleichwertige Zuchtbucheintragung sichergestellt ist.</w:t>
      </w:r>
    </w:p>
    <w:p w14:paraId="2BB718F1" w14:textId="77777777" w:rsidR="00F40866" w:rsidRDefault="00F40866">
      <w:pPr>
        <w:pStyle w:val="Textkrper"/>
      </w:pPr>
    </w:p>
    <w:p w14:paraId="2A449E88" w14:textId="77777777" w:rsidR="00644834" w:rsidRPr="00A26C0E" w:rsidRDefault="00A26C0E">
      <w:pPr>
        <w:pStyle w:val="Textkrper"/>
        <w:rPr>
          <w:b/>
        </w:rPr>
      </w:pPr>
      <w:r w:rsidRPr="00A26C0E">
        <w:rPr>
          <w:b/>
        </w:rPr>
        <w:t>5.2 Selektionsveranstaltungen</w:t>
      </w:r>
    </w:p>
    <w:p w14:paraId="25829E1A" w14:textId="77777777" w:rsidR="00A26C0E" w:rsidRPr="0041612C" w:rsidRDefault="00A26C0E" w:rsidP="00A26C0E">
      <w:pPr>
        <w:rPr>
          <w:rFonts w:eastAsia="MS Mincho"/>
          <w:b/>
        </w:rPr>
      </w:pPr>
      <w:r w:rsidRPr="0041612C">
        <w:rPr>
          <w:rFonts w:eastAsia="MS Mincho"/>
          <w:b/>
        </w:rPr>
        <w:t>5.2.1 Körung</w:t>
      </w:r>
    </w:p>
    <w:p w14:paraId="1EF804FE" w14:textId="77777777" w:rsidR="00644834" w:rsidRPr="00A26C0E" w:rsidRDefault="00A26C0E" w:rsidP="00A26C0E">
      <w:pPr>
        <w:pStyle w:val="Textkrper"/>
        <w:rPr>
          <w:rFonts w:cs="Arial"/>
          <w:szCs w:val="22"/>
        </w:rPr>
      </w:pPr>
      <w:r w:rsidRPr="00A26C0E">
        <w:rPr>
          <w:rFonts w:cs="Arial"/>
          <w:szCs w:val="22"/>
        </w:rPr>
        <w:t>Das Mindestalter eines Hengstes für die Körung beträgt zwei Jahre. Um geordnete Körveranstaltungen sicherzustellen, kann eine Vorauswahl der zur Körung angemeldeten Hengste stattfinden. Findet eine Vorauswahl statt, ist die Teilnahme daran unter anderem eine Voraussetzung für die Zulassung der Hengste zur betreffenden Körveranstaltung.</w:t>
      </w:r>
    </w:p>
    <w:p w14:paraId="2BE44AEF" w14:textId="77777777" w:rsidR="00A26C0E" w:rsidRDefault="00A26C0E" w:rsidP="00A26C0E">
      <w:pPr>
        <w:pStyle w:val="Textkrper"/>
      </w:pPr>
    </w:p>
    <w:p w14:paraId="701B7150" w14:textId="77777777" w:rsidR="00A26C0E" w:rsidRDefault="00A26C0E" w:rsidP="00A26C0E">
      <w:pPr>
        <w:rPr>
          <w:rFonts w:cs="Arial"/>
        </w:rPr>
      </w:pPr>
      <w:bookmarkStart w:id="6" w:name="_Hlk495652982"/>
      <w:r>
        <w:rPr>
          <w:rFonts w:cs="Arial"/>
        </w:rPr>
        <w:t>Hengste können zur Körung nur zugelassen werden, wenn</w:t>
      </w:r>
      <w:bookmarkEnd w:id="6"/>
    </w:p>
    <w:p w14:paraId="67D6F6A2" w14:textId="77777777" w:rsidR="00A26C0E" w:rsidRPr="00D70335" w:rsidRDefault="00A26C0E" w:rsidP="00A26C0E">
      <w:pPr>
        <w:numPr>
          <w:ilvl w:val="0"/>
          <w:numId w:val="4"/>
        </w:numPr>
        <w:tabs>
          <w:tab w:val="clear" w:pos="340"/>
        </w:tabs>
        <w:rPr>
          <w:rFonts w:eastAsia="MS Mincho"/>
        </w:rPr>
      </w:pPr>
      <w:r w:rsidRPr="00D70335">
        <w:rPr>
          <w:rFonts w:eastAsia="MS Mincho"/>
        </w:rPr>
        <w:t>deren Väter im Hengstbuch I oder eine</w:t>
      </w:r>
      <w:r>
        <w:rPr>
          <w:rFonts w:eastAsia="MS Mincho"/>
        </w:rPr>
        <w:t>r</w:t>
      </w:r>
      <w:r w:rsidRPr="00D70335">
        <w:rPr>
          <w:rFonts w:eastAsia="MS Mincho"/>
        </w:rPr>
        <w:t xml:space="preserve"> dem Hengstbuch I entsprechenden </w:t>
      </w:r>
      <w:r>
        <w:rPr>
          <w:rFonts w:eastAsia="MS Mincho"/>
        </w:rPr>
        <w:t>Klasse</w:t>
      </w:r>
      <w:r w:rsidRPr="00D70335">
        <w:rPr>
          <w:rFonts w:eastAsia="MS Mincho"/>
        </w:rPr>
        <w:t xml:space="preserve"> und deren Väter der Mütter und mütterlicherseits der Großmütter und der Urgroßmütter (insgesamt vier Generationen) in der Hauptabteilung </w:t>
      </w:r>
      <w:r>
        <w:rPr>
          <w:rFonts w:eastAsia="MS Mincho"/>
        </w:rPr>
        <w:t xml:space="preserve">(außer Fohlenbuch und Anhang) </w:t>
      </w:r>
      <w:r w:rsidRPr="00D70335">
        <w:rPr>
          <w:rFonts w:eastAsia="MS Mincho"/>
        </w:rPr>
        <w:t>eines Zuchtbuches der (zugelassenen) Rasse eingetragen sind,</w:t>
      </w:r>
    </w:p>
    <w:p w14:paraId="3CC08655" w14:textId="77777777" w:rsidR="00A26C0E" w:rsidRPr="00D70335" w:rsidRDefault="00A26C0E" w:rsidP="00A26C0E">
      <w:pPr>
        <w:numPr>
          <w:ilvl w:val="0"/>
          <w:numId w:val="21"/>
        </w:numPr>
        <w:rPr>
          <w:rFonts w:eastAsia="MS Mincho"/>
        </w:rPr>
      </w:pPr>
      <w:r w:rsidRPr="00D70335">
        <w:rPr>
          <w:rFonts w:eastAsia="MS Mincho"/>
        </w:rPr>
        <w:t>deren Müt</w:t>
      </w:r>
      <w:r>
        <w:rPr>
          <w:rFonts w:eastAsia="MS Mincho"/>
        </w:rPr>
        <w:t>ter in dem Stutbuch I oder einer</w:t>
      </w:r>
      <w:r w:rsidRPr="00D70335">
        <w:rPr>
          <w:rFonts w:eastAsia="MS Mincho"/>
        </w:rPr>
        <w:t xml:space="preserve"> dem Stutbuch I entsprechenden </w:t>
      </w:r>
      <w:r>
        <w:rPr>
          <w:rFonts w:eastAsia="MS Mincho"/>
        </w:rPr>
        <w:t>Klasse</w:t>
      </w:r>
      <w:r w:rsidRPr="00D70335">
        <w:rPr>
          <w:rFonts w:eastAsia="MS Mincho"/>
        </w:rPr>
        <w:t xml:space="preserve"> eines Zuchtbuches der (zugelassenen) Rass</w:t>
      </w:r>
      <w:r>
        <w:rPr>
          <w:rFonts w:eastAsia="MS Mincho"/>
        </w:rPr>
        <w:t>e eingetragen sind.</w:t>
      </w:r>
    </w:p>
    <w:p w14:paraId="40EE50C8" w14:textId="77777777" w:rsidR="00A26C0E" w:rsidRDefault="00A26C0E" w:rsidP="00A26C0E">
      <w:pPr>
        <w:rPr>
          <w:rFonts w:eastAsia="MS Mincho"/>
          <w:strike/>
          <w:highlight w:val="green"/>
        </w:rPr>
      </w:pPr>
    </w:p>
    <w:p w14:paraId="119DE3B3" w14:textId="77777777" w:rsidR="00A26C0E" w:rsidRPr="00A500E5" w:rsidRDefault="00A26C0E" w:rsidP="00980771">
      <w:pPr>
        <w:rPr>
          <w:rFonts w:eastAsia="MS Mincho"/>
        </w:rPr>
      </w:pPr>
      <w:r w:rsidRPr="007273CA">
        <w:rPr>
          <w:rFonts w:eastAsia="MS Mincho"/>
        </w:rPr>
        <w:t xml:space="preserve">Hengste mit nicht dem Hengstbuch I entsprechenden Leistungsinformationen des Vaters können zur Körung nur zugelassen werden, wenn sie in einer Hengstleistungsprüfung </w:t>
      </w:r>
      <w:r w:rsidR="00980771">
        <w:rPr>
          <w:rFonts w:eastAsia="MS Mincho"/>
        </w:rPr>
        <w:t>Fahren</w:t>
      </w:r>
      <w:r w:rsidRPr="007273CA">
        <w:rPr>
          <w:rFonts w:eastAsia="MS Mincho"/>
        </w:rPr>
        <w:t xml:space="preserve"> eine gewichtete Endnote von 7,5 und besser erzielt haben, wobei </w:t>
      </w:r>
      <w:r w:rsidRPr="007273CA">
        <w:rPr>
          <w:rFonts w:eastAsia="MS Mincho" w:cs="Arial"/>
          <w:szCs w:val="22"/>
        </w:rPr>
        <w:t>keiner der Merkmalsblöcke</w:t>
      </w:r>
      <w:r w:rsidRPr="007273CA">
        <w:rPr>
          <w:rFonts w:eastAsia="MS Mincho"/>
        </w:rPr>
        <w:t xml:space="preserve"> unter 6,0 liegen darf, oder wenn sie die vorgeschriebenen Erfolge in </w:t>
      </w:r>
      <w:r w:rsidR="00D94DA8">
        <w:rPr>
          <w:rFonts w:eastAsia="MS Mincho"/>
        </w:rPr>
        <w:t xml:space="preserve">Aufbau- oder </w:t>
      </w:r>
      <w:r w:rsidRPr="007273CA">
        <w:rPr>
          <w:rFonts w:eastAsia="MS Mincho"/>
        </w:rPr>
        <w:t>Turniersportprüfungen der Disziplin Fahren aufweisen</w:t>
      </w:r>
      <w:r w:rsidR="00980771">
        <w:rPr>
          <w:rFonts w:eastAsia="MS Mincho"/>
        </w:rPr>
        <w:t xml:space="preserve"> (</w:t>
      </w:r>
      <w:r w:rsidR="00980771" w:rsidRPr="00B46F70">
        <w:rPr>
          <w:rFonts w:cs="Arial"/>
          <w:szCs w:val="22"/>
        </w:rPr>
        <w:t xml:space="preserve">5malige </w:t>
      </w:r>
      <w:r w:rsidR="00980771" w:rsidRPr="00D053C2">
        <w:rPr>
          <w:rFonts w:cs="Arial"/>
          <w:szCs w:val="22"/>
        </w:rPr>
        <w:t xml:space="preserve">Platzierung an 1. bis 3. Stelle im Fahren in der Klasse A </w:t>
      </w:r>
      <w:r w:rsidR="00980771">
        <w:rPr>
          <w:rFonts w:cs="Arial"/>
          <w:szCs w:val="22"/>
        </w:rPr>
        <w:t>(</w:t>
      </w:r>
      <w:r w:rsidR="00980771" w:rsidRPr="00D053C2">
        <w:rPr>
          <w:rFonts w:cs="Arial"/>
          <w:szCs w:val="22"/>
        </w:rPr>
        <w:t>einspännig, kombinierte Prüfung</w:t>
      </w:r>
      <w:r w:rsidR="00980771">
        <w:rPr>
          <w:rFonts w:cs="Arial"/>
          <w:szCs w:val="22"/>
        </w:rPr>
        <w:t>)</w:t>
      </w:r>
      <w:r w:rsidR="00980771" w:rsidRPr="00D053C2">
        <w:rPr>
          <w:rFonts w:cs="Arial"/>
          <w:szCs w:val="22"/>
        </w:rPr>
        <w:t xml:space="preserve"> und/oder</w:t>
      </w:r>
      <w:r w:rsidR="00980771" w:rsidRPr="00B46F70">
        <w:rPr>
          <w:rFonts w:cs="Arial"/>
          <w:szCs w:val="22"/>
        </w:rPr>
        <w:t xml:space="preserve"> Platzierung im Fahren in einer höheren Klasse (einspännig)</w:t>
      </w:r>
      <w:r w:rsidR="00980771">
        <w:rPr>
          <w:rFonts w:cs="Arial"/>
          <w:szCs w:val="22"/>
        </w:rPr>
        <w:t>)</w:t>
      </w:r>
      <w:r w:rsidRPr="007273CA">
        <w:rPr>
          <w:rFonts w:eastAsia="MS Mincho"/>
        </w:rPr>
        <w:t>.</w:t>
      </w:r>
      <w:r w:rsidRPr="00A500E5">
        <w:rPr>
          <w:rFonts w:eastAsia="MS Mincho"/>
        </w:rPr>
        <w:t xml:space="preserve"> </w:t>
      </w:r>
    </w:p>
    <w:p w14:paraId="7134F1BD" w14:textId="77777777" w:rsidR="00A26C0E" w:rsidRPr="00706287" w:rsidRDefault="00A26C0E" w:rsidP="00A26C0E">
      <w:pPr>
        <w:rPr>
          <w:rFonts w:cs="Arial"/>
          <w:color w:val="000000"/>
          <w:szCs w:val="22"/>
        </w:rPr>
      </w:pPr>
    </w:p>
    <w:p w14:paraId="172AC3D8" w14:textId="77777777" w:rsidR="00A26C0E" w:rsidRDefault="00A26C0E" w:rsidP="00A26C0E">
      <w:pPr>
        <w:ind w:left="340" w:hanging="340"/>
        <w:rPr>
          <w:rFonts w:cs="Arial"/>
          <w:szCs w:val="22"/>
        </w:rPr>
      </w:pPr>
      <w:bookmarkStart w:id="7" w:name="_Hlk496619268"/>
      <w:r>
        <w:rPr>
          <w:rFonts w:cs="Arial"/>
        </w:rPr>
        <w:t xml:space="preserve">Ein Hengst kann nur gekört werden, wenn er </w:t>
      </w:r>
    </w:p>
    <w:p w14:paraId="5EA7E366"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in der Bewertung eine Gesamtnote von mindestens 7,0 erreicht und in keinem Merkmal schlechter als 5,0 bewertet wird, und</w:t>
      </w:r>
    </w:p>
    <w:p w14:paraId="69CBA727"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 xml:space="preserve">die gesundheitlichen Voraussetzungen </w:t>
      </w:r>
      <w:bookmarkStart w:id="8" w:name="_Hlk496174525"/>
      <w:r w:rsidRPr="00980771">
        <w:rPr>
          <w:rFonts w:cs="Arial"/>
          <w:szCs w:val="22"/>
        </w:rPr>
        <w:t xml:space="preserve">gemäß Anlage 1 </w:t>
      </w:r>
      <w:bookmarkEnd w:id="8"/>
      <w:r w:rsidRPr="00980771">
        <w:rPr>
          <w:rFonts w:cs="Arial"/>
          <w:szCs w:val="22"/>
        </w:rPr>
        <w:t>und</w:t>
      </w:r>
    </w:p>
    <w:p w14:paraId="44D880F9"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die Anforderungen an die Zuchttauglichkeit</w:t>
      </w:r>
      <w:bookmarkStart w:id="9" w:name="_Hlk496174533"/>
      <w:r w:rsidRPr="00980771">
        <w:rPr>
          <w:rFonts w:cs="Arial"/>
          <w:szCs w:val="22"/>
        </w:rPr>
        <w:t xml:space="preserve"> </w:t>
      </w:r>
      <w:bookmarkEnd w:id="9"/>
      <w:r w:rsidRPr="00980771">
        <w:rPr>
          <w:rFonts w:cs="Arial"/>
          <w:szCs w:val="22"/>
        </w:rPr>
        <w:t>erfüllt.</w:t>
      </w:r>
      <w:r w:rsidR="00980771" w:rsidRPr="00980771">
        <w:rPr>
          <w:rFonts w:cs="Arial"/>
          <w:szCs w:val="22"/>
        </w:rPr>
        <w:t xml:space="preserve"> Die Feststellung der Zuchttauglichkeit erfolgt im Rahmen einer Zuchttauglichkeitsuntersuchung durch einen (Fach)Tierarzt (für Pferde). Im Hinblick auf die Zuchttauglichkeit werden folgende Merkmale überprüft: Hodenanomalien und Gebissanomalien.</w:t>
      </w:r>
    </w:p>
    <w:p w14:paraId="40D8A952" w14:textId="77777777" w:rsidR="00A26C0E" w:rsidRDefault="00A26C0E" w:rsidP="00A26C0E">
      <w:pPr>
        <w:rPr>
          <w:rFonts w:cs="Arial"/>
        </w:rPr>
      </w:pPr>
    </w:p>
    <w:bookmarkEnd w:id="7"/>
    <w:p w14:paraId="52E498F6" w14:textId="77777777" w:rsidR="00A26C0E" w:rsidRPr="00980771" w:rsidRDefault="00980771" w:rsidP="00A26C0E">
      <w:pPr>
        <w:pStyle w:val="Textkrper"/>
        <w:rPr>
          <w:b/>
        </w:rPr>
      </w:pPr>
      <w:r w:rsidRPr="00980771">
        <w:rPr>
          <w:b/>
        </w:rPr>
        <w:t>5.2.2 Stutbucheintragung</w:t>
      </w:r>
    </w:p>
    <w:p w14:paraId="26CCFDF8" w14:textId="77777777" w:rsidR="00980771" w:rsidRPr="00980771" w:rsidRDefault="00980771" w:rsidP="00980771">
      <w:pPr>
        <w:rPr>
          <w:szCs w:val="22"/>
        </w:rPr>
      </w:pPr>
      <w:r w:rsidRPr="00980771">
        <w:rPr>
          <w:szCs w:val="22"/>
        </w:rPr>
        <w:t xml:space="preserve">Das Mindestalter einer Stute für die Stutbucheintragung beträgt drei Jahre. </w:t>
      </w:r>
    </w:p>
    <w:p w14:paraId="2137DC73" w14:textId="77777777" w:rsidR="00980771" w:rsidRPr="00980771" w:rsidRDefault="00980771" w:rsidP="00980771">
      <w:pPr>
        <w:rPr>
          <w:szCs w:val="22"/>
        </w:rPr>
      </w:pPr>
    </w:p>
    <w:p w14:paraId="7710FAF2" w14:textId="77777777" w:rsidR="00980771" w:rsidRPr="00980771" w:rsidRDefault="00980771" w:rsidP="00980771">
      <w:pPr>
        <w:rPr>
          <w:szCs w:val="22"/>
        </w:rPr>
      </w:pPr>
      <w:r w:rsidRPr="00980771">
        <w:rPr>
          <w:szCs w:val="22"/>
        </w:rPr>
        <w:t>5.2.2.1 Zur Bewertung der äußeren Erscheinung für die Eintragung in das Stutbuch I werden grundsätzlich nur Stuten zugelassen:</w:t>
      </w:r>
    </w:p>
    <w:p w14:paraId="61780794" w14:textId="77777777" w:rsidR="00980771" w:rsidRPr="00D70335" w:rsidRDefault="00980771" w:rsidP="00980771">
      <w:pPr>
        <w:numPr>
          <w:ilvl w:val="0"/>
          <w:numId w:val="4"/>
        </w:numPr>
        <w:tabs>
          <w:tab w:val="clear" w:pos="340"/>
        </w:tabs>
        <w:rPr>
          <w:rFonts w:eastAsia="MS Mincho"/>
        </w:rPr>
      </w:pPr>
      <w:r w:rsidRPr="00D70335">
        <w:rPr>
          <w:rFonts w:eastAsia="MS Mincho"/>
        </w:rPr>
        <w:lastRenderedPageBreak/>
        <w:t>deren Väter im Hengstbuch I oder eine</w:t>
      </w:r>
      <w:r>
        <w:rPr>
          <w:rFonts w:eastAsia="MS Mincho"/>
        </w:rPr>
        <w:t>r</w:t>
      </w:r>
      <w:r w:rsidRPr="00D70335">
        <w:rPr>
          <w:rFonts w:eastAsia="MS Mincho"/>
        </w:rPr>
        <w:t xml:space="preserve"> dem Hengstbuch I entsprechenden </w:t>
      </w:r>
      <w:r>
        <w:rPr>
          <w:rFonts w:eastAsia="MS Mincho"/>
        </w:rPr>
        <w:t>Klasse</w:t>
      </w:r>
      <w:r w:rsidRPr="00D70335">
        <w:rPr>
          <w:rFonts w:eastAsia="MS Mincho"/>
        </w:rPr>
        <w:t xml:space="preserve"> und deren Väter der Mütter und mütterlicherseits der Großmütter (insgesamt drei Generationen) in der Haup</w:t>
      </w:r>
      <w:r>
        <w:rPr>
          <w:rFonts w:eastAsia="MS Mincho"/>
        </w:rPr>
        <w:t>tabteilung</w:t>
      </w:r>
      <w:r>
        <w:rPr>
          <w:rFonts w:cs="Arial"/>
        </w:rPr>
        <w:t xml:space="preserve"> (außer Fohlenbuch und Anhang) </w:t>
      </w:r>
      <w:r w:rsidRPr="00D70335">
        <w:rPr>
          <w:rFonts w:eastAsia="MS Mincho"/>
        </w:rPr>
        <w:t>eines Zuchtbuches der (zugelassenen) Rasse eingetragen sind,</w:t>
      </w:r>
    </w:p>
    <w:p w14:paraId="54C7A7BC" w14:textId="77777777" w:rsidR="00980771" w:rsidRDefault="00980771" w:rsidP="00980771">
      <w:pPr>
        <w:numPr>
          <w:ilvl w:val="0"/>
          <w:numId w:val="2"/>
        </w:numPr>
        <w:tabs>
          <w:tab w:val="clear" w:pos="340"/>
        </w:tabs>
        <w:rPr>
          <w:rFonts w:eastAsia="MS Mincho"/>
        </w:rPr>
      </w:pPr>
      <w:r w:rsidRPr="00D70335">
        <w:rPr>
          <w:rFonts w:eastAsia="MS Mincho"/>
        </w:rPr>
        <w:t xml:space="preserve">deren Mütter in der Hauptabteilung (außer </w:t>
      </w:r>
      <w:r>
        <w:rPr>
          <w:rFonts w:eastAsia="MS Mincho"/>
        </w:rPr>
        <w:t xml:space="preserve">Fohlenbuch und </w:t>
      </w:r>
      <w:r w:rsidRPr="00D70335">
        <w:rPr>
          <w:rFonts w:eastAsia="MS Mincho"/>
        </w:rPr>
        <w:t>Anhang) oder einer der Hauptabteilung entsprechenden Abteilung eines Zuchtbuches der (zugel</w:t>
      </w:r>
      <w:r>
        <w:rPr>
          <w:rFonts w:eastAsia="MS Mincho"/>
        </w:rPr>
        <w:t>assenen) Rasse eingetragen sind.</w:t>
      </w:r>
    </w:p>
    <w:p w14:paraId="0A7AB184" w14:textId="77777777" w:rsidR="00980771" w:rsidRDefault="00980771" w:rsidP="00A26C0E">
      <w:pPr>
        <w:pStyle w:val="Textkrper"/>
      </w:pPr>
    </w:p>
    <w:p w14:paraId="1FF8BCBE" w14:textId="77777777" w:rsidR="00980771" w:rsidRPr="009F2F17" w:rsidRDefault="00980771" w:rsidP="00980771">
      <w:pPr>
        <w:tabs>
          <w:tab w:val="clear" w:pos="340"/>
        </w:tabs>
        <w:rPr>
          <w:rFonts w:eastAsia="MS Mincho"/>
          <w:szCs w:val="22"/>
        </w:rPr>
      </w:pPr>
      <w:r w:rsidRPr="00980771">
        <w:rPr>
          <w:rFonts w:eastAsia="MS Mincho"/>
          <w:szCs w:val="22"/>
        </w:rPr>
        <w:t>5.2.2.2 Zur Bewertung der äußeren Erscheinung für die Eintragung in das Stutbuch II werden Stuten zugelassen, deren Väter und Mütter in der Hauptabteilung des Zuchtbuches (außer Fohlenbuch und Anhang) eingetragen sind.</w:t>
      </w:r>
    </w:p>
    <w:p w14:paraId="246D89CF" w14:textId="77777777" w:rsidR="00980771" w:rsidRDefault="00980771" w:rsidP="00A26C0E">
      <w:pPr>
        <w:pStyle w:val="Textkrper"/>
      </w:pPr>
    </w:p>
    <w:p w14:paraId="194C9A4D" w14:textId="77777777" w:rsidR="00980771" w:rsidRPr="00B67F72" w:rsidRDefault="00980771" w:rsidP="00980771">
      <w:pPr>
        <w:numPr>
          <w:ilvl w:val="0"/>
          <w:numId w:val="5"/>
        </w:numPr>
        <w:spacing w:before="61" w:after="61"/>
        <w:ind w:left="0" w:firstLine="0"/>
        <w:rPr>
          <w:b/>
          <w:u w:val="single"/>
          <w:lang w:val="en-US"/>
        </w:rPr>
      </w:pPr>
      <w:r>
        <w:rPr>
          <w:b/>
          <w:u w:val="single"/>
          <w:lang w:val="en-US"/>
        </w:rPr>
        <w:t>Zuchtmethode</w:t>
      </w:r>
    </w:p>
    <w:p w14:paraId="2AC8361E" w14:textId="77777777" w:rsidR="00980771" w:rsidRDefault="00980771" w:rsidP="00980771">
      <w:pPr>
        <w:rPr>
          <w:color w:val="000000"/>
        </w:rPr>
      </w:pPr>
      <w:r>
        <w:rPr>
          <w:color w:val="000000"/>
        </w:rPr>
        <w:t>Das Zuchtziel wird angestrebt mit der Methode der Reinzucht. Das Zuchtbuch ist offen für Ponys anderer Rassen, deren Einbeziehung zur Erreichung des Zuchtzieles förderlich ist.</w:t>
      </w:r>
      <w:r w:rsidRPr="00F74C19">
        <w:t xml:space="preserve"> </w:t>
      </w:r>
      <w:r w:rsidRPr="00F74C19">
        <w:rPr>
          <w:color w:val="000000"/>
        </w:rPr>
        <w:t xml:space="preserve">Am Zuchtprogramm nehmen nur diejenigen Pferde teil, die </w:t>
      </w:r>
      <w:r w:rsidR="00014C11">
        <w:rPr>
          <w:color w:val="000000"/>
        </w:rPr>
        <w:t>im</w:t>
      </w:r>
      <w:r w:rsidRPr="00F74C19">
        <w:rPr>
          <w:color w:val="000000"/>
        </w:rPr>
        <w:t xml:space="preserve"> Zuchtbuch (außer Fohlenbuch und Anhang) eingetragen sind.</w:t>
      </w:r>
    </w:p>
    <w:p w14:paraId="5DD0F4F0" w14:textId="77777777" w:rsidR="00980771" w:rsidRDefault="00980771" w:rsidP="00980771">
      <w:pPr>
        <w:rPr>
          <w:color w:val="000000"/>
        </w:rPr>
      </w:pPr>
    </w:p>
    <w:p w14:paraId="34518570" w14:textId="77777777" w:rsidR="00014C11" w:rsidRDefault="00980771" w:rsidP="00980771">
      <w:pPr>
        <w:rPr>
          <w:color w:val="000000"/>
        </w:rPr>
      </w:pPr>
      <w:r>
        <w:rPr>
          <w:color w:val="000000"/>
        </w:rPr>
        <w:t xml:space="preserve">Deutsche Classic Ponys sind Anpaarungsprodukte von </w:t>
      </w:r>
      <w:r>
        <w:rPr>
          <w:rFonts w:eastAsia="MS Mincho"/>
        </w:rPr>
        <w:t>Deutschen Classic Ponys</w:t>
      </w:r>
      <w:r>
        <w:rPr>
          <w:color w:val="000000"/>
        </w:rPr>
        <w:t xml:space="preserve"> untereinander oder Nachkommen von eingetragenen Zuchtpferden der zugelassenen Rassen, sofern diese Zuchtpferde in das Zuchtbuch des </w:t>
      </w:r>
      <w:r>
        <w:rPr>
          <w:rFonts w:eastAsia="MS Mincho"/>
        </w:rPr>
        <w:t>Deutschen Classic Ponys</w:t>
      </w:r>
      <w:r>
        <w:rPr>
          <w:color w:val="000000"/>
        </w:rPr>
        <w:t xml:space="preserve"> eingetragen sind. </w:t>
      </w:r>
    </w:p>
    <w:p w14:paraId="3678E2E5" w14:textId="77777777" w:rsidR="00014C11" w:rsidRDefault="00014C11" w:rsidP="00980771">
      <w:pPr>
        <w:rPr>
          <w:color w:val="000000"/>
        </w:rPr>
      </w:pPr>
    </w:p>
    <w:p w14:paraId="56A5306D" w14:textId="77777777" w:rsidR="00980771" w:rsidRDefault="00980771" w:rsidP="00980771">
      <w:pPr>
        <w:rPr>
          <w:color w:val="000000"/>
        </w:rPr>
      </w:pPr>
      <w:r>
        <w:rPr>
          <w:color w:val="000000"/>
        </w:rPr>
        <w:t>Folgende Rassen sind zugelassen:</w:t>
      </w:r>
    </w:p>
    <w:p w14:paraId="1A3F9925" w14:textId="77777777" w:rsidR="00980771" w:rsidRPr="00540553" w:rsidRDefault="00980771" w:rsidP="00980771">
      <w:pPr>
        <w:numPr>
          <w:ilvl w:val="0"/>
          <w:numId w:val="12"/>
        </w:numPr>
        <w:tabs>
          <w:tab w:val="clear" w:pos="1839"/>
          <w:tab w:val="left" w:pos="900"/>
        </w:tabs>
        <w:ind w:left="900" w:hanging="360"/>
        <w:rPr>
          <w:rFonts w:eastAsia="MS Mincho"/>
          <w:lang w:val="en-US"/>
        </w:rPr>
      </w:pPr>
      <w:r w:rsidRPr="00540553">
        <w:rPr>
          <w:rFonts w:eastAsia="MS Mincho"/>
          <w:lang w:val="en-US"/>
        </w:rPr>
        <w:t xml:space="preserve">Shetland Pony, </w:t>
      </w:r>
    </w:p>
    <w:p w14:paraId="14E2E83A" w14:textId="77777777" w:rsidR="00980771" w:rsidRPr="00540553" w:rsidRDefault="00980771" w:rsidP="00980771">
      <w:pPr>
        <w:numPr>
          <w:ilvl w:val="0"/>
          <w:numId w:val="12"/>
        </w:numPr>
        <w:tabs>
          <w:tab w:val="clear" w:pos="1839"/>
          <w:tab w:val="left" w:pos="900"/>
        </w:tabs>
        <w:ind w:left="900" w:hanging="360"/>
        <w:rPr>
          <w:rFonts w:eastAsia="MS Mincho"/>
          <w:lang w:val="en-US"/>
        </w:rPr>
      </w:pPr>
      <w:r w:rsidRPr="00540553">
        <w:rPr>
          <w:rFonts w:eastAsia="MS Mincho"/>
          <w:lang w:val="en-US"/>
        </w:rPr>
        <w:t>Deutsches Part-Bred S</w:t>
      </w:r>
      <w:r w:rsidR="0022267E">
        <w:rPr>
          <w:rFonts w:eastAsia="MS Mincho"/>
          <w:lang w:val="en-US"/>
        </w:rPr>
        <w:t>hetland Pony (</w:t>
      </w:r>
      <w:r w:rsidR="0022267E" w:rsidRPr="00317DAD">
        <w:rPr>
          <w:rFonts w:eastAsia="MS Mincho"/>
          <w:lang w:val="en-US"/>
        </w:rPr>
        <w:t xml:space="preserve">mindestens drei Generationen nur Deutsches Part-Bred Shetland Pony </w:t>
      </w:r>
      <w:r w:rsidR="0022267E">
        <w:rPr>
          <w:rFonts w:eastAsia="MS Mincho"/>
          <w:lang w:val="en-US"/>
        </w:rPr>
        <w:t>oder Shetland Pony) und</w:t>
      </w:r>
    </w:p>
    <w:p w14:paraId="5FF3ACFE" w14:textId="77777777" w:rsidR="00980771" w:rsidRPr="00540553" w:rsidRDefault="00980771" w:rsidP="00980771">
      <w:pPr>
        <w:numPr>
          <w:ilvl w:val="0"/>
          <w:numId w:val="12"/>
        </w:numPr>
        <w:tabs>
          <w:tab w:val="clear" w:pos="1839"/>
          <w:tab w:val="left" w:pos="900"/>
        </w:tabs>
        <w:ind w:left="900" w:hanging="360"/>
        <w:rPr>
          <w:rFonts w:eastAsia="MS Mincho"/>
        </w:rPr>
      </w:pPr>
      <w:r w:rsidRPr="00540553">
        <w:rPr>
          <w:rFonts w:eastAsia="MS Mincho"/>
        </w:rPr>
        <w:t>American Shetlandpony (mindestens vier Generationen ohne Fremdblut)</w:t>
      </w:r>
      <w:r w:rsidR="0022267E">
        <w:rPr>
          <w:rFonts w:eastAsia="MS Mincho"/>
        </w:rPr>
        <w:t>.</w:t>
      </w:r>
    </w:p>
    <w:p w14:paraId="224087C2" w14:textId="77777777" w:rsidR="00980771" w:rsidRPr="0022267E" w:rsidRDefault="00980771" w:rsidP="00980771">
      <w:pPr>
        <w:rPr>
          <w:rFonts w:eastAsia="MS Mincho"/>
        </w:rPr>
      </w:pPr>
    </w:p>
    <w:p w14:paraId="20A4DE24" w14:textId="77777777" w:rsidR="00980771" w:rsidRPr="00540553" w:rsidRDefault="00980771" w:rsidP="00980771">
      <w:pPr>
        <w:rPr>
          <w:rFonts w:eastAsia="MS Mincho"/>
        </w:rPr>
      </w:pPr>
      <w:r w:rsidRPr="00540553">
        <w:rPr>
          <w:rFonts w:eastAsia="MS Mincho"/>
        </w:rPr>
        <w:t>Folgende Anpaarungskombinationen sind erlaubt:</w:t>
      </w:r>
    </w:p>
    <w:p w14:paraId="6FEADB8C" w14:textId="77777777" w:rsidR="0022267E" w:rsidRDefault="0022267E" w:rsidP="00980771"/>
    <w:tbl>
      <w:tblPr>
        <w:tblW w:w="93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50"/>
        <w:gridCol w:w="3960"/>
        <w:gridCol w:w="860"/>
        <w:gridCol w:w="860"/>
        <w:gridCol w:w="860"/>
        <w:gridCol w:w="860"/>
        <w:gridCol w:w="860"/>
        <w:gridCol w:w="860"/>
      </w:tblGrid>
      <w:tr w:rsidR="0022267E" w14:paraId="22568FA5" w14:textId="77777777" w:rsidTr="003A4023">
        <w:trPr>
          <w:cantSplit/>
          <w:trHeight w:val="300"/>
        </w:trPr>
        <w:tc>
          <w:tcPr>
            <w:tcW w:w="4210" w:type="dxa"/>
            <w:gridSpan w:val="2"/>
            <w:tcBorders>
              <w:top w:val="single" w:sz="12" w:space="0" w:color="808080"/>
              <w:bottom w:val="single" w:sz="6" w:space="0" w:color="808080"/>
              <w:right w:val="single" w:sz="6" w:space="0" w:color="808080"/>
            </w:tcBorders>
            <w:vAlign w:val="center"/>
          </w:tcPr>
          <w:p w14:paraId="1FF58D36" w14:textId="77777777" w:rsidR="0022267E" w:rsidRDefault="0022267E" w:rsidP="003A4023">
            <w:pPr>
              <w:spacing w:before="20" w:after="20"/>
              <w:rPr>
                <w:rFonts w:eastAsia="MS Mincho"/>
              </w:rPr>
            </w:pPr>
            <w:r>
              <w:rPr>
                <w:rFonts w:eastAsia="MS Mincho"/>
              </w:rPr>
              <w:t>Zugelassene Rassen</w:t>
            </w:r>
          </w:p>
        </w:tc>
        <w:tc>
          <w:tcPr>
            <w:tcW w:w="860" w:type="dxa"/>
            <w:tcBorders>
              <w:top w:val="single" w:sz="12" w:space="0" w:color="808080"/>
              <w:left w:val="single" w:sz="6" w:space="0" w:color="808080"/>
              <w:bottom w:val="single" w:sz="6" w:space="0" w:color="808080"/>
              <w:right w:val="nil"/>
            </w:tcBorders>
            <w:vAlign w:val="center"/>
          </w:tcPr>
          <w:p w14:paraId="2A371421" w14:textId="77777777" w:rsidR="0022267E" w:rsidRDefault="0022267E" w:rsidP="003A4023">
            <w:pPr>
              <w:spacing w:before="20" w:after="20"/>
              <w:jc w:val="center"/>
              <w:rPr>
                <w:rFonts w:eastAsia="MS Mincho"/>
                <w:sz w:val="20"/>
              </w:rPr>
            </w:pPr>
            <w:r>
              <w:rPr>
                <w:rFonts w:eastAsia="MS Mincho"/>
                <w:sz w:val="20"/>
              </w:rPr>
              <w:t>1</w:t>
            </w:r>
          </w:p>
        </w:tc>
        <w:tc>
          <w:tcPr>
            <w:tcW w:w="860" w:type="dxa"/>
            <w:tcBorders>
              <w:left w:val="nil"/>
              <w:bottom w:val="single" w:sz="6" w:space="0" w:color="808080"/>
            </w:tcBorders>
            <w:vAlign w:val="center"/>
          </w:tcPr>
          <w:p w14:paraId="1E0C02B8" w14:textId="77777777" w:rsidR="0022267E" w:rsidRDefault="0022267E" w:rsidP="003A4023">
            <w:pPr>
              <w:spacing w:before="20" w:after="20"/>
              <w:jc w:val="center"/>
              <w:rPr>
                <w:rFonts w:eastAsia="MS Mincho"/>
                <w:sz w:val="20"/>
              </w:rPr>
            </w:pPr>
            <w:r>
              <w:rPr>
                <w:rFonts w:eastAsia="MS Mincho"/>
                <w:sz w:val="20"/>
              </w:rPr>
              <w:t>2</w:t>
            </w:r>
          </w:p>
        </w:tc>
        <w:tc>
          <w:tcPr>
            <w:tcW w:w="860" w:type="dxa"/>
            <w:tcBorders>
              <w:top w:val="single" w:sz="12" w:space="0" w:color="808080"/>
              <w:bottom w:val="single" w:sz="6" w:space="0" w:color="808080"/>
            </w:tcBorders>
            <w:vAlign w:val="center"/>
          </w:tcPr>
          <w:p w14:paraId="4DD10052" w14:textId="77777777" w:rsidR="0022267E" w:rsidRDefault="0022267E" w:rsidP="003A4023">
            <w:pPr>
              <w:spacing w:before="20" w:after="20"/>
              <w:jc w:val="center"/>
              <w:rPr>
                <w:rFonts w:eastAsia="MS Mincho"/>
                <w:sz w:val="20"/>
              </w:rPr>
            </w:pPr>
            <w:r>
              <w:rPr>
                <w:rFonts w:eastAsia="MS Mincho"/>
                <w:sz w:val="20"/>
              </w:rPr>
              <w:t>3</w:t>
            </w:r>
          </w:p>
        </w:tc>
        <w:tc>
          <w:tcPr>
            <w:tcW w:w="860" w:type="dxa"/>
            <w:tcBorders>
              <w:top w:val="single" w:sz="12" w:space="0" w:color="808080"/>
              <w:bottom w:val="single" w:sz="6" w:space="0" w:color="808080"/>
            </w:tcBorders>
            <w:vAlign w:val="center"/>
          </w:tcPr>
          <w:p w14:paraId="66061B75" w14:textId="77777777" w:rsidR="0022267E" w:rsidRDefault="0022267E" w:rsidP="003A4023">
            <w:pPr>
              <w:spacing w:before="20" w:after="20"/>
              <w:jc w:val="center"/>
              <w:rPr>
                <w:rFonts w:eastAsia="MS Mincho"/>
                <w:sz w:val="20"/>
              </w:rPr>
            </w:pPr>
            <w:r>
              <w:rPr>
                <w:rFonts w:eastAsia="MS Mincho"/>
                <w:sz w:val="20"/>
              </w:rPr>
              <w:t>4</w:t>
            </w:r>
          </w:p>
        </w:tc>
        <w:tc>
          <w:tcPr>
            <w:tcW w:w="860" w:type="dxa"/>
            <w:tcBorders>
              <w:top w:val="single" w:sz="12" w:space="0" w:color="808080"/>
              <w:bottom w:val="single" w:sz="6" w:space="0" w:color="808080"/>
            </w:tcBorders>
            <w:vAlign w:val="center"/>
          </w:tcPr>
          <w:p w14:paraId="13585742" w14:textId="77777777" w:rsidR="0022267E" w:rsidRDefault="0022267E" w:rsidP="003A4023">
            <w:pPr>
              <w:spacing w:before="20" w:after="20"/>
              <w:jc w:val="center"/>
              <w:rPr>
                <w:rFonts w:eastAsia="MS Mincho"/>
                <w:sz w:val="20"/>
              </w:rPr>
            </w:pPr>
            <w:r>
              <w:rPr>
                <w:rFonts w:eastAsia="MS Mincho"/>
                <w:sz w:val="20"/>
              </w:rPr>
              <w:t>5</w:t>
            </w:r>
          </w:p>
        </w:tc>
        <w:tc>
          <w:tcPr>
            <w:tcW w:w="860" w:type="dxa"/>
            <w:tcBorders>
              <w:top w:val="single" w:sz="12" w:space="0" w:color="808080"/>
              <w:bottom w:val="single" w:sz="6" w:space="0" w:color="808080"/>
            </w:tcBorders>
            <w:vAlign w:val="center"/>
          </w:tcPr>
          <w:p w14:paraId="3F184D34" w14:textId="77777777" w:rsidR="0022267E" w:rsidRDefault="0022267E" w:rsidP="003A4023">
            <w:pPr>
              <w:spacing w:before="20" w:after="20"/>
              <w:jc w:val="center"/>
              <w:rPr>
                <w:rFonts w:eastAsia="MS Mincho"/>
                <w:sz w:val="20"/>
              </w:rPr>
            </w:pPr>
            <w:r>
              <w:rPr>
                <w:rFonts w:eastAsia="MS Mincho"/>
                <w:sz w:val="20"/>
              </w:rPr>
              <w:t>6</w:t>
            </w:r>
          </w:p>
        </w:tc>
      </w:tr>
      <w:tr w:rsidR="0022267E" w14:paraId="3C06D7A2" w14:textId="77777777" w:rsidTr="003A4023">
        <w:trPr>
          <w:cantSplit/>
          <w:trHeight w:val="396"/>
        </w:trPr>
        <w:tc>
          <w:tcPr>
            <w:tcW w:w="250" w:type="dxa"/>
            <w:tcBorders>
              <w:top w:val="single" w:sz="6" w:space="0" w:color="808080"/>
              <w:bottom w:val="nil"/>
              <w:right w:val="nil"/>
            </w:tcBorders>
          </w:tcPr>
          <w:p w14:paraId="6DD178EB" w14:textId="77777777" w:rsidR="0022267E" w:rsidRDefault="0022267E" w:rsidP="003A4023">
            <w:pPr>
              <w:spacing w:before="20" w:after="20"/>
              <w:rPr>
                <w:rFonts w:eastAsia="MS Mincho"/>
              </w:rPr>
            </w:pPr>
            <w:r>
              <w:rPr>
                <w:rFonts w:eastAsia="MS Mincho"/>
              </w:rPr>
              <w:t>1</w:t>
            </w:r>
          </w:p>
        </w:tc>
        <w:tc>
          <w:tcPr>
            <w:tcW w:w="3960" w:type="dxa"/>
            <w:tcBorders>
              <w:top w:val="single" w:sz="6" w:space="0" w:color="808080"/>
              <w:left w:val="nil"/>
              <w:bottom w:val="nil"/>
              <w:right w:val="single" w:sz="6" w:space="0" w:color="808080"/>
            </w:tcBorders>
          </w:tcPr>
          <w:p w14:paraId="1818B042" w14:textId="77777777" w:rsidR="0022267E" w:rsidRDefault="0022267E" w:rsidP="003A4023">
            <w:pPr>
              <w:spacing w:before="20" w:after="20"/>
              <w:rPr>
                <w:rFonts w:eastAsia="MS Mincho"/>
                <w:lang w:val="en-US"/>
              </w:rPr>
            </w:pPr>
            <w:r>
              <w:rPr>
                <w:rFonts w:eastAsia="MS Mincho"/>
              </w:rPr>
              <w:t>Deutsches</w:t>
            </w:r>
            <w:r>
              <w:rPr>
                <w:rFonts w:eastAsia="MS Mincho"/>
                <w:lang w:val="en-US"/>
              </w:rPr>
              <w:t xml:space="preserve"> Classic Pony</w:t>
            </w:r>
          </w:p>
        </w:tc>
        <w:tc>
          <w:tcPr>
            <w:tcW w:w="860" w:type="dxa"/>
            <w:tcBorders>
              <w:top w:val="single" w:sz="6" w:space="0" w:color="808080"/>
              <w:left w:val="single" w:sz="6" w:space="0" w:color="808080"/>
              <w:bottom w:val="nil"/>
              <w:right w:val="nil"/>
            </w:tcBorders>
            <w:vAlign w:val="center"/>
          </w:tcPr>
          <w:p w14:paraId="062E8236" w14:textId="77777777" w:rsidR="0022267E" w:rsidRDefault="0022267E" w:rsidP="003A4023">
            <w:pPr>
              <w:spacing w:before="20" w:after="20"/>
              <w:jc w:val="center"/>
              <w:rPr>
                <w:rFonts w:eastAsia="MS Mincho"/>
              </w:rPr>
            </w:pPr>
            <w:r>
              <w:rPr>
                <w:rFonts w:eastAsia="MS Mincho"/>
              </w:rPr>
              <w:t>x</w:t>
            </w:r>
          </w:p>
        </w:tc>
        <w:tc>
          <w:tcPr>
            <w:tcW w:w="860" w:type="dxa"/>
            <w:tcBorders>
              <w:top w:val="single" w:sz="6" w:space="0" w:color="808080"/>
              <w:left w:val="nil"/>
              <w:bottom w:val="nil"/>
            </w:tcBorders>
            <w:vAlign w:val="center"/>
          </w:tcPr>
          <w:p w14:paraId="414607DE" w14:textId="77777777" w:rsidR="0022267E" w:rsidRDefault="0022267E" w:rsidP="003A4023">
            <w:pPr>
              <w:spacing w:before="20" w:after="20"/>
              <w:jc w:val="center"/>
              <w:rPr>
                <w:rFonts w:eastAsia="MS Mincho"/>
              </w:rPr>
            </w:pPr>
            <w:r>
              <w:rPr>
                <w:rFonts w:eastAsia="MS Mincho"/>
              </w:rPr>
              <w:t>x</w:t>
            </w:r>
          </w:p>
        </w:tc>
        <w:tc>
          <w:tcPr>
            <w:tcW w:w="860" w:type="dxa"/>
            <w:tcBorders>
              <w:top w:val="single" w:sz="6" w:space="0" w:color="808080"/>
              <w:bottom w:val="nil"/>
            </w:tcBorders>
            <w:vAlign w:val="center"/>
          </w:tcPr>
          <w:p w14:paraId="36A8969B"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14:paraId="7CA692AB"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14:paraId="1D55AC93"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14:paraId="7ACA4004" w14:textId="77777777" w:rsidR="0022267E" w:rsidRDefault="0022267E" w:rsidP="003A4023">
            <w:pPr>
              <w:spacing w:before="20" w:after="20"/>
              <w:jc w:val="center"/>
              <w:rPr>
                <w:rFonts w:eastAsia="MS Mincho"/>
                <w:lang w:val="en-US"/>
              </w:rPr>
            </w:pPr>
            <w:r>
              <w:rPr>
                <w:rFonts w:eastAsia="MS Mincho"/>
                <w:lang w:val="en-US"/>
              </w:rPr>
              <w:t>x</w:t>
            </w:r>
          </w:p>
        </w:tc>
      </w:tr>
      <w:tr w:rsidR="0022267E" w14:paraId="40319B62" w14:textId="77777777" w:rsidTr="003A4023">
        <w:trPr>
          <w:cantSplit/>
          <w:trHeight w:val="431"/>
        </w:trPr>
        <w:tc>
          <w:tcPr>
            <w:tcW w:w="250" w:type="dxa"/>
            <w:tcBorders>
              <w:top w:val="nil"/>
              <w:right w:val="nil"/>
            </w:tcBorders>
          </w:tcPr>
          <w:p w14:paraId="6D8B3731" w14:textId="77777777" w:rsidR="0022267E" w:rsidRDefault="0022267E" w:rsidP="003A4023">
            <w:pPr>
              <w:spacing w:before="20" w:after="20"/>
              <w:rPr>
                <w:rFonts w:eastAsia="MS Mincho"/>
                <w:lang w:val="en-US"/>
              </w:rPr>
            </w:pPr>
            <w:r>
              <w:rPr>
                <w:rFonts w:eastAsia="MS Mincho"/>
                <w:lang w:val="en-US"/>
              </w:rPr>
              <w:t>2</w:t>
            </w:r>
          </w:p>
        </w:tc>
        <w:tc>
          <w:tcPr>
            <w:tcW w:w="3960" w:type="dxa"/>
            <w:tcBorders>
              <w:top w:val="nil"/>
              <w:left w:val="nil"/>
              <w:right w:val="single" w:sz="6" w:space="0" w:color="808080"/>
            </w:tcBorders>
          </w:tcPr>
          <w:p w14:paraId="10D14EBC" w14:textId="77777777" w:rsidR="0022267E" w:rsidRDefault="0022267E" w:rsidP="003A4023">
            <w:pPr>
              <w:spacing w:before="20" w:after="20"/>
              <w:rPr>
                <w:rFonts w:eastAsia="MS Mincho"/>
                <w:lang w:val="en-US"/>
              </w:rPr>
            </w:pPr>
            <w:r>
              <w:rPr>
                <w:rFonts w:eastAsia="MS Mincho"/>
                <w:lang w:val="en-US"/>
              </w:rPr>
              <w:t>Shetland Pony</w:t>
            </w:r>
          </w:p>
        </w:tc>
        <w:tc>
          <w:tcPr>
            <w:tcW w:w="860" w:type="dxa"/>
            <w:tcBorders>
              <w:top w:val="nil"/>
              <w:left w:val="single" w:sz="6" w:space="0" w:color="808080"/>
              <w:bottom w:val="nil"/>
              <w:right w:val="nil"/>
            </w:tcBorders>
            <w:vAlign w:val="center"/>
          </w:tcPr>
          <w:p w14:paraId="48C6468E"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nil"/>
              <w:left w:val="nil"/>
              <w:bottom w:val="nil"/>
            </w:tcBorders>
            <w:vAlign w:val="center"/>
          </w:tcPr>
          <w:p w14:paraId="798DA1A1" w14:textId="77777777" w:rsidR="0022267E" w:rsidRDefault="0022267E" w:rsidP="003A4023">
            <w:pPr>
              <w:spacing w:before="20" w:after="20"/>
              <w:jc w:val="center"/>
              <w:rPr>
                <w:rFonts w:eastAsia="MS Mincho"/>
                <w:lang w:val="en-US"/>
              </w:rPr>
            </w:pPr>
          </w:p>
        </w:tc>
        <w:tc>
          <w:tcPr>
            <w:tcW w:w="860" w:type="dxa"/>
            <w:tcBorders>
              <w:top w:val="nil"/>
              <w:bottom w:val="nil"/>
            </w:tcBorders>
            <w:vAlign w:val="center"/>
          </w:tcPr>
          <w:p w14:paraId="497E9AD8"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190725F7"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424831DF"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66AE1A3E" w14:textId="77777777" w:rsidR="0022267E" w:rsidRDefault="0022267E" w:rsidP="003A4023">
            <w:pPr>
              <w:spacing w:before="20" w:after="20"/>
              <w:jc w:val="center"/>
              <w:rPr>
                <w:rFonts w:eastAsia="MS Mincho"/>
                <w:lang w:val="en-US"/>
              </w:rPr>
            </w:pPr>
            <w:r>
              <w:rPr>
                <w:rFonts w:eastAsia="MS Mincho"/>
                <w:lang w:val="en-US"/>
              </w:rPr>
              <w:t>x</w:t>
            </w:r>
          </w:p>
        </w:tc>
      </w:tr>
      <w:tr w:rsidR="0022267E" w14:paraId="34AFFE76" w14:textId="77777777" w:rsidTr="003A4023">
        <w:trPr>
          <w:cantSplit/>
          <w:trHeight w:val="300"/>
        </w:trPr>
        <w:tc>
          <w:tcPr>
            <w:tcW w:w="250" w:type="dxa"/>
            <w:tcBorders>
              <w:right w:val="nil"/>
            </w:tcBorders>
          </w:tcPr>
          <w:p w14:paraId="4A22D6CB" w14:textId="77777777" w:rsidR="0022267E" w:rsidRDefault="0022267E" w:rsidP="003A4023">
            <w:pPr>
              <w:spacing w:before="20" w:after="20"/>
              <w:rPr>
                <w:rFonts w:eastAsia="MS Mincho"/>
                <w:lang w:val="en-US"/>
              </w:rPr>
            </w:pPr>
            <w:r>
              <w:rPr>
                <w:rFonts w:eastAsia="MS Mincho"/>
                <w:lang w:val="en-US"/>
              </w:rPr>
              <w:t>3</w:t>
            </w:r>
          </w:p>
        </w:tc>
        <w:tc>
          <w:tcPr>
            <w:tcW w:w="3960" w:type="dxa"/>
            <w:tcBorders>
              <w:left w:val="nil"/>
              <w:right w:val="single" w:sz="6" w:space="0" w:color="808080"/>
            </w:tcBorders>
          </w:tcPr>
          <w:p w14:paraId="3596FB92" w14:textId="77777777" w:rsidR="0022267E" w:rsidRDefault="0022267E" w:rsidP="003A4023">
            <w:pPr>
              <w:spacing w:before="20" w:after="20"/>
              <w:jc w:val="left"/>
              <w:rPr>
                <w:rFonts w:eastAsia="MS Mincho"/>
                <w:lang w:val="en-US"/>
              </w:rPr>
            </w:pPr>
            <w:r w:rsidRPr="00B35ED0">
              <w:rPr>
                <w:rFonts w:eastAsia="MS Mincho"/>
                <w:lang w:val="en-US"/>
              </w:rPr>
              <w:t>Deutsches</w:t>
            </w:r>
            <w:r>
              <w:rPr>
                <w:rFonts w:eastAsia="MS Mincho"/>
                <w:lang w:val="en-US"/>
              </w:rPr>
              <w:t xml:space="preserve"> Part-Bred Shetland Pony </w:t>
            </w:r>
            <w:r w:rsidRPr="00317DAD">
              <w:rPr>
                <w:rFonts w:eastAsia="MS Mincho"/>
                <w:sz w:val="18"/>
                <w:lang w:val="en-US"/>
              </w:rPr>
              <w:t>(mindestens drei Generationen nur Deutsches Part-Bred Shetland Pony oder Shetland Pony)</w:t>
            </w:r>
          </w:p>
        </w:tc>
        <w:tc>
          <w:tcPr>
            <w:tcW w:w="860" w:type="dxa"/>
            <w:tcBorders>
              <w:top w:val="nil"/>
              <w:left w:val="single" w:sz="6" w:space="0" w:color="808080"/>
              <w:bottom w:val="nil"/>
              <w:right w:val="nil"/>
            </w:tcBorders>
            <w:vAlign w:val="center"/>
          </w:tcPr>
          <w:p w14:paraId="7C3DD100"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nil"/>
              <w:left w:val="nil"/>
              <w:bottom w:val="nil"/>
            </w:tcBorders>
            <w:vAlign w:val="center"/>
          </w:tcPr>
          <w:p w14:paraId="6A87D958" w14:textId="77777777" w:rsidR="0022267E" w:rsidRDefault="0022267E" w:rsidP="003A4023">
            <w:pPr>
              <w:spacing w:before="20" w:after="20"/>
              <w:jc w:val="center"/>
              <w:rPr>
                <w:rFonts w:eastAsia="MS Mincho"/>
                <w:lang w:val="en-US"/>
              </w:rPr>
            </w:pPr>
            <w:r>
              <w:rPr>
                <w:rFonts w:eastAsia="MS Mincho"/>
                <w:lang w:val="en-US"/>
              </w:rPr>
              <w:t>x</w:t>
            </w:r>
          </w:p>
        </w:tc>
        <w:tc>
          <w:tcPr>
            <w:tcW w:w="860" w:type="dxa"/>
            <w:tcBorders>
              <w:top w:val="nil"/>
              <w:bottom w:val="nil"/>
            </w:tcBorders>
            <w:vAlign w:val="center"/>
          </w:tcPr>
          <w:p w14:paraId="78A9F7FB"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2B9B516B"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008F4BD1"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145C5184" w14:textId="77777777" w:rsidR="0022267E" w:rsidRDefault="0022267E" w:rsidP="003A4023">
            <w:pPr>
              <w:spacing w:before="20" w:after="20"/>
              <w:jc w:val="center"/>
              <w:rPr>
                <w:rFonts w:eastAsia="MS Mincho"/>
                <w:lang w:val="en-US"/>
              </w:rPr>
            </w:pPr>
            <w:r>
              <w:rPr>
                <w:rFonts w:eastAsia="MS Mincho"/>
                <w:lang w:val="en-US"/>
              </w:rPr>
              <w:t>x</w:t>
            </w:r>
          </w:p>
        </w:tc>
      </w:tr>
      <w:tr w:rsidR="0022267E" w14:paraId="3589F792" w14:textId="77777777" w:rsidTr="003A4023">
        <w:trPr>
          <w:cantSplit/>
          <w:trHeight w:val="300"/>
        </w:trPr>
        <w:tc>
          <w:tcPr>
            <w:tcW w:w="250" w:type="dxa"/>
            <w:tcBorders>
              <w:right w:val="nil"/>
            </w:tcBorders>
          </w:tcPr>
          <w:p w14:paraId="5EC1BB1C" w14:textId="77777777" w:rsidR="0022267E" w:rsidRDefault="0022267E" w:rsidP="003A4023">
            <w:pPr>
              <w:spacing w:before="20" w:after="20"/>
              <w:rPr>
                <w:rFonts w:eastAsia="MS Mincho"/>
                <w:lang w:val="en-US"/>
              </w:rPr>
            </w:pPr>
            <w:r>
              <w:rPr>
                <w:rFonts w:eastAsia="MS Mincho"/>
                <w:lang w:val="en-US"/>
              </w:rPr>
              <w:t>4</w:t>
            </w:r>
          </w:p>
        </w:tc>
        <w:tc>
          <w:tcPr>
            <w:tcW w:w="3960" w:type="dxa"/>
            <w:tcBorders>
              <w:left w:val="nil"/>
              <w:right w:val="single" w:sz="6" w:space="0" w:color="808080"/>
            </w:tcBorders>
          </w:tcPr>
          <w:p w14:paraId="4934193F" w14:textId="77777777" w:rsidR="0022267E" w:rsidRDefault="0022267E" w:rsidP="003A4023">
            <w:pPr>
              <w:spacing w:before="20" w:after="20"/>
              <w:rPr>
                <w:rFonts w:eastAsia="MS Mincho"/>
                <w:lang w:val="en-US"/>
              </w:rPr>
            </w:pPr>
            <w:r>
              <w:rPr>
                <w:rFonts w:eastAsia="MS Mincho"/>
                <w:lang w:val="en-US"/>
              </w:rPr>
              <w:t xml:space="preserve">American </w:t>
            </w:r>
            <w:r>
              <w:rPr>
                <w:rFonts w:eastAsia="MS Mincho"/>
              </w:rPr>
              <w:t>Shetlandpony</w:t>
            </w:r>
          </w:p>
        </w:tc>
        <w:tc>
          <w:tcPr>
            <w:tcW w:w="860" w:type="dxa"/>
            <w:tcBorders>
              <w:top w:val="nil"/>
              <w:left w:val="single" w:sz="6" w:space="0" w:color="808080"/>
              <w:bottom w:val="single" w:sz="12" w:space="0" w:color="808080"/>
              <w:right w:val="nil"/>
            </w:tcBorders>
            <w:vAlign w:val="center"/>
          </w:tcPr>
          <w:p w14:paraId="6EB94F9D" w14:textId="77777777" w:rsidR="0022267E" w:rsidRPr="00317DAD" w:rsidRDefault="0022267E" w:rsidP="003A4023">
            <w:pPr>
              <w:spacing w:before="20" w:after="20"/>
              <w:jc w:val="center"/>
              <w:rPr>
                <w:rFonts w:eastAsia="MS Mincho"/>
                <w:lang w:val="en-US"/>
              </w:rPr>
            </w:pPr>
            <w:r w:rsidRPr="00317DAD">
              <w:rPr>
                <w:rFonts w:eastAsia="MS Mincho"/>
                <w:lang w:val="en-US"/>
              </w:rPr>
              <w:t>x</w:t>
            </w:r>
          </w:p>
        </w:tc>
        <w:tc>
          <w:tcPr>
            <w:tcW w:w="860" w:type="dxa"/>
            <w:tcBorders>
              <w:top w:val="nil"/>
              <w:left w:val="nil"/>
              <w:bottom w:val="single" w:sz="12" w:space="0" w:color="808080"/>
            </w:tcBorders>
            <w:vAlign w:val="center"/>
          </w:tcPr>
          <w:p w14:paraId="5630300C" w14:textId="77777777" w:rsidR="0022267E" w:rsidRPr="00317DAD" w:rsidRDefault="0022267E" w:rsidP="003A4023">
            <w:pPr>
              <w:spacing w:before="20" w:after="20"/>
              <w:jc w:val="center"/>
              <w:rPr>
                <w:rFonts w:eastAsia="MS Mincho"/>
                <w:lang w:val="en-US"/>
              </w:rPr>
            </w:pPr>
            <w:r w:rsidRPr="00317DAD">
              <w:rPr>
                <w:rFonts w:eastAsia="MS Mincho"/>
                <w:lang w:val="en-US"/>
              </w:rPr>
              <w:t>x</w:t>
            </w:r>
          </w:p>
        </w:tc>
        <w:tc>
          <w:tcPr>
            <w:tcW w:w="860" w:type="dxa"/>
            <w:tcBorders>
              <w:top w:val="nil"/>
              <w:bottom w:val="single" w:sz="12" w:space="0" w:color="808080"/>
            </w:tcBorders>
            <w:vAlign w:val="center"/>
          </w:tcPr>
          <w:p w14:paraId="11B01980"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2BCEEE83"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3CA0D51B" w14:textId="77777777" w:rsidR="0022267E" w:rsidRDefault="0022267E" w:rsidP="003A4023">
            <w:pPr>
              <w:spacing w:before="20" w:after="20"/>
              <w:jc w:val="center"/>
              <w:rPr>
                <w:rFonts w:eastAsia="MS Mincho"/>
                <w:lang w:val="en-US"/>
              </w:rPr>
            </w:pPr>
            <w:r>
              <w:rPr>
                <w:rFonts w:eastAsia="MS Mincho"/>
                <w:lang w:val="en-US"/>
              </w:rPr>
              <w:t>x</w:t>
            </w:r>
          </w:p>
        </w:tc>
        <w:tc>
          <w:tcPr>
            <w:tcW w:w="860" w:type="dxa"/>
            <w:vAlign w:val="center"/>
          </w:tcPr>
          <w:p w14:paraId="011C4B86" w14:textId="77777777" w:rsidR="0022267E" w:rsidRDefault="0022267E" w:rsidP="003A4023">
            <w:pPr>
              <w:spacing w:before="20" w:after="20"/>
              <w:jc w:val="center"/>
              <w:rPr>
                <w:rFonts w:eastAsia="MS Mincho"/>
                <w:lang w:val="en-US"/>
              </w:rPr>
            </w:pPr>
            <w:r>
              <w:rPr>
                <w:rFonts w:eastAsia="MS Mincho"/>
                <w:lang w:val="en-US"/>
              </w:rPr>
              <w:t>x</w:t>
            </w:r>
          </w:p>
        </w:tc>
      </w:tr>
    </w:tbl>
    <w:p w14:paraId="08EB761C" w14:textId="77777777" w:rsidR="0022267E" w:rsidRDefault="0022267E" w:rsidP="00980771"/>
    <w:p w14:paraId="4C1EB57C" w14:textId="77777777" w:rsidR="00980771" w:rsidRDefault="00980771" w:rsidP="00980771">
      <w:r w:rsidRPr="001C6DEB">
        <w:t xml:space="preserve">Hengste </w:t>
      </w:r>
      <w:r w:rsidR="00014C11">
        <w:t>der Rassen 2 bis 6</w:t>
      </w:r>
      <w:r w:rsidRPr="001C6DEB">
        <w:t xml:space="preserve"> </w:t>
      </w:r>
      <w:r w:rsidRPr="001C6DEB">
        <w:rPr>
          <w:rFonts w:eastAsia="MS Mincho"/>
        </w:rPr>
        <w:t xml:space="preserve">sind nur dann </w:t>
      </w:r>
      <w:r w:rsidRPr="001C6DEB">
        <w:t xml:space="preserve">zugelassen, wenn </w:t>
      </w:r>
      <w:r>
        <w:t>sie die Anforderungen des Hengstbuches I erfüllen; Stuten sind nur dann zugelassen, wenn sie den Anforderungen des Stutbuches I oder II genügen.</w:t>
      </w:r>
    </w:p>
    <w:p w14:paraId="5125416B" w14:textId="77777777" w:rsidR="00980771" w:rsidRDefault="00980771" w:rsidP="00A26C0E">
      <w:pPr>
        <w:pStyle w:val="Textkrper"/>
      </w:pPr>
    </w:p>
    <w:p w14:paraId="1D4B8AE0" w14:textId="77777777" w:rsidR="008C1B9E" w:rsidRPr="007E745A" w:rsidRDefault="008C1B9E" w:rsidP="00014C11">
      <w:pPr>
        <w:numPr>
          <w:ilvl w:val="0"/>
          <w:numId w:val="5"/>
        </w:numPr>
        <w:spacing w:before="61" w:after="61"/>
        <w:ind w:left="357" w:hanging="357"/>
        <w:rPr>
          <w:b/>
          <w:u w:val="single"/>
        </w:rPr>
      </w:pPr>
      <w:r w:rsidRPr="007E745A">
        <w:rPr>
          <w:b/>
          <w:u w:val="single"/>
        </w:rPr>
        <w:t xml:space="preserve">Unterteilung des Zuchtbuches </w:t>
      </w:r>
      <w:r w:rsidR="00014C11" w:rsidRPr="00014C11">
        <w:rPr>
          <w:b/>
          <w:u w:val="single"/>
        </w:rPr>
        <w:t>und Anforderungen für die Eintragung in das Zuchtbuch</w:t>
      </w:r>
    </w:p>
    <w:p w14:paraId="761B8784" w14:textId="77777777" w:rsidR="00F40866" w:rsidRPr="00540553" w:rsidRDefault="00F40866">
      <w:pPr>
        <w:pStyle w:val="Textkrper"/>
      </w:pPr>
      <w:r w:rsidRPr="00540553">
        <w:t xml:space="preserve">Das Zuchtbuch der Rasse Deutsches Classic Pony besteht aus der Hauptabteilung (HA) und der </w:t>
      </w:r>
      <w:r w:rsidR="00644834">
        <w:t>Zusätzlichen</w:t>
      </w:r>
      <w:r w:rsidRPr="00540553">
        <w:t xml:space="preserve"> Abteilung (Vorbuch) und gliedert sich in die </w:t>
      </w:r>
      <w:r w:rsidR="00644834">
        <w:t>Klassen</w:t>
      </w:r>
      <w:r w:rsidRPr="00540553">
        <w:t xml:space="preserve"> Hengstbuch I, Hengstbuch II, Anhang für Hengste, </w:t>
      </w:r>
      <w:r w:rsidR="00644834">
        <w:t>Fohlenbuch für Hengste</w:t>
      </w:r>
      <w:r w:rsidR="004D3C1B">
        <w:t>,</w:t>
      </w:r>
      <w:r w:rsidR="00644834" w:rsidRPr="00540553">
        <w:t xml:space="preserve"> </w:t>
      </w:r>
      <w:r w:rsidRPr="00540553">
        <w:t>Vorbuch für Hengste, Stutbuch I, Stutbuch II, Anhang für Stuten</w:t>
      </w:r>
      <w:r w:rsidR="00644834">
        <w:t>,</w:t>
      </w:r>
      <w:r w:rsidRPr="00540553">
        <w:t xml:space="preserve"> </w:t>
      </w:r>
      <w:r w:rsidR="00644834">
        <w:t xml:space="preserve">Fohlenbuch für Stuten </w:t>
      </w:r>
      <w:r w:rsidRPr="00540553">
        <w:t>und Vorbuch für Stuten.</w:t>
      </w:r>
    </w:p>
    <w:p w14:paraId="192AD27C" w14:textId="77777777" w:rsidR="00F40866" w:rsidRPr="00540553" w:rsidRDefault="00F40866">
      <w:pPr>
        <w:pStyle w:val="Textkrper"/>
      </w:pPr>
    </w:p>
    <w:p w14:paraId="1AD99885" w14:textId="77777777" w:rsidR="00644834" w:rsidRPr="0060417D" w:rsidRDefault="00644834" w:rsidP="0060417D">
      <w:pPr>
        <w:rPr>
          <w:rFonts w:eastAsia="MS Mincho"/>
          <w:i/>
        </w:rPr>
      </w:pPr>
      <w:bookmarkStart w:id="10" w:name="_Toc496536798"/>
      <w:bookmarkStart w:id="11" w:name="_Hlk496171991"/>
      <w:bookmarkStart w:id="12" w:name="_Toc496621903"/>
      <w:bookmarkStart w:id="13" w:name="_Toc499542038"/>
      <w:r w:rsidRPr="0060417D">
        <w:rPr>
          <w:rFonts w:eastAsia="MS Mincho"/>
          <w:i/>
        </w:rPr>
        <w:t>Hengstbuch I (Hauptabteilung des Zuchtbuches)</w:t>
      </w:r>
      <w:bookmarkEnd w:id="10"/>
      <w:bookmarkEnd w:id="11"/>
      <w:bookmarkEnd w:id="12"/>
      <w:bookmarkEnd w:id="13"/>
    </w:p>
    <w:p w14:paraId="28BCE602" w14:textId="77777777" w:rsidR="00644834" w:rsidRDefault="00644834" w:rsidP="00644834">
      <w:pPr>
        <w:rPr>
          <w:rFonts w:eastAsia="MS Mincho"/>
        </w:rPr>
      </w:pPr>
      <w:r>
        <w:rPr>
          <w:rFonts w:eastAsia="MS Mincho"/>
        </w:rPr>
        <w:t>Eingetragen werden frühestens im 3. Lebensjahr Hengste,</w:t>
      </w:r>
    </w:p>
    <w:p w14:paraId="71D09D56" w14:textId="77777777" w:rsidR="00644834" w:rsidRDefault="00644834" w:rsidP="00644834">
      <w:pPr>
        <w:numPr>
          <w:ilvl w:val="0"/>
          <w:numId w:val="4"/>
        </w:numPr>
        <w:rPr>
          <w:rFonts w:eastAsia="MS Mincho"/>
          <w:szCs w:val="22"/>
        </w:rPr>
      </w:pPr>
      <w:bookmarkStart w:id="14" w:name="_Hlk495415597"/>
      <w:r>
        <w:rPr>
          <w:rFonts w:cs="Arial"/>
        </w:rPr>
        <w:t xml:space="preserve">deren Eltern in der Hauptabteilung </w:t>
      </w:r>
      <w:r>
        <w:rPr>
          <w:rFonts w:eastAsia="MS Mincho" w:cs="Arial"/>
        </w:rPr>
        <w:t xml:space="preserve">der Rasse </w:t>
      </w:r>
      <w:r w:rsidR="00AC4E2F">
        <w:rPr>
          <w:rFonts w:eastAsia="MS Mincho" w:cs="Arial"/>
        </w:rPr>
        <w:t xml:space="preserve">oder einer der zugelassenen Rassen </w:t>
      </w:r>
      <w:r>
        <w:rPr>
          <w:rFonts w:eastAsia="MS Mincho" w:cs="Arial"/>
        </w:rPr>
        <w:t>(außer Fohlenbuch und Anhang) eingetragen sind,</w:t>
      </w:r>
      <w:bookmarkEnd w:id="14"/>
    </w:p>
    <w:p w14:paraId="6B30D870" w14:textId="77777777" w:rsidR="00644834" w:rsidRDefault="00644834" w:rsidP="00644834">
      <w:pPr>
        <w:numPr>
          <w:ilvl w:val="0"/>
          <w:numId w:val="4"/>
        </w:numPr>
        <w:rPr>
          <w:rFonts w:eastAsia="MS Mincho"/>
        </w:rPr>
      </w:pPr>
      <w:r>
        <w:rPr>
          <w:rFonts w:eastAsia="MS Mincho"/>
        </w:rPr>
        <w:lastRenderedPageBreak/>
        <w:t>die zur Überprüfung der Identität vorgestellt wurden,</w:t>
      </w:r>
    </w:p>
    <w:p w14:paraId="4BEC259E" w14:textId="77777777" w:rsidR="00143DAE" w:rsidRPr="00F170BB" w:rsidRDefault="00143DAE" w:rsidP="00143DAE">
      <w:pPr>
        <w:numPr>
          <w:ilvl w:val="0"/>
          <w:numId w:val="4"/>
        </w:numPr>
        <w:tabs>
          <w:tab w:val="clear" w:pos="340"/>
        </w:tabs>
        <w:rPr>
          <w:rFonts w:eastAsia="MS Mincho" w:cs="Arial"/>
          <w:szCs w:val="22"/>
        </w:rPr>
      </w:pPr>
      <w:bookmarkStart w:id="15" w:name="_Hlk496536032"/>
      <w:r w:rsidRPr="00436786">
        <w:rPr>
          <w:rFonts w:eastAsia="MS Mincho" w:cs="Arial"/>
          <w:szCs w:val="22"/>
        </w:rPr>
        <w:t xml:space="preserve">deren väterliche und mütterliche Abstammung </w:t>
      </w:r>
      <w:bookmarkStart w:id="16" w:name="_Hlk516130959"/>
      <w:r w:rsidRPr="00436786">
        <w:rPr>
          <w:rFonts w:eastAsia="MS Mincho" w:cs="Arial"/>
        </w:rPr>
        <w:t>bei der Ersteintragung</w:t>
      </w:r>
      <w:bookmarkEnd w:id="16"/>
      <w:r>
        <w:rPr>
          <w:rFonts w:eastAsia="MS Mincho" w:cs="Arial"/>
        </w:rPr>
        <w:t xml:space="preserve"> bei einem FN-Mitgliedszuchtverband </w:t>
      </w:r>
      <w:r w:rsidRPr="00436786">
        <w:rPr>
          <w:rFonts w:eastAsia="MS Mincho" w:cs="Arial"/>
          <w:szCs w:val="22"/>
        </w:rPr>
        <w:t>mittels DNA-</w:t>
      </w:r>
      <w:r>
        <w:rPr>
          <w:rFonts w:eastAsia="MS Mincho" w:cs="Arial"/>
          <w:szCs w:val="22"/>
        </w:rPr>
        <w:t>Profil bestätigt wurde bzw. deren väterliche und mütterliche Abstammung bei der Ersteintragung bei einem anderen tierzuchtrechtlich anerkannten Zuchtverband bestätigt wurde,</w:t>
      </w:r>
    </w:p>
    <w:p w14:paraId="3D6BEBA6" w14:textId="77777777" w:rsidR="00644834" w:rsidRDefault="00644834" w:rsidP="00644834">
      <w:pPr>
        <w:numPr>
          <w:ilvl w:val="0"/>
          <w:numId w:val="4"/>
        </w:numPr>
        <w:rPr>
          <w:rFonts w:eastAsia="MS Mincho"/>
          <w:szCs w:val="22"/>
        </w:rPr>
      </w:pPr>
      <w:r>
        <w:rPr>
          <w:rFonts w:eastAsia="MS Mincho"/>
        </w:rPr>
        <w:t xml:space="preserve">die auf einer </w:t>
      </w:r>
      <w:bookmarkStart w:id="17" w:name="_Hlk495478941"/>
      <w:bookmarkStart w:id="18" w:name="_Hlk495415661"/>
      <w:r>
        <w:rPr>
          <w:rFonts w:eastAsia="MS Mincho"/>
        </w:rPr>
        <w:t xml:space="preserve">Sammelveranstaltung </w:t>
      </w:r>
      <w:r>
        <w:rPr>
          <w:rFonts w:eastAsia="MS Mincho" w:cs="Arial"/>
        </w:rPr>
        <w:t xml:space="preserve">(Körung) des Zuchtverbandes </w:t>
      </w:r>
      <w:bookmarkEnd w:id="17"/>
      <w:bookmarkEnd w:id="18"/>
      <w:r>
        <w:rPr>
          <w:rFonts w:eastAsia="MS Mincho"/>
        </w:rPr>
        <w:t xml:space="preserve">mindestens die Gesamtnote 7,0 erhalten haben, wobei die Wertnote 5,0 in keinem </w:t>
      </w:r>
      <w:r w:rsidR="00014C11">
        <w:rPr>
          <w:rFonts w:eastAsia="MS Mincho"/>
        </w:rPr>
        <w:t>Selektion</w:t>
      </w:r>
      <w:r>
        <w:rPr>
          <w:rFonts w:eastAsia="MS Mincho"/>
        </w:rPr>
        <w:t>smerkmal unterschritten wurde,</w:t>
      </w:r>
    </w:p>
    <w:p w14:paraId="703C238E" w14:textId="77777777" w:rsidR="00644834" w:rsidRDefault="00644834" w:rsidP="00644834">
      <w:pPr>
        <w:numPr>
          <w:ilvl w:val="0"/>
          <w:numId w:val="4"/>
        </w:numPr>
        <w:rPr>
          <w:rFonts w:eastAsia="MS Mincho" w:cs="Arial"/>
        </w:rPr>
      </w:pPr>
      <w:bookmarkStart w:id="19" w:name="_Hlk495329558"/>
      <w:bookmarkStart w:id="20" w:name="_Hlk495478954"/>
      <w:r>
        <w:rPr>
          <w:rFonts w:eastAsia="MS Mincho" w:cs="Arial"/>
        </w:rPr>
        <w:t xml:space="preserve">die im Rahmen einer tierärztlichen Untersuchung die Anforderungen an die Zuchttauglichkeit und Gesundheit erfüllen und gemäß der </w:t>
      </w:r>
      <w:bookmarkStart w:id="21" w:name="_Hlk496172041"/>
      <w:r>
        <w:rPr>
          <w:rFonts w:eastAsia="MS Mincho" w:cs="Arial"/>
        </w:rPr>
        <w:t xml:space="preserve">tierärztlichen Bescheinigung </w:t>
      </w:r>
      <w:bookmarkEnd w:id="21"/>
      <w:r>
        <w:rPr>
          <w:rFonts w:eastAsia="MS Mincho" w:cs="Arial"/>
        </w:rPr>
        <w:t xml:space="preserve">(Anlage 2) untersucht wurden sowie keine gesundheitsbeeinträchtigenden Merkmale </w:t>
      </w:r>
      <w:r>
        <w:t xml:space="preserve">gemäß </w:t>
      </w:r>
      <w:hyperlink r:id="rId8" w:anchor="Liste" w:history="1">
        <w:r w:rsidRPr="001C6DEB">
          <w:t>Liste (Anlage 1)</w:t>
        </w:r>
      </w:hyperlink>
      <w:r w:rsidRPr="001C6DEB">
        <w:t xml:space="preserve"> </w:t>
      </w:r>
      <w:r>
        <w:t>aufweisen</w:t>
      </w:r>
      <w:bookmarkEnd w:id="19"/>
      <w:r>
        <w:rPr>
          <w:rFonts w:eastAsia="MS Mincho" w:cs="Arial"/>
        </w:rPr>
        <w:t>,</w:t>
      </w:r>
      <w:bookmarkEnd w:id="20"/>
    </w:p>
    <w:p w14:paraId="4E2D0023" w14:textId="77777777" w:rsidR="00644834" w:rsidRDefault="00644834" w:rsidP="00644834">
      <w:pPr>
        <w:numPr>
          <w:ilvl w:val="0"/>
          <w:numId w:val="4"/>
        </w:numPr>
        <w:rPr>
          <w:rFonts w:eastAsia="MS Mincho" w:cs="Arial"/>
        </w:rPr>
      </w:pPr>
      <w:r>
        <w:rPr>
          <w:rFonts w:cs="Arial"/>
        </w:rPr>
        <w:t>die die Hengstleistungsprüfung abgeschlossen haben.</w:t>
      </w:r>
      <w:bookmarkEnd w:id="15"/>
    </w:p>
    <w:p w14:paraId="2F6B1ACE" w14:textId="77777777" w:rsidR="00644834" w:rsidRDefault="00644834" w:rsidP="00644834">
      <w:pPr>
        <w:rPr>
          <w:rFonts w:eastAsia="MS Mincho"/>
          <w:highlight w:val="green"/>
        </w:rPr>
      </w:pPr>
    </w:p>
    <w:p w14:paraId="3AF00D61" w14:textId="77777777" w:rsidR="00014C11" w:rsidRPr="00014C11" w:rsidRDefault="00014C11" w:rsidP="00014C11">
      <w:pPr>
        <w:rPr>
          <w:rFonts w:eastAsia="MS Mincho"/>
          <w:i/>
        </w:rPr>
      </w:pPr>
      <w:bookmarkStart w:id="22" w:name="_Toc496536829"/>
      <w:bookmarkStart w:id="23" w:name="_Toc499486495"/>
      <w:bookmarkStart w:id="24" w:name="_Hlk497991869"/>
      <w:bookmarkStart w:id="25" w:name="_Hlk517428783"/>
      <w:r w:rsidRPr="00014C11">
        <w:rPr>
          <w:rFonts w:eastAsia="MS Mincho"/>
          <w:i/>
        </w:rPr>
        <w:t>Anforderungen an die Hengstleistungsprüfungen</w:t>
      </w:r>
      <w:bookmarkEnd w:id="22"/>
      <w:bookmarkEnd w:id="23"/>
      <w:r w:rsidRPr="00014C11">
        <w:rPr>
          <w:rFonts w:eastAsia="MS Mincho"/>
          <w:i/>
        </w:rPr>
        <w:t>:</w:t>
      </w:r>
    </w:p>
    <w:p w14:paraId="263E1316" w14:textId="77777777" w:rsidR="00014C11" w:rsidRPr="004A153E" w:rsidRDefault="00014C11" w:rsidP="00014C11">
      <w:pPr>
        <w:rPr>
          <w:rFonts w:eastAsia="MS Mincho"/>
          <w:strike/>
        </w:rPr>
      </w:pPr>
      <w:bookmarkStart w:id="26" w:name="_Hlk496257115"/>
      <w:bookmarkEnd w:id="24"/>
      <w:r w:rsidRPr="00014C11">
        <w:rPr>
          <w:rFonts w:eastAsia="MS Mincho"/>
        </w:rPr>
        <w:t>Die Hengstleistungsprüfung abgeschlossen haben Hengste,</w:t>
      </w:r>
      <w:r w:rsidRPr="004A153E">
        <w:rPr>
          <w:rFonts w:eastAsia="MS Mincho"/>
          <w:strike/>
        </w:rPr>
        <w:t xml:space="preserve"> </w:t>
      </w:r>
    </w:p>
    <w:bookmarkEnd w:id="25"/>
    <w:bookmarkEnd w:id="26"/>
    <w:p w14:paraId="366F0C75" w14:textId="77777777" w:rsidR="00074269" w:rsidRDefault="0060417D" w:rsidP="0060417D">
      <w:pPr>
        <w:numPr>
          <w:ilvl w:val="0"/>
          <w:numId w:val="15"/>
        </w:numPr>
        <w:tabs>
          <w:tab w:val="clear" w:pos="340"/>
        </w:tabs>
        <w:rPr>
          <w:rFonts w:eastAsia="MS Mincho"/>
        </w:rPr>
      </w:pPr>
      <w:r w:rsidRPr="00D70335">
        <w:rPr>
          <w:rFonts w:eastAsia="MS Mincho"/>
        </w:rPr>
        <w:t xml:space="preserve">die bei </w:t>
      </w:r>
      <w:r>
        <w:rPr>
          <w:rFonts w:eastAsia="MS Mincho"/>
        </w:rPr>
        <w:t>einer</w:t>
      </w:r>
      <w:r w:rsidRPr="00D70335">
        <w:rPr>
          <w:rFonts w:eastAsia="MS Mincho"/>
        </w:rPr>
        <w:t xml:space="preserve"> Hengstleistungsprüfung </w:t>
      </w:r>
      <w:r w:rsidR="00074269">
        <w:rPr>
          <w:rFonts w:eastAsia="MS Mincho"/>
        </w:rPr>
        <w:t xml:space="preserve">Fahren </w:t>
      </w:r>
      <w:r>
        <w:rPr>
          <w:rFonts w:eastAsia="MS Mincho"/>
        </w:rPr>
        <w:t xml:space="preserve">auf Station (14 Tage) </w:t>
      </w:r>
      <w:r w:rsidR="00074269">
        <w:rPr>
          <w:rFonts w:eastAsia="MS Mincho"/>
        </w:rPr>
        <w:t xml:space="preserve">bzw. Fahren </w:t>
      </w:r>
      <w:r>
        <w:rPr>
          <w:rFonts w:eastAsia="MS Mincho"/>
        </w:rPr>
        <w:t>im Feld</w:t>
      </w:r>
      <w:r w:rsidRPr="00D70335">
        <w:rPr>
          <w:rFonts w:eastAsia="MS Mincho"/>
        </w:rPr>
        <w:t xml:space="preserve"> die gewichtete Endnote 6,5 und besser erreicht haben, wobei </w:t>
      </w:r>
      <w:r w:rsidRPr="00D70335">
        <w:rPr>
          <w:rFonts w:eastAsia="MS Mincho" w:cs="Arial"/>
          <w:szCs w:val="22"/>
        </w:rPr>
        <w:t>keiner der Merkmalsblöcke</w:t>
      </w:r>
      <w:r w:rsidRPr="00D70335">
        <w:rPr>
          <w:rFonts w:eastAsia="MS Mincho"/>
        </w:rPr>
        <w:t xml:space="preserve"> unter 5,0 liegen darf </w:t>
      </w:r>
    </w:p>
    <w:p w14:paraId="5D3DB9B2" w14:textId="77777777" w:rsidR="00074269" w:rsidRDefault="0060417D" w:rsidP="00074269">
      <w:pPr>
        <w:tabs>
          <w:tab w:val="clear" w:pos="340"/>
        </w:tabs>
        <w:ind w:left="680"/>
        <w:rPr>
          <w:rFonts w:eastAsia="MS Mincho"/>
        </w:rPr>
      </w:pPr>
      <w:r w:rsidRPr="00D70335">
        <w:rPr>
          <w:rFonts w:eastAsia="MS Mincho"/>
        </w:rPr>
        <w:t xml:space="preserve">oder </w:t>
      </w:r>
    </w:p>
    <w:p w14:paraId="2409CFA9" w14:textId="77777777" w:rsidR="0060417D" w:rsidRPr="00D70335" w:rsidRDefault="0060417D" w:rsidP="00074269">
      <w:pPr>
        <w:tabs>
          <w:tab w:val="clear" w:pos="340"/>
        </w:tabs>
        <w:ind w:left="680"/>
        <w:rPr>
          <w:rFonts w:eastAsia="MS Mincho"/>
        </w:rPr>
      </w:pPr>
      <w:r w:rsidRPr="00D70335">
        <w:rPr>
          <w:rFonts w:eastAsia="MS Mincho"/>
        </w:rPr>
        <w:t xml:space="preserve">die vorgeschriebenen Erfolge in </w:t>
      </w:r>
      <w:r w:rsidR="00AC4E2F">
        <w:rPr>
          <w:rFonts w:eastAsia="MS Mincho"/>
        </w:rPr>
        <w:t xml:space="preserve">Aufbau- oder </w:t>
      </w:r>
      <w:r w:rsidRPr="00D70335">
        <w:rPr>
          <w:rFonts w:eastAsia="MS Mincho"/>
        </w:rPr>
        <w:t xml:space="preserve">Turniersportprüfungen der Disziplin Fahren erreicht haben </w:t>
      </w:r>
      <w:r w:rsidR="00074269" w:rsidRPr="00D9294C">
        <w:rPr>
          <w:rFonts w:eastAsia="MS Mincho"/>
        </w:rPr>
        <w:t xml:space="preserve">(5malige Platzierung an 1. bis 3. Stelle im Fahren der Klasse </w:t>
      </w:r>
      <w:r w:rsidR="00074269">
        <w:rPr>
          <w:rFonts w:eastAsia="MS Mincho"/>
        </w:rPr>
        <w:t>A</w:t>
      </w:r>
      <w:r w:rsidR="00074269" w:rsidRPr="00D9294C">
        <w:rPr>
          <w:rFonts w:eastAsia="MS Mincho"/>
        </w:rPr>
        <w:t xml:space="preserve"> (Einspänner, kombinierte Prüfung)</w:t>
      </w:r>
      <w:r w:rsidR="00074269">
        <w:rPr>
          <w:rFonts w:eastAsia="MS Mincho"/>
        </w:rPr>
        <w:t xml:space="preserve">; </w:t>
      </w:r>
      <w:r w:rsidRPr="00D70335">
        <w:rPr>
          <w:rFonts w:eastAsia="MS Mincho"/>
        </w:rPr>
        <w:t>gilt nur für Hengste 87 cm und größer - gemessen bei Erstmessung anlässlich der Körung).</w:t>
      </w:r>
    </w:p>
    <w:p w14:paraId="277052C0" w14:textId="77777777" w:rsidR="00074269" w:rsidRPr="00726B32" w:rsidRDefault="00074269" w:rsidP="00074269">
      <w:pPr>
        <w:numPr>
          <w:ilvl w:val="0"/>
          <w:numId w:val="20"/>
        </w:numPr>
        <w:tabs>
          <w:tab w:val="clear" w:pos="340"/>
        </w:tabs>
        <w:rPr>
          <w:rFonts w:eastAsia="MS Mincho"/>
        </w:rPr>
      </w:pPr>
      <w:r w:rsidRPr="00726B32">
        <w:rPr>
          <w:rFonts w:eastAsia="MS Mincho"/>
        </w:rPr>
        <w:t>Hengste der zugelassenen Rassen: die die HLP-Anforderungen für die Rasse Deutsches Classic Pony erfüllen.</w:t>
      </w:r>
    </w:p>
    <w:p w14:paraId="1B2346C0" w14:textId="77777777" w:rsidR="0060417D" w:rsidRPr="00D70335" w:rsidRDefault="0060417D" w:rsidP="00074269">
      <w:pPr>
        <w:pStyle w:val="Textkrper-Zeileneinzug"/>
      </w:pPr>
      <w:r w:rsidRPr="00D70335">
        <w:t xml:space="preserve">Hengste, die noch keine Eigenleistungsprüfung abgelegt haben, können unter der Bedingung vorläufig eingetragen werden, </w:t>
      </w:r>
      <w:r>
        <w:t>dass sie die Prüfung bis</w:t>
      </w:r>
      <w:r>
        <w:rPr>
          <w:color w:val="00B050"/>
        </w:rPr>
        <w:t xml:space="preserve"> </w:t>
      </w:r>
      <w:r>
        <w:t xml:space="preserve">zum Ende des Kalenderjahres, in dem sie ihren 4. Geburtstag haben, ablegen. </w:t>
      </w:r>
      <w:r w:rsidRPr="00D70335">
        <w:t xml:space="preserve">Hengste, die die Eigenleistungsprüfung zu einem späteren Zeitpunkt ablegen, können auf Antrag wieder eingetragen werden. </w:t>
      </w:r>
    </w:p>
    <w:p w14:paraId="335DF3AA" w14:textId="77777777" w:rsidR="00014C11" w:rsidRDefault="00014C11" w:rsidP="00074269">
      <w:pPr>
        <w:rPr>
          <w:rFonts w:eastAsia="MS Mincho"/>
        </w:rPr>
      </w:pPr>
    </w:p>
    <w:p w14:paraId="36599846" w14:textId="77777777" w:rsidR="00074269" w:rsidRPr="00D9294C" w:rsidRDefault="00074269" w:rsidP="00074269">
      <w:pPr>
        <w:rPr>
          <w:rFonts w:eastAsia="MS Mincho"/>
        </w:rPr>
      </w:pPr>
      <w:r w:rsidRPr="00D9294C">
        <w:rPr>
          <w:rFonts w:eastAsia="MS Mincho"/>
        </w:rPr>
        <w:t xml:space="preserve">(Weitere Informationen zu den Leistungsprüfungen sind auf der Internetseite </w:t>
      </w:r>
      <w:hyperlink r:id="rId9" w:history="1">
        <w:r w:rsidRPr="00D9294C">
          <w:rPr>
            <w:rStyle w:val="Hyperlink"/>
            <w:rFonts w:eastAsia="MS Mincho"/>
          </w:rPr>
          <w:t>www.pferd-leistungspruefung.de</w:t>
        </w:r>
      </w:hyperlink>
      <w:r w:rsidRPr="00D9294C">
        <w:rPr>
          <w:rFonts w:eastAsia="MS Mincho"/>
        </w:rPr>
        <w:t xml:space="preserve"> zu finden.)</w:t>
      </w:r>
    </w:p>
    <w:p w14:paraId="26339544" w14:textId="77777777" w:rsidR="00074269" w:rsidRPr="00D9294C" w:rsidRDefault="00074269" w:rsidP="00074269">
      <w:pPr>
        <w:ind w:left="340"/>
        <w:rPr>
          <w:rFonts w:eastAsia="MS Mincho" w:cs="Arial"/>
        </w:rPr>
      </w:pPr>
    </w:p>
    <w:p w14:paraId="23F21165" w14:textId="77777777" w:rsidR="00014C11" w:rsidRPr="00014C11" w:rsidRDefault="00014C11" w:rsidP="00014C11">
      <w:pPr>
        <w:rPr>
          <w:rFonts w:eastAsia="MS Mincho" w:cs="Arial"/>
        </w:rPr>
      </w:pPr>
      <w:bookmarkStart w:id="27" w:name="_Hlk517428856"/>
      <w:r w:rsidRPr="00014C11">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27"/>
    <w:p w14:paraId="1892124E" w14:textId="77777777" w:rsidR="00074269" w:rsidRPr="001C6DEB" w:rsidRDefault="00074269" w:rsidP="00644834">
      <w:pPr>
        <w:rPr>
          <w:rFonts w:eastAsia="MS Mincho"/>
          <w:highlight w:val="green"/>
        </w:rPr>
      </w:pPr>
    </w:p>
    <w:p w14:paraId="36D5002C" w14:textId="77777777" w:rsidR="00644834" w:rsidRPr="00074269" w:rsidRDefault="00644834" w:rsidP="00074269">
      <w:pPr>
        <w:rPr>
          <w:rFonts w:eastAsia="MS Mincho"/>
          <w:i/>
        </w:rPr>
      </w:pPr>
      <w:bookmarkStart w:id="28" w:name="_Toc496536799"/>
      <w:bookmarkStart w:id="29" w:name="_Hlk495415934"/>
      <w:bookmarkStart w:id="30" w:name="_Toc496621904"/>
      <w:bookmarkStart w:id="31" w:name="_Toc499542039"/>
      <w:r w:rsidRPr="00074269">
        <w:rPr>
          <w:rFonts w:eastAsia="MS Mincho"/>
          <w:i/>
        </w:rPr>
        <w:t>Hengstbuch II (Hauptabteilung des Zuchtbuches)</w:t>
      </w:r>
      <w:bookmarkEnd w:id="28"/>
      <w:bookmarkEnd w:id="29"/>
      <w:bookmarkEnd w:id="30"/>
      <w:bookmarkEnd w:id="31"/>
    </w:p>
    <w:p w14:paraId="2474568D" w14:textId="77777777" w:rsidR="00644834" w:rsidRDefault="00644834" w:rsidP="00644834">
      <w:pPr>
        <w:rPr>
          <w:rFonts w:eastAsia="MS Mincho"/>
        </w:rPr>
      </w:pPr>
      <w:r>
        <w:rPr>
          <w:rFonts w:eastAsia="MS Mincho"/>
        </w:rPr>
        <w:t xml:space="preserve">Auf Antrag werden frühestens im 3. Lebensjahr Hengste eingetragen, </w:t>
      </w:r>
    </w:p>
    <w:p w14:paraId="1E292C67" w14:textId="77777777" w:rsidR="00644834" w:rsidRDefault="00644834" w:rsidP="00644834">
      <w:pPr>
        <w:numPr>
          <w:ilvl w:val="0"/>
          <w:numId w:val="3"/>
        </w:numPr>
        <w:rPr>
          <w:rFonts w:eastAsia="MS Mincho"/>
          <w:szCs w:val="22"/>
        </w:rPr>
      </w:pPr>
      <w:bookmarkStart w:id="32" w:name="_Hlk496536096"/>
      <w:bookmarkStart w:id="33" w:name="_Hlk495652837"/>
      <w:r>
        <w:rPr>
          <w:rFonts w:eastAsia="MS Mincho"/>
        </w:rPr>
        <w:t>deren Eltern in der Hauptabteilung der Rasse (außer Fohlenbuch und Anhang) eingetragen sind,</w:t>
      </w:r>
      <w:bookmarkEnd w:id="32"/>
    </w:p>
    <w:p w14:paraId="2C992258" w14:textId="77777777" w:rsidR="00644834" w:rsidRPr="00D47A83" w:rsidRDefault="00644834" w:rsidP="00644834">
      <w:pPr>
        <w:numPr>
          <w:ilvl w:val="0"/>
          <w:numId w:val="3"/>
        </w:numPr>
        <w:tabs>
          <w:tab w:val="clear" w:pos="340"/>
        </w:tabs>
      </w:pPr>
      <w:r w:rsidRPr="00D47A83">
        <w:rPr>
          <w:rFonts w:eastAsia="MS Mincho"/>
        </w:rPr>
        <w:t>deren Identität überprüft worden ist,</w:t>
      </w:r>
    </w:p>
    <w:p w14:paraId="09C742EB" w14:textId="77777777" w:rsidR="00143DAE" w:rsidRPr="00F170BB" w:rsidRDefault="00143DAE" w:rsidP="00143DAE">
      <w:pPr>
        <w:numPr>
          <w:ilvl w:val="0"/>
          <w:numId w:val="3"/>
        </w:numPr>
        <w:tabs>
          <w:tab w:val="clear" w:pos="340"/>
        </w:tabs>
        <w:rPr>
          <w:rFonts w:eastAsia="MS Mincho" w:cs="Arial"/>
          <w:szCs w:val="22"/>
        </w:rPr>
      </w:pPr>
      <w:bookmarkStart w:id="34" w:name="_Hlk495329705"/>
      <w:bookmarkStart w:id="35" w:name="_Hlk495305659"/>
      <w:bookmarkStart w:id="36" w:name="_Hlk496536109"/>
      <w:bookmarkEnd w:id="33"/>
      <w:r w:rsidRPr="00436786">
        <w:rPr>
          <w:rFonts w:eastAsia="MS Mincho" w:cs="Arial"/>
          <w:szCs w:val="22"/>
        </w:rPr>
        <w:t xml:space="preserve">deren väterliche und mütterliche Abstammung </w:t>
      </w:r>
      <w:r w:rsidRPr="00436786">
        <w:rPr>
          <w:rFonts w:eastAsia="MS Mincho" w:cs="Arial"/>
        </w:rPr>
        <w:t>bei der Ersteintragung</w:t>
      </w:r>
      <w:r>
        <w:rPr>
          <w:rFonts w:eastAsia="MS Mincho" w:cs="Arial"/>
        </w:rPr>
        <w:t xml:space="preserve"> bei einem FN-Mitgliedszuchtverband </w:t>
      </w:r>
      <w:r w:rsidRPr="00436786">
        <w:rPr>
          <w:rFonts w:eastAsia="MS Mincho" w:cs="Arial"/>
          <w:szCs w:val="22"/>
        </w:rPr>
        <w:t>mittels DNA-</w:t>
      </w:r>
      <w:r>
        <w:rPr>
          <w:rFonts w:eastAsia="MS Mincho" w:cs="Arial"/>
          <w:szCs w:val="22"/>
        </w:rPr>
        <w:t>Profil bestätigt wurde bzw. deren väterliche und mütterliche Abstammung bei der Ersteintragung bei einem anderen tierzuchtrechtlich anerkannten Zuchtverband bestätigt wurde,</w:t>
      </w:r>
    </w:p>
    <w:p w14:paraId="3C5EE6A5" w14:textId="77777777" w:rsidR="00644834" w:rsidRDefault="00644834" w:rsidP="00644834">
      <w:pPr>
        <w:numPr>
          <w:ilvl w:val="0"/>
          <w:numId w:val="3"/>
        </w:numPr>
        <w:rPr>
          <w:rFonts w:eastAsia="MS Mincho" w:cs="Arial"/>
          <w:szCs w:val="22"/>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0" w:anchor="Liste" w:history="1">
        <w:r w:rsidRPr="001C6DEB">
          <w:rPr>
            <w:rFonts w:eastAsia="MS Mincho"/>
          </w:rPr>
          <w:t>Liste (Anlage 1)</w:t>
        </w:r>
      </w:hyperlink>
      <w:r>
        <w:rPr>
          <w:rFonts w:eastAsia="MS Mincho" w:cs="Arial"/>
        </w:rPr>
        <w:t xml:space="preserve"> aufweisen</w:t>
      </w:r>
      <w:bookmarkEnd w:id="34"/>
      <w:r>
        <w:rPr>
          <w:rFonts w:eastAsia="MS Mincho" w:cs="Arial"/>
        </w:rPr>
        <w:t>.</w:t>
      </w:r>
      <w:bookmarkEnd w:id="35"/>
      <w:bookmarkEnd w:id="36"/>
    </w:p>
    <w:p w14:paraId="1FC32767" w14:textId="77777777" w:rsidR="00644834" w:rsidRPr="00B46F70" w:rsidRDefault="00644834" w:rsidP="00644834">
      <w:pPr>
        <w:pStyle w:val="Textkrper-Zeileneinzug"/>
      </w:pPr>
    </w:p>
    <w:p w14:paraId="1CCB5DA2" w14:textId="77777777" w:rsidR="00644834" w:rsidRDefault="00644834" w:rsidP="00644834">
      <w:pPr>
        <w:pStyle w:val="Textkrper-Zeileneinzug"/>
      </w:pPr>
      <w:r>
        <w:t xml:space="preserve">Darüber hinaus können Nachkommen von im Anhang eingetragenen Zuchtpferden eingetragen werden, </w:t>
      </w:r>
    </w:p>
    <w:p w14:paraId="40D3C0B5" w14:textId="77777777" w:rsidR="00644834" w:rsidRDefault="00644834" w:rsidP="00644834">
      <w:pPr>
        <w:pStyle w:val="Textkrper-Zeileneinzug"/>
        <w:numPr>
          <w:ilvl w:val="0"/>
          <w:numId w:val="18"/>
        </w:numPr>
        <w:tabs>
          <w:tab w:val="clear" w:pos="340"/>
        </w:tabs>
      </w:pPr>
      <w:r>
        <w:lastRenderedPageBreak/>
        <w:t xml:space="preserve">wenn die Anhang-Vorfahren über </w:t>
      </w:r>
      <w:r w:rsidR="00014C11">
        <w:rPr>
          <w:rFonts w:cs="Arial"/>
        </w:rPr>
        <w:t>zwei</w:t>
      </w:r>
      <w:r>
        <w:rPr>
          <w:rFonts w:cs="Arial"/>
        </w:rPr>
        <w:t xml:space="preserve"> </w:t>
      </w:r>
      <w:r>
        <w:t>Generationen mit Zuchtpferden aus der Hauptabteilung (</w:t>
      </w:r>
      <w:r w:rsidRPr="001C6DEB">
        <w:t>außer Fohlenbuch und Anhang</w:t>
      </w:r>
      <w:r>
        <w:t>) angepaart wurden,</w:t>
      </w:r>
    </w:p>
    <w:p w14:paraId="1694A3B7" w14:textId="77777777" w:rsidR="00644834" w:rsidRDefault="00644834" w:rsidP="00644834">
      <w:pPr>
        <w:pStyle w:val="Textkrper-Zeileneinzug"/>
        <w:numPr>
          <w:ilvl w:val="0"/>
          <w:numId w:val="19"/>
        </w:numPr>
        <w:tabs>
          <w:tab w:val="clear" w:pos="340"/>
        </w:tabs>
      </w:pPr>
      <w:r>
        <w:t>die zur Überprüfung der Identität vorgestellt wurden,</w:t>
      </w:r>
    </w:p>
    <w:p w14:paraId="5F5973A7" w14:textId="77777777" w:rsidR="00143DAE" w:rsidRPr="00F170BB" w:rsidRDefault="00143DAE" w:rsidP="00143DAE">
      <w:pPr>
        <w:numPr>
          <w:ilvl w:val="0"/>
          <w:numId w:val="19"/>
        </w:numPr>
        <w:tabs>
          <w:tab w:val="clear" w:pos="340"/>
        </w:tabs>
        <w:rPr>
          <w:rFonts w:eastAsia="MS Mincho" w:cs="Arial"/>
          <w:szCs w:val="22"/>
        </w:rPr>
      </w:pPr>
      <w:bookmarkStart w:id="37" w:name="_Hlk496536149"/>
      <w:r w:rsidRPr="00436786">
        <w:rPr>
          <w:rFonts w:eastAsia="MS Mincho" w:cs="Arial"/>
          <w:szCs w:val="22"/>
        </w:rPr>
        <w:t xml:space="preserve">deren väterliche und mütterliche Abstammung </w:t>
      </w:r>
      <w:r w:rsidRPr="00436786">
        <w:rPr>
          <w:rFonts w:eastAsia="MS Mincho" w:cs="Arial"/>
        </w:rPr>
        <w:t>bei der Ersteintragung</w:t>
      </w:r>
      <w:r>
        <w:rPr>
          <w:rFonts w:eastAsia="MS Mincho" w:cs="Arial"/>
        </w:rPr>
        <w:t xml:space="preserve"> bei einem FN-Mitgliedszuchtverband </w:t>
      </w:r>
      <w:r w:rsidRPr="00436786">
        <w:rPr>
          <w:rFonts w:eastAsia="MS Mincho" w:cs="Arial"/>
          <w:szCs w:val="22"/>
        </w:rPr>
        <w:t>mittels DNA-</w:t>
      </w:r>
      <w:r>
        <w:rPr>
          <w:rFonts w:eastAsia="MS Mincho" w:cs="Arial"/>
          <w:szCs w:val="22"/>
        </w:rPr>
        <w:t>Profil bestätigt wurde bzw. deren väterliche und mütterliche Abstammung bei der Ersteintragung bei einem anderen tierzuchtrechtlich anerkannten Zuchtverband bestätigt wurde,</w:t>
      </w:r>
    </w:p>
    <w:p w14:paraId="05B6B526" w14:textId="77777777" w:rsidR="00644834" w:rsidRDefault="00644834" w:rsidP="00644834">
      <w:pPr>
        <w:pStyle w:val="Textkrper-Zeileneinzug"/>
        <w:numPr>
          <w:ilvl w:val="0"/>
          <w:numId w:val="19"/>
        </w:numPr>
        <w:rPr>
          <w:szCs w:val="22"/>
        </w:rPr>
      </w:pPr>
      <w:r>
        <w:t xml:space="preserve">die in der Bewertung der äußeren Erscheinung mindestens eine Gesamtnote von 6,0 erreichen, wobei die Wertnote 5,0 in keinem </w:t>
      </w:r>
      <w:r w:rsidR="00014C11">
        <w:t>Selektion</w:t>
      </w:r>
      <w:r>
        <w:t>smerkmal unterschritten wurde,</w:t>
      </w:r>
    </w:p>
    <w:p w14:paraId="4D50205C" w14:textId="77777777" w:rsidR="00644834" w:rsidRDefault="00644834" w:rsidP="00644834">
      <w:pPr>
        <w:numPr>
          <w:ilvl w:val="0"/>
          <w:numId w:val="19"/>
        </w:numPr>
        <w:tabs>
          <w:tab w:val="clear" w:pos="340"/>
        </w:tabs>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1" w:anchor="Liste" w:history="1">
        <w:r w:rsidRPr="001C6DEB">
          <w:t>Liste (Anlage 1)</w:t>
        </w:r>
      </w:hyperlink>
      <w:r>
        <w:t xml:space="preserve"> a</w:t>
      </w:r>
      <w:r>
        <w:rPr>
          <w:rFonts w:eastAsia="MS Mincho" w:cs="Arial"/>
        </w:rPr>
        <w:t>ufweisen.</w:t>
      </w:r>
      <w:bookmarkEnd w:id="37"/>
    </w:p>
    <w:p w14:paraId="15F6540C" w14:textId="77777777" w:rsidR="00644834" w:rsidRDefault="00644834" w:rsidP="00644834">
      <w:pPr>
        <w:pStyle w:val="Textkrper-Zeileneinzug"/>
        <w:rPr>
          <w:i/>
          <w:iCs/>
        </w:rPr>
      </w:pPr>
    </w:p>
    <w:p w14:paraId="2603160B" w14:textId="77777777" w:rsidR="00644834" w:rsidRPr="00074269" w:rsidRDefault="00644834" w:rsidP="00074269">
      <w:pPr>
        <w:rPr>
          <w:rFonts w:eastAsia="MS Mincho"/>
          <w:i/>
        </w:rPr>
      </w:pPr>
      <w:bookmarkStart w:id="38" w:name="_Toc496536800"/>
      <w:bookmarkStart w:id="39" w:name="_Toc496621905"/>
      <w:bookmarkStart w:id="40" w:name="_Toc499542040"/>
      <w:bookmarkStart w:id="41" w:name="_Hlk495416375"/>
      <w:r w:rsidRPr="00074269">
        <w:rPr>
          <w:rFonts w:eastAsia="MS Mincho"/>
          <w:i/>
        </w:rPr>
        <w:t>Anhang (Hauptabteilung des Zuchtbuches)</w:t>
      </w:r>
      <w:bookmarkEnd w:id="38"/>
      <w:bookmarkEnd w:id="39"/>
      <w:bookmarkEnd w:id="40"/>
    </w:p>
    <w:bookmarkEnd w:id="41"/>
    <w:p w14:paraId="5F717AFC" w14:textId="77777777" w:rsidR="00644834" w:rsidRPr="00F74C19" w:rsidRDefault="00644834" w:rsidP="00644834">
      <w:pPr>
        <w:rPr>
          <w:rFonts w:eastAsia="MS Mincho"/>
        </w:rPr>
      </w:pPr>
      <w:r w:rsidRPr="00F74C19">
        <w:rPr>
          <w:rFonts w:eastAsia="MS Mincho"/>
        </w:rPr>
        <w:t xml:space="preserve">Auf Antrag werden Hengste eingetragen, </w:t>
      </w:r>
    </w:p>
    <w:p w14:paraId="1F881155" w14:textId="77777777" w:rsidR="00644834" w:rsidRPr="00AC583F" w:rsidRDefault="00644834" w:rsidP="00644834">
      <w:pPr>
        <w:numPr>
          <w:ilvl w:val="0"/>
          <w:numId w:val="3"/>
        </w:numPr>
        <w:tabs>
          <w:tab w:val="clear" w:pos="340"/>
        </w:tabs>
        <w:rPr>
          <w:rFonts w:eastAsia="MS Mincho"/>
        </w:rPr>
      </w:pPr>
      <w:r w:rsidRPr="00AC583F">
        <w:t xml:space="preserve">deren Eltern </w:t>
      </w:r>
      <w:r w:rsidRPr="00AC583F">
        <w:rPr>
          <w:rFonts w:eastAsia="MS Mincho"/>
        </w:rPr>
        <w:t xml:space="preserve">im Zuchtbuch eingetragen sind, davon mindestens ein Elternteil </w:t>
      </w:r>
      <w:r>
        <w:rPr>
          <w:rFonts w:eastAsia="MS Mincho"/>
        </w:rPr>
        <w:t>in der Hauptabteilung der Rasse und</w:t>
      </w:r>
    </w:p>
    <w:p w14:paraId="420DA00D" w14:textId="77777777" w:rsidR="00644834" w:rsidRDefault="00644834" w:rsidP="00644834">
      <w:pPr>
        <w:pStyle w:val="Textkrper-Zeileneinzug"/>
        <w:numPr>
          <w:ilvl w:val="0"/>
          <w:numId w:val="3"/>
        </w:numPr>
        <w:tabs>
          <w:tab w:val="clear" w:pos="340"/>
        </w:tabs>
      </w:pPr>
      <w:r>
        <w:t>die nicht die Eintragungsvoraussetzungen für das Hengstbuch I und II erfüllen.</w:t>
      </w:r>
    </w:p>
    <w:p w14:paraId="1FC1F914" w14:textId="77777777" w:rsidR="00644834" w:rsidRDefault="00644834" w:rsidP="00644834">
      <w:pPr>
        <w:pStyle w:val="Textkrper-Zeileneinzug"/>
        <w:tabs>
          <w:tab w:val="left" w:pos="1440"/>
        </w:tabs>
        <w:ind w:left="0"/>
      </w:pPr>
    </w:p>
    <w:p w14:paraId="6F7D2C62" w14:textId="77777777" w:rsidR="00014C11" w:rsidRDefault="00014C11" w:rsidP="00014C11">
      <w:pPr>
        <w:pStyle w:val="Textkrper-Zeileneinzug"/>
        <w:ind w:left="0"/>
      </w:pPr>
      <w:bookmarkStart w:id="42" w:name="_Hlk516133303"/>
      <w:r w:rsidRPr="00014C11">
        <w:t>Die Übernahme von Pferden aus dem Fohlenbuch in den Anhang erfolgt automatisch, wenn von diesen Nachkommen registriert werden.</w:t>
      </w:r>
      <w:r w:rsidRPr="006C7C55">
        <w:t xml:space="preserve"> </w:t>
      </w:r>
    </w:p>
    <w:bookmarkEnd w:id="42"/>
    <w:p w14:paraId="301CADAE" w14:textId="77777777" w:rsidR="00644834" w:rsidRDefault="00644834" w:rsidP="00644834">
      <w:pPr>
        <w:pStyle w:val="Textkrper-Zeileneinzug"/>
        <w:tabs>
          <w:tab w:val="left" w:pos="1440"/>
        </w:tabs>
        <w:ind w:left="0"/>
      </w:pPr>
    </w:p>
    <w:p w14:paraId="573FAC46" w14:textId="77777777" w:rsidR="00644834" w:rsidRPr="00074269" w:rsidRDefault="00644834" w:rsidP="00074269">
      <w:pPr>
        <w:rPr>
          <w:rFonts w:eastAsia="MS Mincho"/>
          <w:i/>
        </w:rPr>
      </w:pPr>
      <w:bookmarkStart w:id="43" w:name="_Toc496536801"/>
      <w:bookmarkStart w:id="44" w:name="_Toc496621906"/>
      <w:bookmarkStart w:id="45" w:name="_Toc499542041"/>
      <w:bookmarkStart w:id="46" w:name="_Hlk495418563"/>
      <w:r w:rsidRPr="00074269">
        <w:rPr>
          <w:rFonts w:eastAsia="MS Mincho"/>
          <w:i/>
        </w:rPr>
        <w:t>Fohlenbuch (Hauptabteilung des Zuchtbuches)</w:t>
      </w:r>
      <w:bookmarkEnd w:id="43"/>
      <w:bookmarkEnd w:id="44"/>
      <w:bookmarkEnd w:id="45"/>
    </w:p>
    <w:p w14:paraId="40C0DEE2" w14:textId="77777777" w:rsidR="00644834" w:rsidRPr="00644834" w:rsidRDefault="00644834" w:rsidP="00644834">
      <w:pPr>
        <w:rPr>
          <w:rFonts w:eastAsia="Calibri"/>
        </w:rPr>
      </w:pPr>
      <w:r>
        <w:t xml:space="preserve">Im Jahr der Geburt werden alle Hengstfohlen eingetragen, </w:t>
      </w:r>
    </w:p>
    <w:bookmarkEnd w:id="46"/>
    <w:p w14:paraId="42335BB1" w14:textId="77777777" w:rsidR="00644834" w:rsidRPr="008C1787" w:rsidRDefault="00644834" w:rsidP="00644834">
      <w:pPr>
        <w:numPr>
          <w:ilvl w:val="0"/>
          <w:numId w:val="3"/>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14:paraId="47517C1A" w14:textId="77777777" w:rsidR="00644834" w:rsidRPr="00644834" w:rsidRDefault="00644834" w:rsidP="00644834">
      <w:pPr>
        <w:pStyle w:val="Textkrper-Zeileneinzug"/>
        <w:tabs>
          <w:tab w:val="left" w:pos="1440"/>
        </w:tabs>
        <w:ind w:left="0"/>
        <w:rPr>
          <w:rFonts w:eastAsia="Calibri"/>
        </w:rPr>
      </w:pPr>
    </w:p>
    <w:p w14:paraId="1C12D361" w14:textId="77777777" w:rsidR="00644834" w:rsidRPr="00074269" w:rsidRDefault="00644834" w:rsidP="00074269">
      <w:pPr>
        <w:rPr>
          <w:rFonts w:eastAsia="MS Mincho"/>
          <w:i/>
        </w:rPr>
      </w:pPr>
      <w:bookmarkStart w:id="47" w:name="_Toc496536802"/>
      <w:bookmarkStart w:id="48" w:name="_Hlk495418577"/>
      <w:bookmarkStart w:id="49" w:name="_Toc496621907"/>
      <w:bookmarkStart w:id="50" w:name="_Toc499542042"/>
      <w:r w:rsidRPr="00074269">
        <w:rPr>
          <w:rFonts w:eastAsia="MS Mincho"/>
          <w:i/>
        </w:rPr>
        <w:t>Vorbuch (Zusätzliche Abteilung des Zuchtbuches)</w:t>
      </w:r>
      <w:bookmarkEnd w:id="47"/>
      <w:bookmarkEnd w:id="48"/>
      <w:bookmarkEnd w:id="49"/>
      <w:bookmarkEnd w:id="50"/>
    </w:p>
    <w:p w14:paraId="1943F33A" w14:textId="77777777" w:rsidR="00644834" w:rsidRDefault="00644834" w:rsidP="00644834">
      <w:pPr>
        <w:pStyle w:val="Textkrper-Einzug2"/>
        <w:tabs>
          <w:tab w:val="clear" w:pos="340"/>
          <w:tab w:val="left" w:pos="360"/>
        </w:tabs>
        <w:ind w:left="0"/>
      </w:pPr>
      <w:r>
        <w:t xml:space="preserve">Es können Hengste frühestens im 3. Lebensjahr eingetragen werden, </w:t>
      </w:r>
    </w:p>
    <w:p w14:paraId="5ED6BA61" w14:textId="77777777" w:rsidR="00644834" w:rsidRDefault="00644834" w:rsidP="00644834">
      <w:pPr>
        <w:pStyle w:val="Textkrper-Einzug2"/>
        <w:numPr>
          <w:ilvl w:val="0"/>
          <w:numId w:val="11"/>
        </w:numPr>
        <w:tabs>
          <w:tab w:val="clear" w:pos="340"/>
          <w:tab w:val="left" w:pos="936"/>
          <w:tab w:val="left" w:pos="1049"/>
          <w:tab w:val="left" w:pos="1440"/>
          <w:tab w:val="left" w:pos="1797"/>
          <w:tab w:val="left" w:pos="3600"/>
          <w:tab w:val="left" w:pos="3827"/>
        </w:tabs>
      </w:pPr>
      <w:r w:rsidRPr="00014C11">
        <w:t xml:space="preserve">die nicht in eine der vorstehenden </w:t>
      </w:r>
      <w:bookmarkStart w:id="51" w:name="_Hlk517428960"/>
      <w:r w:rsidR="00014C11" w:rsidRPr="00014C11">
        <w:t>Klassen für Hengste des Zuchtbuches</w:t>
      </w:r>
      <w:bookmarkEnd w:id="51"/>
      <w:r w:rsidR="00014C11" w:rsidRPr="00014C11">
        <w:t xml:space="preserve"> </w:t>
      </w:r>
      <w:r w:rsidRPr="00014C11">
        <w:t>eingetragen</w:t>
      </w:r>
      <w:r>
        <w:t xml:space="preserve"> werden können, aber dem Zuchtziel des Deutschen Classic Ponys entsprechen</w:t>
      </w:r>
      <w:r>
        <w:rPr>
          <w:strike/>
        </w:rPr>
        <w:t>,</w:t>
      </w:r>
    </w:p>
    <w:p w14:paraId="6EB911EC" w14:textId="77777777" w:rsidR="00644834" w:rsidRDefault="00644834" w:rsidP="00644834">
      <w:pPr>
        <w:pStyle w:val="Textkrper-Einzug2"/>
        <w:numPr>
          <w:ilvl w:val="0"/>
          <w:numId w:val="11"/>
        </w:numPr>
        <w:tabs>
          <w:tab w:val="clear" w:pos="340"/>
          <w:tab w:val="left" w:pos="936"/>
          <w:tab w:val="left" w:pos="1049"/>
          <w:tab w:val="left" w:pos="1797"/>
          <w:tab w:val="left" w:pos="3600"/>
          <w:tab w:val="left" w:pos="3827"/>
        </w:tabs>
        <w:rPr>
          <w:strike/>
        </w:rPr>
      </w:pPr>
      <w:r>
        <w:t>die zur Überprüfung der Identität vorgestellt wurden,</w:t>
      </w:r>
    </w:p>
    <w:p w14:paraId="4CF18026" w14:textId="77777777" w:rsidR="00644834" w:rsidRDefault="00644834" w:rsidP="00644834">
      <w:pPr>
        <w:pStyle w:val="Textkrper-Zeileneinzug"/>
        <w:numPr>
          <w:ilvl w:val="0"/>
          <w:numId w:val="11"/>
        </w:numPr>
        <w:rPr>
          <w:szCs w:val="22"/>
        </w:rPr>
      </w:pPr>
      <w:bookmarkStart w:id="52" w:name="_Hlk495418615"/>
      <w:bookmarkStart w:id="53" w:name="_Hlk495483094"/>
      <w:bookmarkStart w:id="54" w:name="_Hlk496617061"/>
      <w:bookmarkStart w:id="55" w:name="_Hlk495418658"/>
      <w:r>
        <w:t>die in der Bewertung der äußeren Erscheinung mindestens eine Gesamtnote von 6,0 erreichen,</w:t>
      </w:r>
      <w:bookmarkEnd w:id="52"/>
    </w:p>
    <w:p w14:paraId="67CDFD8E" w14:textId="77777777" w:rsidR="00644834" w:rsidRDefault="00644834" w:rsidP="00644834">
      <w:pPr>
        <w:numPr>
          <w:ilvl w:val="0"/>
          <w:numId w:val="11"/>
        </w:numPr>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2" w:anchor="Liste" w:history="1">
        <w:r w:rsidRPr="001C6DEB">
          <w:rPr>
            <w:rFonts w:eastAsia="MS Mincho"/>
          </w:rPr>
          <w:t>Liste (Anlage 1)</w:t>
        </w:r>
      </w:hyperlink>
      <w:r w:rsidRPr="001C6DEB">
        <w:rPr>
          <w:rFonts w:eastAsia="MS Mincho" w:cs="Arial"/>
        </w:rPr>
        <w:t xml:space="preserve"> </w:t>
      </w:r>
      <w:r>
        <w:rPr>
          <w:rFonts w:eastAsia="MS Mincho" w:cs="Arial"/>
        </w:rPr>
        <w:t>aufweisen.</w:t>
      </w:r>
      <w:bookmarkEnd w:id="53"/>
      <w:bookmarkEnd w:id="54"/>
    </w:p>
    <w:p w14:paraId="648522ED" w14:textId="77777777" w:rsidR="00644834" w:rsidRPr="004D1C1C" w:rsidRDefault="00644834" w:rsidP="00644834">
      <w:pPr>
        <w:tabs>
          <w:tab w:val="clear" w:pos="340"/>
        </w:tabs>
        <w:rPr>
          <w:rFonts w:eastAsia="MS Mincho" w:cs="Arial"/>
          <w:szCs w:val="22"/>
        </w:rPr>
      </w:pPr>
    </w:p>
    <w:p w14:paraId="6299BEFA" w14:textId="77777777" w:rsidR="00644834" w:rsidRPr="003C6FB8" w:rsidRDefault="00644834" w:rsidP="00074269">
      <w:pPr>
        <w:rPr>
          <w:rFonts w:eastAsia="MS Mincho"/>
          <w:i/>
        </w:rPr>
      </w:pPr>
      <w:bookmarkStart w:id="56" w:name="_Hlk495418677"/>
      <w:bookmarkStart w:id="57" w:name="_Toc496536805"/>
      <w:bookmarkStart w:id="58" w:name="_Hlk496172101"/>
      <w:bookmarkStart w:id="59" w:name="_Toc496621910"/>
      <w:bookmarkStart w:id="60" w:name="_Toc499542044"/>
      <w:bookmarkEnd w:id="55"/>
      <w:r w:rsidRPr="003C6FB8">
        <w:rPr>
          <w:rFonts w:eastAsia="MS Mincho"/>
          <w:i/>
        </w:rPr>
        <w:t>Stutbuch I (Hauptabteilung des Zuchtbuches)</w:t>
      </w:r>
      <w:bookmarkEnd w:id="56"/>
      <w:bookmarkEnd w:id="57"/>
      <w:bookmarkEnd w:id="58"/>
      <w:bookmarkEnd w:id="59"/>
      <w:bookmarkEnd w:id="60"/>
    </w:p>
    <w:p w14:paraId="3F4077B4" w14:textId="77777777" w:rsidR="00644834" w:rsidRPr="00814B76" w:rsidRDefault="00644834" w:rsidP="00644834">
      <w:pPr>
        <w:rPr>
          <w:rFonts w:eastAsia="MS Mincho"/>
          <w:strike/>
        </w:rPr>
      </w:pPr>
      <w:r>
        <w:rPr>
          <w:rFonts w:eastAsia="MS Mincho"/>
        </w:rPr>
        <w:t xml:space="preserve">Es werden Stuten eingetragen, </w:t>
      </w:r>
    </w:p>
    <w:p w14:paraId="273D0A09" w14:textId="77777777" w:rsidR="00644834" w:rsidRDefault="00644834" w:rsidP="00644834">
      <w:pPr>
        <w:numPr>
          <w:ilvl w:val="0"/>
          <w:numId w:val="4"/>
        </w:numPr>
        <w:rPr>
          <w:rFonts w:eastAsia="MS Mincho"/>
          <w:szCs w:val="22"/>
        </w:rPr>
      </w:pPr>
      <w:bookmarkStart w:id="61" w:name="_Hlk496190093"/>
      <w:bookmarkStart w:id="62" w:name="_Hlk495418695"/>
      <w:r>
        <w:rPr>
          <w:rFonts w:eastAsia="MS Mincho" w:cs="Arial"/>
        </w:rPr>
        <w:t>deren Eltern i</w:t>
      </w:r>
      <w:r w:rsidR="00AC4E2F">
        <w:rPr>
          <w:rFonts w:eastAsia="MS Mincho" w:cs="Arial"/>
        </w:rPr>
        <w:t>n der Hauptabteilung der Rasse oder einer der zugelassenen Rassen (</w:t>
      </w:r>
      <w:r>
        <w:rPr>
          <w:rFonts w:eastAsia="MS Mincho" w:cs="Arial"/>
        </w:rPr>
        <w:t>außer Fohlenbuch und Anhang) eingetragen sind,</w:t>
      </w:r>
      <w:bookmarkEnd w:id="61"/>
      <w:bookmarkEnd w:id="62"/>
    </w:p>
    <w:p w14:paraId="6BB6C658" w14:textId="77777777" w:rsidR="00644834" w:rsidRDefault="00644834" w:rsidP="00644834">
      <w:pPr>
        <w:numPr>
          <w:ilvl w:val="0"/>
          <w:numId w:val="4"/>
        </w:numPr>
        <w:rPr>
          <w:rFonts w:eastAsia="MS Mincho"/>
        </w:rPr>
      </w:pPr>
      <w:r>
        <w:rPr>
          <w:rFonts w:eastAsia="MS Mincho"/>
        </w:rPr>
        <w:t>die zur Überprüfung der Identität vorgestellt wurden,</w:t>
      </w:r>
    </w:p>
    <w:p w14:paraId="5DE41E52" w14:textId="77777777" w:rsidR="006F4921" w:rsidRPr="006F4921" w:rsidRDefault="00644834" w:rsidP="006F4921">
      <w:pPr>
        <w:numPr>
          <w:ilvl w:val="0"/>
          <w:numId w:val="2"/>
        </w:numPr>
        <w:tabs>
          <w:tab w:val="clear" w:pos="340"/>
        </w:tabs>
        <w:rPr>
          <w:rFonts w:eastAsia="MS Mincho"/>
        </w:rPr>
      </w:pPr>
      <w:bookmarkStart w:id="63" w:name="_Hlk495391083"/>
      <w:bookmarkStart w:id="64" w:name="_Hlk495418762"/>
      <w:bookmarkStart w:id="65" w:name="_Hlk496518776"/>
      <w:r>
        <w:rPr>
          <w:rFonts w:eastAsia="MS Mincho"/>
        </w:rPr>
        <w:t xml:space="preserve">die in der Bewertung der äußeren </w:t>
      </w:r>
      <w:r w:rsidRPr="006F4921">
        <w:rPr>
          <w:rFonts w:eastAsia="MS Mincho"/>
        </w:rPr>
        <w:t xml:space="preserve">Erscheinung </w:t>
      </w:r>
      <w:bookmarkStart w:id="66" w:name="_Hlk517428995"/>
      <w:r w:rsidR="006F4921" w:rsidRPr="006F4921">
        <w:rPr>
          <w:rFonts w:eastAsia="MS Mincho"/>
        </w:rPr>
        <w:t xml:space="preserve">gemäß Nr. 5.1 Absatz 1 in Verbindung mit Nr. 5.2.2.1 </w:t>
      </w:r>
      <w:bookmarkEnd w:id="66"/>
      <w:r w:rsidRPr="006F4921">
        <w:rPr>
          <w:rFonts w:eastAsia="MS Mincho"/>
        </w:rPr>
        <w:t>mindestens eine Gesa</w:t>
      </w:r>
      <w:r>
        <w:rPr>
          <w:rFonts w:eastAsia="MS Mincho"/>
        </w:rPr>
        <w:t xml:space="preserve">mtnote von 6,0 erreicht haben, wobei die Wertnote 5,0 in keinem </w:t>
      </w:r>
      <w:r w:rsidR="006F4921">
        <w:rPr>
          <w:rFonts w:eastAsia="MS Mincho"/>
        </w:rPr>
        <w:t>Selektion</w:t>
      </w:r>
      <w:r>
        <w:rPr>
          <w:rFonts w:eastAsia="MS Mincho"/>
        </w:rPr>
        <w:t xml:space="preserve">smerkmal unterschritten </w:t>
      </w:r>
      <w:r w:rsidRPr="006F4921">
        <w:rPr>
          <w:rFonts w:eastAsia="MS Mincho"/>
        </w:rPr>
        <w:t>wurde,</w:t>
      </w:r>
      <w:r w:rsidR="006F4921" w:rsidRPr="006F4921">
        <w:rPr>
          <w:rFonts w:eastAsia="MS Mincho"/>
        </w:rPr>
        <w:t xml:space="preserve"> oder die in der Bewertung der äußeren Erscheinung gemäß Nr. 5.1 Absatz 1 in Verbindung mit Nr. 5.2.2.2 mindestens eine Gesamtnote von 6,5 erreicht haben, wobei die Wertnote 5,0 in keinem Selektionsmerkmal unterschritten wurde, </w:t>
      </w:r>
    </w:p>
    <w:bookmarkEnd w:id="63"/>
    <w:p w14:paraId="136C0F7A" w14:textId="77777777" w:rsidR="00644834" w:rsidRDefault="00644834" w:rsidP="00644834">
      <w:pPr>
        <w:numPr>
          <w:ilvl w:val="0"/>
          <w:numId w:val="4"/>
        </w:numPr>
        <w:rPr>
          <w:rFonts w:eastAsia="MS Mincho"/>
        </w:rPr>
      </w:pPr>
      <w:r>
        <w:rPr>
          <w:rFonts w:eastAsia="MS Mincho"/>
        </w:rPr>
        <w:t xml:space="preserve">die keine gesundheitsbeeinträchtigenden Merkmale </w:t>
      </w:r>
      <w:r w:rsidRPr="001C6DEB">
        <w:rPr>
          <w:rFonts w:eastAsia="MS Mincho"/>
        </w:rPr>
        <w:t xml:space="preserve">gemäß </w:t>
      </w:r>
      <w:bookmarkStart w:id="67" w:name="_Hlk494978657"/>
      <w:r w:rsidRPr="001C6DEB">
        <w:fldChar w:fldCharType="begin"/>
      </w:r>
      <w:r w:rsidRPr="001C6DEB">
        <w:instrText xml:space="preserve"> HYPERLINK "file:///\\\\fn-data\\Groups\\Zucht\\ZVO\\2014%20ZVO%20Beschluss%20Dezember%202014%20-%20aktuell\\Dateien\\D%20Anlagen.doc" \l "Liste" </w:instrText>
      </w:r>
      <w:r w:rsidRPr="001C6DEB">
        <w:fldChar w:fldCharType="separate"/>
      </w:r>
      <w:r w:rsidRPr="001C6DEB">
        <w:rPr>
          <w:rFonts w:eastAsia="MS Mincho"/>
        </w:rPr>
        <w:t>Liste (Anlage 1)</w:t>
      </w:r>
      <w:r w:rsidRPr="001C6DEB">
        <w:fldChar w:fldCharType="end"/>
      </w:r>
      <w:r>
        <w:rPr>
          <w:rFonts w:eastAsia="MS Mincho"/>
        </w:rPr>
        <w:t xml:space="preserve"> </w:t>
      </w:r>
      <w:bookmarkEnd w:id="67"/>
      <w:r>
        <w:rPr>
          <w:rFonts w:eastAsia="MS Mincho"/>
        </w:rPr>
        <w:t>aufweisen.</w:t>
      </w:r>
      <w:bookmarkEnd w:id="64"/>
      <w:bookmarkEnd w:id="65"/>
    </w:p>
    <w:p w14:paraId="339A6D13" w14:textId="77777777" w:rsidR="00644834" w:rsidRDefault="00644834" w:rsidP="00644834">
      <w:pPr>
        <w:tabs>
          <w:tab w:val="clear" w:pos="340"/>
        </w:tabs>
        <w:rPr>
          <w:rFonts w:eastAsia="MS Mincho"/>
        </w:rPr>
      </w:pPr>
    </w:p>
    <w:p w14:paraId="46573CC1" w14:textId="77777777" w:rsidR="00644834" w:rsidRPr="003C6FB8" w:rsidRDefault="00644834" w:rsidP="003C6FB8">
      <w:pPr>
        <w:rPr>
          <w:rFonts w:eastAsia="MS Mincho"/>
          <w:i/>
        </w:rPr>
      </w:pPr>
      <w:bookmarkStart w:id="68" w:name="_Toc496536806"/>
      <w:bookmarkStart w:id="69" w:name="_Hlk495418841"/>
      <w:bookmarkStart w:id="70" w:name="_Toc496621911"/>
      <w:bookmarkStart w:id="71" w:name="_Toc499542045"/>
      <w:r w:rsidRPr="003C6FB8">
        <w:rPr>
          <w:rFonts w:eastAsia="MS Mincho"/>
          <w:i/>
        </w:rPr>
        <w:t>Stutbuch II (Hauptabteilung des Zuchtbuches)</w:t>
      </w:r>
      <w:bookmarkEnd w:id="68"/>
      <w:bookmarkEnd w:id="69"/>
      <w:bookmarkEnd w:id="70"/>
      <w:bookmarkEnd w:id="71"/>
    </w:p>
    <w:p w14:paraId="1BC2A390" w14:textId="77777777" w:rsidR="00644834" w:rsidRPr="00862DF6" w:rsidRDefault="00644834" w:rsidP="00644834">
      <w:pPr>
        <w:rPr>
          <w:rFonts w:eastAsia="MS Mincho"/>
        </w:rPr>
      </w:pPr>
      <w:r w:rsidRPr="00862DF6">
        <w:rPr>
          <w:rFonts w:eastAsia="MS Mincho"/>
        </w:rPr>
        <w:lastRenderedPageBreak/>
        <w:t>Es werden Stuten eingetragen, die im Jahr der Eintragung mindestens dreijährig sind,</w:t>
      </w:r>
    </w:p>
    <w:p w14:paraId="150990ED" w14:textId="77777777" w:rsidR="00644834" w:rsidRDefault="00644834" w:rsidP="00644834">
      <w:pPr>
        <w:numPr>
          <w:ilvl w:val="0"/>
          <w:numId w:val="2"/>
        </w:numPr>
        <w:rPr>
          <w:rFonts w:eastAsia="MS Mincho"/>
          <w:szCs w:val="22"/>
        </w:rPr>
      </w:pPr>
      <w:bookmarkStart w:id="72" w:name="_Hlk496518827"/>
      <w:bookmarkStart w:id="73" w:name="_Hlk495418874"/>
      <w:r>
        <w:rPr>
          <w:rFonts w:eastAsia="MS Mincho"/>
        </w:rPr>
        <w:t xml:space="preserve">deren </w:t>
      </w:r>
      <w:bookmarkStart w:id="74" w:name="_Hlk494957477"/>
      <w:r>
        <w:rPr>
          <w:rFonts w:cs="Arial"/>
        </w:rPr>
        <w:t xml:space="preserve">Eltern in der Hauptabteilung </w:t>
      </w:r>
      <w:r>
        <w:rPr>
          <w:rFonts w:eastAsia="MS Mincho" w:cs="Arial"/>
        </w:rPr>
        <w:t xml:space="preserve">der Rasse </w:t>
      </w:r>
      <w:r w:rsidR="00AC4E2F">
        <w:rPr>
          <w:rFonts w:eastAsia="MS Mincho" w:cs="Arial"/>
        </w:rPr>
        <w:t xml:space="preserve">oder einer der zugelassenen Rassen </w:t>
      </w:r>
      <w:r>
        <w:rPr>
          <w:rFonts w:eastAsia="MS Mincho" w:cs="Arial"/>
        </w:rPr>
        <w:t>(außer Fohlenbuch und</w:t>
      </w:r>
      <w:bookmarkEnd w:id="74"/>
      <w:r>
        <w:rPr>
          <w:rFonts w:eastAsia="MS Mincho" w:cs="Arial"/>
        </w:rPr>
        <w:t xml:space="preserve"> </w:t>
      </w:r>
      <w:r>
        <w:rPr>
          <w:rFonts w:eastAsia="MS Mincho"/>
        </w:rPr>
        <w:t>Anhang) eingetragen sind,</w:t>
      </w:r>
      <w:bookmarkEnd w:id="72"/>
    </w:p>
    <w:p w14:paraId="2B097DC2" w14:textId="77777777" w:rsidR="00644834" w:rsidRPr="00D47A83" w:rsidRDefault="00644834" w:rsidP="00644834">
      <w:pPr>
        <w:numPr>
          <w:ilvl w:val="0"/>
          <w:numId w:val="2"/>
        </w:numPr>
        <w:tabs>
          <w:tab w:val="clear" w:pos="340"/>
        </w:tabs>
      </w:pPr>
      <w:r w:rsidRPr="00D47A83">
        <w:rPr>
          <w:rFonts w:eastAsia="MS Mincho"/>
        </w:rPr>
        <w:t>deren Identität überprüft worden ist,</w:t>
      </w:r>
    </w:p>
    <w:p w14:paraId="262A5505" w14:textId="77777777" w:rsidR="00644834" w:rsidRDefault="00644834" w:rsidP="00644834">
      <w:pPr>
        <w:numPr>
          <w:ilvl w:val="0"/>
          <w:numId w:val="2"/>
        </w:numPr>
        <w:rPr>
          <w:rFonts w:eastAsia="MS Mincho"/>
          <w:szCs w:val="22"/>
        </w:rPr>
      </w:pPr>
      <w:bookmarkStart w:id="75" w:name="_Hlk496518845"/>
      <w:bookmarkEnd w:id="73"/>
      <w:r>
        <w:rPr>
          <w:rFonts w:eastAsia="MS Mincho"/>
        </w:rPr>
        <w:t xml:space="preserve">die keine gesundheitsbeeinträchtigenden Merkmale </w:t>
      </w:r>
      <w:r w:rsidRPr="001C6DEB">
        <w:rPr>
          <w:rFonts w:eastAsia="MS Mincho"/>
        </w:rPr>
        <w:t xml:space="preserve">gemäß </w:t>
      </w:r>
      <w:bookmarkStart w:id="76" w:name="_Hlk494978920"/>
      <w:r w:rsidRPr="001C6DEB">
        <w:fldChar w:fldCharType="begin"/>
      </w:r>
      <w:r w:rsidRPr="001C6DEB">
        <w:instrText xml:space="preserve"> HYPERLINK "file:///\\\\fn-data\\Groups\\Zucht\\ZVO\\2014%20ZVO%20Beschluss%20Dezember%202014%20-%20aktuell\\Dateien\\D%20Anlagen.doc" \l "Liste" </w:instrText>
      </w:r>
      <w:r w:rsidRPr="001C6DEB">
        <w:fldChar w:fldCharType="separate"/>
      </w:r>
      <w:r w:rsidRPr="001C6DEB">
        <w:t>Liste (Anlage 1)</w:t>
      </w:r>
      <w:r w:rsidRPr="001C6DEB">
        <w:fldChar w:fldCharType="end"/>
      </w:r>
      <w:bookmarkEnd w:id="76"/>
      <w:r>
        <w:t xml:space="preserve"> </w:t>
      </w:r>
      <w:r>
        <w:rPr>
          <w:rFonts w:eastAsia="MS Mincho"/>
        </w:rPr>
        <w:t>aufweisen.</w:t>
      </w:r>
      <w:bookmarkEnd w:id="75"/>
    </w:p>
    <w:p w14:paraId="410C569D" w14:textId="77777777" w:rsidR="00644834" w:rsidRDefault="00644834" w:rsidP="00644834">
      <w:pPr>
        <w:ind w:left="340"/>
        <w:rPr>
          <w:rFonts w:eastAsia="MS Mincho"/>
        </w:rPr>
      </w:pPr>
    </w:p>
    <w:p w14:paraId="1163AEE9" w14:textId="77777777" w:rsidR="00644834" w:rsidRDefault="00644834" w:rsidP="00644834">
      <w:pPr>
        <w:pStyle w:val="Textkrper-Zeileneinzug"/>
      </w:pPr>
      <w:r>
        <w:t xml:space="preserve">Darüber hinaus können Nachkommen von im Anhang eingetragenen Zuchtpferden eingetragen werden, </w:t>
      </w:r>
    </w:p>
    <w:p w14:paraId="3839ED5F" w14:textId="77777777" w:rsidR="00644834" w:rsidRDefault="00644834" w:rsidP="00644834">
      <w:pPr>
        <w:pStyle w:val="Textkrper-Zeileneinzug"/>
        <w:numPr>
          <w:ilvl w:val="0"/>
          <w:numId w:val="17"/>
        </w:numPr>
        <w:tabs>
          <w:tab w:val="clear" w:pos="340"/>
        </w:tabs>
      </w:pPr>
      <w:r>
        <w:t xml:space="preserve">wenn die Anhang-Vorfahren über </w:t>
      </w:r>
      <w:r w:rsidR="006F4921">
        <w:t>eine</w:t>
      </w:r>
      <w:r>
        <w:t xml:space="preserve"> Generation mit Zuchtpferden aus der Hauptabteilung (</w:t>
      </w:r>
      <w:r w:rsidRPr="001C6DEB">
        <w:t xml:space="preserve">außer </w:t>
      </w:r>
      <w:bookmarkStart w:id="77" w:name="_Hlk495418923"/>
      <w:r w:rsidRPr="001C6DEB">
        <w:t>Fohlenbuch und</w:t>
      </w:r>
      <w:bookmarkEnd w:id="77"/>
      <w:r w:rsidRPr="001C6DEB">
        <w:t xml:space="preserve"> </w:t>
      </w:r>
      <w:r>
        <w:t>Anhang) angepaart wurden,</w:t>
      </w:r>
    </w:p>
    <w:p w14:paraId="21542F5A" w14:textId="77777777" w:rsidR="00644834" w:rsidRDefault="00644834" w:rsidP="00644834">
      <w:pPr>
        <w:pStyle w:val="Textkrper-Zeileneinzug"/>
        <w:numPr>
          <w:ilvl w:val="0"/>
          <w:numId w:val="19"/>
        </w:numPr>
        <w:tabs>
          <w:tab w:val="clear" w:pos="340"/>
        </w:tabs>
      </w:pPr>
      <w:r>
        <w:t>die zur Überprüfung der Identität vorgestellt wurden,</w:t>
      </w:r>
    </w:p>
    <w:p w14:paraId="35A9615E" w14:textId="77777777" w:rsidR="00644834" w:rsidRDefault="00644834" w:rsidP="00644834">
      <w:pPr>
        <w:numPr>
          <w:ilvl w:val="0"/>
          <w:numId w:val="19"/>
        </w:numPr>
        <w:rPr>
          <w:szCs w:val="22"/>
        </w:rPr>
      </w:pPr>
      <w:bookmarkStart w:id="78" w:name="_Hlk495418942"/>
      <w:bookmarkStart w:id="79" w:name="_Hlk496518912"/>
      <w:r>
        <w:t xml:space="preserve">die in der Bewertung der äußeren Erscheinung </w:t>
      </w:r>
      <w:r w:rsidR="003C6FB8">
        <w:t xml:space="preserve">mindestens </w:t>
      </w:r>
      <w:r>
        <w:t xml:space="preserve">eine Gesamtnote von 6,0 erreicht haben, wobei die Wertnote 5,0 in keinem </w:t>
      </w:r>
      <w:r w:rsidR="006F4921">
        <w:t>Selektion</w:t>
      </w:r>
      <w:r>
        <w:t>smerkmal unterschritten wurde,</w:t>
      </w:r>
    </w:p>
    <w:p w14:paraId="3E092C8A" w14:textId="77777777" w:rsidR="00644834" w:rsidRDefault="00644834" w:rsidP="00644834">
      <w:pPr>
        <w:numPr>
          <w:ilvl w:val="0"/>
          <w:numId w:val="19"/>
        </w:numPr>
      </w:pPr>
      <w:r>
        <w:rPr>
          <w:rFonts w:eastAsia="MS Mincho"/>
        </w:rPr>
        <w:t xml:space="preserve">die keine gesundheitsbeeinträchtigenden Merkmale </w:t>
      </w:r>
      <w:r w:rsidRPr="001C6DEB">
        <w:rPr>
          <w:rFonts w:eastAsia="MS Mincho"/>
        </w:rPr>
        <w:t xml:space="preserve">gemäß </w:t>
      </w:r>
      <w:hyperlink r:id="rId13" w:anchor="Liste" w:history="1">
        <w:r w:rsidRPr="00E22DE1">
          <w:rPr>
            <w:rFonts w:eastAsia="MS Mincho"/>
          </w:rPr>
          <w:t>Liste (Anlage 1)</w:t>
        </w:r>
      </w:hyperlink>
      <w:r w:rsidRPr="00E22DE1">
        <w:rPr>
          <w:rFonts w:eastAsia="MS Mincho"/>
        </w:rPr>
        <w:t xml:space="preserve"> au</w:t>
      </w:r>
      <w:r>
        <w:rPr>
          <w:rFonts w:eastAsia="MS Mincho"/>
        </w:rPr>
        <w:t>fweisen.</w:t>
      </w:r>
      <w:bookmarkEnd w:id="78"/>
      <w:bookmarkEnd w:id="79"/>
    </w:p>
    <w:p w14:paraId="00FE785D" w14:textId="77777777" w:rsidR="00644834" w:rsidRDefault="00644834" w:rsidP="00644834">
      <w:pPr>
        <w:ind w:left="340"/>
        <w:rPr>
          <w:rFonts w:eastAsia="MS Mincho"/>
        </w:rPr>
      </w:pPr>
    </w:p>
    <w:p w14:paraId="3D5C2D2D" w14:textId="77777777" w:rsidR="00644834" w:rsidRPr="003C6FB8" w:rsidRDefault="00644834" w:rsidP="003C6FB8">
      <w:pPr>
        <w:rPr>
          <w:rFonts w:eastAsia="MS Mincho"/>
          <w:i/>
        </w:rPr>
      </w:pPr>
      <w:bookmarkStart w:id="80" w:name="_Toc496536807"/>
      <w:bookmarkStart w:id="81" w:name="_Hlk495418961"/>
      <w:bookmarkStart w:id="82" w:name="_Toc496621912"/>
      <w:bookmarkStart w:id="83" w:name="_Toc499542046"/>
      <w:r w:rsidRPr="003C6FB8">
        <w:rPr>
          <w:rFonts w:eastAsia="MS Mincho"/>
          <w:i/>
        </w:rPr>
        <w:t>Anhang (Hauptabteilung des Zuchtbuches)</w:t>
      </w:r>
      <w:bookmarkEnd w:id="80"/>
      <w:bookmarkEnd w:id="81"/>
      <w:bookmarkEnd w:id="82"/>
      <w:bookmarkEnd w:id="83"/>
    </w:p>
    <w:p w14:paraId="143DE354" w14:textId="77777777" w:rsidR="00644834" w:rsidRDefault="00644834" w:rsidP="00644834">
      <w:pPr>
        <w:rPr>
          <w:rFonts w:eastAsia="MS Mincho"/>
        </w:rPr>
      </w:pPr>
      <w:r>
        <w:rPr>
          <w:rFonts w:eastAsia="MS Mincho"/>
        </w:rPr>
        <w:t xml:space="preserve">Es werden Stuten eingetragen, </w:t>
      </w:r>
    </w:p>
    <w:p w14:paraId="2546D380" w14:textId="77777777" w:rsidR="00644834" w:rsidRPr="00AC583F" w:rsidRDefault="00644834" w:rsidP="00644834">
      <w:pPr>
        <w:numPr>
          <w:ilvl w:val="0"/>
          <w:numId w:val="3"/>
        </w:numPr>
        <w:tabs>
          <w:tab w:val="clear" w:pos="340"/>
        </w:tabs>
        <w:rPr>
          <w:rFonts w:eastAsia="MS Mincho"/>
        </w:rPr>
      </w:pPr>
      <w:r w:rsidRPr="00AC583F">
        <w:t xml:space="preserve">deren Eltern </w:t>
      </w:r>
      <w:r w:rsidRPr="00AC583F">
        <w:rPr>
          <w:rFonts w:eastAsia="MS Mincho"/>
        </w:rPr>
        <w:t xml:space="preserve">im Zuchtbuch eingetragen sind, davon mindestens ein Elternteil </w:t>
      </w:r>
      <w:r>
        <w:rPr>
          <w:rFonts w:eastAsia="MS Mincho"/>
        </w:rPr>
        <w:t>in der Hauptabteilung der Rasse und</w:t>
      </w:r>
    </w:p>
    <w:p w14:paraId="292CA201" w14:textId="77777777" w:rsidR="00644834" w:rsidRDefault="00644834" w:rsidP="00644834">
      <w:pPr>
        <w:pStyle w:val="Textkrper-Zeileneinzug"/>
        <w:numPr>
          <w:ilvl w:val="0"/>
          <w:numId w:val="3"/>
        </w:numPr>
        <w:tabs>
          <w:tab w:val="clear" w:pos="340"/>
        </w:tabs>
      </w:pPr>
      <w:r>
        <w:t>die nicht die Eintragungsvoraussetzungen für das Stutbuch I und II erfüllen.</w:t>
      </w:r>
    </w:p>
    <w:p w14:paraId="304FC54C" w14:textId="77777777" w:rsidR="00644834" w:rsidRDefault="00644834" w:rsidP="00644834">
      <w:pPr>
        <w:pStyle w:val="Textkrper-Zeileneinzug"/>
        <w:ind w:left="0"/>
        <w:rPr>
          <w:highlight w:val="yellow"/>
        </w:rPr>
      </w:pPr>
    </w:p>
    <w:p w14:paraId="7F50D2A4" w14:textId="77777777" w:rsidR="006F4921" w:rsidRPr="006F4921" w:rsidRDefault="006F4921" w:rsidP="006F4921">
      <w:pPr>
        <w:pStyle w:val="Textkrper-Zeileneinzug"/>
        <w:ind w:left="0"/>
      </w:pPr>
      <w:bookmarkStart w:id="84" w:name="_Hlk517430301"/>
      <w:r w:rsidRPr="006F4921">
        <w:t xml:space="preserve">Die Übernahme von Pferden aus dem Fohlenbuch in den Anhang erfolgt automatisch, wenn von diesen Nachkommen registriert werden. </w:t>
      </w:r>
    </w:p>
    <w:bookmarkEnd w:id="84"/>
    <w:p w14:paraId="5AADDC35" w14:textId="77777777" w:rsidR="00644834" w:rsidRPr="006F4921" w:rsidRDefault="00644834" w:rsidP="00644834">
      <w:pPr>
        <w:pStyle w:val="Textkrper-Zeileneinzug"/>
        <w:ind w:left="0"/>
      </w:pPr>
    </w:p>
    <w:p w14:paraId="5AE5B631" w14:textId="77777777" w:rsidR="00644834" w:rsidRPr="003C6FB8" w:rsidRDefault="00644834" w:rsidP="003C6FB8">
      <w:pPr>
        <w:rPr>
          <w:rFonts w:eastAsia="MS Mincho"/>
          <w:i/>
        </w:rPr>
      </w:pPr>
      <w:bookmarkStart w:id="85" w:name="_Toc496536808"/>
      <w:bookmarkStart w:id="86" w:name="_Toc496621913"/>
      <w:bookmarkStart w:id="87" w:name="_Toc499542047"/>
      <w:bookmarkStart w:id="88" w:name="_Hlk495418982"/>
      <w:bookmarkStart w:id="89" w:name="_Hlk496536471"/>
      <w:r w:rsidRPr="003C6FB8">
        <w:rPr>
          <w:rFonts w:eastAsia="MS Mincho"/>
          <w:i/>
        </w:rPr>
        <w:t>Fohlenbuch (Hauptabteilung des Zuchtbuches)</w:t>
      </w:r>
      <w:bookmarkEnd w:id="85"/>
      <w:bookmarkEnd w:id="86"/>
      <w:bookmarkEnd w:id="87"/>
    </w:p>
    <w:p w14:paraId="398B66F1" w14:textId="77777777" w:rsidR="00644834" w:rsidRPr="00644834" w:rsidRDefault="00644834" w:rsidP="00644834">
      <w:pPr>
        <w:rPr>
          <w:rFonts w:eastAsia="Calibri"/>
        </w:rPr>
      </w:pPr>
      <w:r>
        <w:t xml:space="preserve">Im Jahr der Geburt werden alle Stutfohlen eingetragen, </w:t>
      </w:r>
    </w:p>
    <w:bookmarkEnd w:id="88"/>
    <w:p w14:paraId="33F91008" w14:textId="77777777" w:rsidR="00644834" w:rsidRPr="008C1787" w:rsidRDefault="00644834" w:rsidP="00644834">
      <w:pPr>
        <w:numPr>
          <w:ilvl w:val="0"/>
          <w:numId w:val="3"/>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14:paraId="74E8CCA2" w14:textId="77777777" w:rsidR="00644834" w:rsidRPr="00644834" w:rsidRDefault="00644834" w:rsidP="00644834">
      <w:pPr>
        <w:pStyle w:val="Textkrper-Zeileneinzug"/>
        <w:ind w:left="0"/>
        <w:rPr>
          <w:rFonts w:eastAsia="Calibri"/>
          <w:highlight w:val="yellow"/>
        </w:rPr>
      </w:pPr>
    </w:p>
    <w:p w14:paraId="21FF58DE" w14:textId="77777777" w:rsidR="00644834" w:rsidRPr="003C6FB8" w:rsidRDefault="00644834" w:rsidP="003C6FB8">
      <w:pPr>
        <w:rPr>
          <w:rFonts w:eastAsia="MS Mincho"/>
          <w:i/>
        </w:rPr>
      </w:pPr>
      <w:bookmarkStart w:id="90" w:name="_Toc496536809"/>
      <w:bookmarkStart w:id="91" w:name="_Hlk495418993"/>
      <w:bookmarkStart w:id="92" w:name="_Toc496621914"/>
      <w:bookmarkStart w:id="93" w:name="_Toc499542048"/>
      <w:r w:rsidRPr="003C6FB8">
        <w:rPr>
          <w:rFonts w:eastAsia="MS Mincho"/>
          <w:i/>
        </w:rPr>
        <w:t>Vorbuch (Zusätzliche Abteilung des Zuchtbuches)</w:t>
      </w:r>
      <w:bookmarkEnd w:id="89"/>
      <w:bookmarkEnd w:id="90"/>
      <w:bookmarkEnd w:id="91"/>
      <w:bookmarkEnd w:id="92"/>
      <w:bookmarkEnd w:id="93"/>
    </w:p>
    <w:p w14:paraId="5C00F36B" w14:textId="77777777" w:rsidR="00644834" w:rsidRDefault="00644834" w:rsidP="00644834">
      <w:r>
        <w:t>Es werden Stuten eingetragen, die im Jahr der Eintragung mindestens dreijährig sind,</w:t>
      </w:r>
    </w:p>
    <w:p w14:paraId="2B87479C" w14:textId="77777777" w:rsidR="00644834" w:rsidRPr="006F4921" w:rsidRDefault="00644834" w:rsidP="00644834">
      <w:pPr>
        <w:pStyle w:val="Textkrper-Einzug2"/>
        <w:numPr>
          <w:ilvl w:val="0"/>
          <w:numId w:val="11"/>
        </w:numPr>
        <w:tabs>
          <w:tab w:val="clear" w:pos="340"/>
          <w:tab w:val="left" w:pos="936"/>
          <w:tab w:val="left" w:pos="1049"/>
          <w:tab w:val="left" w:pos="1440"/>
          <w:tab w:val="left" w:pos="1797"/>
          <w:tab w:val="left" w:pos="3600"/>
          <w:tab w:val="left" w:pos="3827"/>
        </w:tabs>
      </w:pPr>
      <w:r w:rsidRPr="006F4921">
        <w:t xml:space="preserve">die nicht in eine der vorstehenden </w:t>
      </w:r>
      <w:bookmarkStart w:id="94" w:name="_Hlk517430319"/>
      <w:r w:rsidR="006F4921" w:rsidRPr="006F4921">
        <w:t>Klassen für Stuten des Zuchtbuches</w:t>
      </w:r>
      <w:bookmarkEnd w:id="94"/>
      <w:r w:rsidR="006F4921" w:rsidRPr="006F4921">
        <w:t xml:space="preserve"> </w:t>
      </w:r>
      <w:r w:rsidRPr="006F4921">
        <w:t>eingetragen werden können, aber dem Zuchtziel des Deutschen Classic Ponys entsprechen,</w:t>
      </w:r>
    </w:p>
    <w:p w14:paraId="7FD2E92F" w14:textId="77777777" w:rsidR="00644834" w:rsidRDefault="00644834" w:rsidP="00644834">
      <w:pPr>
        <w:pStyle w:val="Textkrper-Einzug2"/>
        <w:numPr>
          <w:ilvl w:val="0"/>
          <w:numId w:val="11"/>
        </w:numPr>
        <w:tabs>
          <w:tab w:val="clear" w:pos="340"/>
          <w:tab w:val="left" w:pos="936"/>
          <w:tab w:val="left" w:pos="1049"/>
          <w:tab w:val="left" w:pos="1797"/>
          <w:tab w:val="left" w:pos="3600"/>
          <w:tab w:val="left" w:pos="3827"/>
        </w:tabs>
        <w:rPr>
          <w:strike/>
        </w:rPr>
      </w:pPr>
      <w:r>
        <w:t>die zur Überprüfung der Identität vorgestellt wurden,</w:t>
      </w:r>
    </w:p>
    <w:p w14:paraId="5948B525" w14:textId="77777777" w:rsidR="00644834" w:rsidRDefault="00644834" w:rsidP="00644834">
      <w:pPr>
        <w:numPr>
          <w:ilvl w:val="0"/>
          <w:numId w:val="11"/>
        </w:numPr>
        <w:rPr>
          <w:szCs w:val="22"/>
        </w:rPr>
      </w:pPr>
      <w:bookmarkStart w:id="95" w:name="_Hlk496536568"/>
      <w:bookmarkStart w:id="96" w:name="_Hlk495419010"/>
      <w:bookmarkStart w:id="97" w:name="_Hlk496519027"/>
      <w:r>
        <w:t xml:space="preserve">die in der Bewertung der äußeren Erscheinung </w:t>
      </w:r>
      <w:r>
        <w:rPr>
          <w:rFonts w:eastAsia="MS Mincho"/>
        </w:rPr>
        <w:t xml:space="preserve">mindestens </w:t>
      </w:r>
      <w:bookmarkEnd w:id="95"/>
      <w:r>
        <w:rPr>
          <w:rFonts w:eastAsia="MS Mincho"/>
        </w:rPr>
        <w:t>eine Gesamtnote von 5,0 erreichen,</w:t>
      </w:r>
    </w:p>
    <w:p w14:paraId="555A3D0F" w14:textId="77777777" w:rsidR="00644834" w:rsidRDefault="00644834" w:rsidP="00644834">
      <w:pPr>
        <w:numPr>
          <w:ilvl w:val="0"/>
          <w:numId w:val="11"/>
        </w:numPr>
        <w:rPr>
          <w:rFonts w:eastAsia="MS Mincho"/>
        </w:rPr>
      </w:pPr>
      <w:bookmarkStart w:id="98" w:name="_Hlk496190696"/>
      <w:bookmarkStart w:id="99" w:name="_Hlk496536578"/>
      <w:r>
        <w:rPr>
          <w:rFonts w:eastAsia="MS Mincho"/>
        </w:rPr>
        <w:t xml:space="preserve">die keine gesundheitsbeeinträchtigenden Merkmale </w:t>
      </w:r>
      <w:r w:rsidRPr="001C6DEB">
        <w:rPr>
          <w:rFonts w:eastAsia="MS Mincho"/>
        </w:rPr>
        <w:t xml:space="preserve">gemäß </w:t>
      </w:r>
      <w:hyperlink r:id="rId14" w:anchor="Liste" w:history="1">
        <w:r w:rsidRPr="001C6DEB">
          <w:rPr>
            <w:rFonts w:eastAsia="MS Mincho"/>
          </w:rPr>
          <w:t>Liste (Anlage 1)</w:t>
        </w:r>
      </w:hyperlink>
      <w:r w:rsidRPr="001C6DEB">
        <w:rPr>
          <w:rFonts w:eastAsia="MS Mincho"/>
        </w:rPr>
        <w:t xml:space="preserve"> aufweisen</w:t>
      </w:r>
      <w:r>
        <w:rPr>
          <w:rFonts w:eastAsia="MS Mincho"/>
        </w:rPr>
        <w:t>.</w:t>
      </w:r>
      <w:bookmarkEnd w:id="96"/>
      <w:bookmarkEnd w:id="97"/>
      <w:bookmarkEnd w:id="98"/>
      <w:bookmarkEnd w:id="99"/>
    </w:p>
    <w:p w14:paraId="01E54284" w14:textId="77777777" w:rsidR="00326DF4" w:rsidRPr="00326DF4" w:rsidRDefault="00326DF4" w:rsidP="00326DF4">
      <w:pPr>
        <w:tabs>
          <w:tab w:val="clear" w:pos="340"/>
        </w:tabs>
        <w:spacing w:before="61" w:after="61"/>
        <w:rPr>
          <w:b/>
          <w:u w:val="single"/>
        </w:rPr>
      </w:pPr>
    </w:p>
    <w:p w14:paraId="5335822A" w14:textId="77777777" w:rsidR="006F4921" w:rsidRPr="006F4921" w:rsidRDefault="006F4921" w:rsidP="006F4921">
      <w:pPr>
        <w:numPr>
          <w:ilvl w:val="0"/>
          <w:numId w:val="5"/>
        </w:numPr>
        <w:spacing w:before="61" w:after="61"/>
        <w:ind w:left="0" w:firstLine="0"/>
        <w:rPr>
          <w:b/>
          <w:u w:val="single"/>
          <w:lang w:val="en-US"/>
        </w:rPr>
      </w:pPr>
      <w:bookmarkStart w:id="100" w:name="_Toc496536834"/>
      <w:bookmarkStart w:id="101" w:name="_Toc499486500"/>
      <w:bookmarkStart w:id="102" w:name="_Hlk517430341"/>
      <w:r w:rsidRPr="006F4921">
        <w:rPr>
          <w:b/>
          <w:u w:val="single"/>
          <w:lang w:val="en-US"/>
        </w:rPr>
        <w:t>Einsatz von Reproduktionstechniken</w:t>
      </w:r>
      <w:bookmarkEnd w:id="100"/>
      <w:bookmarkEnd w:id="101"/>
    </w:p>
    <w:bookmarkEnd w:id="102"/>
    <w:p w14:paraId="46CF78A6" w14:textId="77777777" w:rsidR="00F40866" w:rsidRDefault="006F4921">
      <w:pPr>
        <w:tabs>
          <w:tab w:val="clear" w:pos="340"/>
        </w:tabs>
        <w:overflowPunct w:val="0"/>
        <w:autoSpaceDE w:val="0"/>
        <w:autoSpaceDN w:val="0"/>
        <w:adjustRightInd w:val="0"/>
        <w:textAlignment w:val="baseline"/>
        <w:rPr>
          <w:rFonts w:cs="Arial"/>
          <w:b/>
        </w:rPr>
      </w:pPr>
      <w:r w:rsidRPr="006F4921">
        <w:rPr>
          <w:rFonts w:cs="Arial"/>
          <w:b/>
        </w:rPr>
        <w:t>8.1 Künstliche Besamung</w:t>
      </w:r>
    </w:p>
    <w:p w14:paraId="20545EA9" w14:textId="77777777" w:rsidR="00B22244" w:rsidRPr="00DF7D30" w:rsidRDefault="00B22244" w:rsidP="00B22244">
      <w:pPr>
        <w:rPr>
          <w:strike/>
        </w:rPr>
      </w:pPr>
      <w:r>
        <w:rPr>
          <w:rFonts w:cs="Arial"/>
        </w:rPr>
        <w:t xml:space="preserve">In der künstlichen Besamung dürfen nur Hengste eingesetzt werden, </w:t>
      </w:r>
      <w:bookmarkStart w:id="103" w:name="_Hlk519083342"/>
      <w:r w:rsidRPr="00DF7D30">
        <w:t>die auf einer Sammelveranstaltung (Körung) des Zuchtverbandes gemäß B.15 der Satzung und gemäß (11.1) Körung dieses Zuchtprogramms die entsprechende Mindestgesamtnote erhalten haben.</w:t>
      </w:r>
    </w:p>
    <w:bookmarkEnd w:id="103"/>
    <w:p w14:paraId="5FC03184" w14:textId="77777777" w:rsidR="006F4921" w:rsidRPr="006F4921" w:rsidRDefault="006F4921" w:rsidP="006F4921"/>
    <w:p w14:paraId="6B3870AA" w14:textId="77777777" w:rsidR="00012C1E" w:rsidRPr="006F4921" w:rsidRDefault="006F4921" w:rsidP="006F4921">
      <w:pPr>
        <w:rPr>
          <w:b/>
        </w:rPr>
      </w:pPr>
      <w:r w:rsidRPr="006F4921">
        <w:rPr>
          <w:b/>
        </w:rPr>
        <w:t>8.2 Embryotransfer</w:t>
      </w:r>
    </w:p>
    <w:p w14:paraId="6F47102F" w14:textId="77777777" w:rsidR="00B22244" w:rsidRPr="002C16EC" w:rsidRDefault="00B22244" w:rsidP="00B22244">
      <w:r>
        <w:rPr>
          <w:rFonts w:cs="Arial"/>
        </w:rPr>
        <w:t>Spenders</w:t>
      </w:r>
      <w:r w:rsidRPr="004D333B">
        <w:rPr>
          <w:rFonts w:cs="Arial"/>
        </w:rPr>
        <w:t>tuten</w:t>
      </w:r>
      <w:r>
        <w:rPr>
          <w:rFonts w:cs="Arial"/>
        </w:rPr>
        <w:t xml:space="preserve"> dürfen nur für einen Embryotransfer genutzt werden, </w:t>
      </w:r>
      <w:bookmarkStart w:id="104" w:name="_Hlk519083349"/>
      <w:r w:rsidRPr="002C16EC">
        <w:t>wenn sie im Stutbuch I eingetragen sind.</w:t>
      </w:r>
    </w:p>
    <w:bookmarkEnd w:id="104"/>
    <w:p w14:paraId="1444C09B" w14:textId="77777777" w:rsidR="006F4921" w:rsidRPr="006F4921" w:rsidRDefault="006F4921" w:rsidP="006F4921"/>
    <w:p w14:paraId="2C9DB295" w14:textId="77777777" w:rsidR="006F4921" w:rsidRPr="006F4921" w:rsidRDefault="006F4921" w:rsidP="006F4921">
      <w:pPr>
        <w:rPr>
          <w:b/>
        </w:rPr>
      </w:pPr>
      <w:bookmarkStart w:id="105" w:name="_Toc496536837"/>
      <w:bookmarkStart w:id="106" w:name="_Toc499486503"/>
      <w:r w:rsidRPr="006F4921">
        <w:rPr>
          <w:b/>
        </w:rPr>
        <w:t>8.3 Klonen</w:t>
      </w:r>
      <w:bookmarkEnd w:id="105"/>
      <w:bookmarkEnd w:id="106"/>
    </w:p>
    <w:p w14:paraId="38D8C16A" w14:textId="77777777" w:rsidR="006F4921" w:rsidRPr="006F4921" w:rsidRDefault="006F4921" w:rsidP="006F4921">
      <w:pPr>
        <w:rPr>
          <w:rFonts w:cs="Arial"/>
          <w:szCs w:val="22"/>
        </w:rPr>
      </w:pPr>
      <w:r w:rsidRPr="006F4921">
        <w:rPr>
          <w:rFonts w:cs="Arial"/>
          <w:szCs w:val="22"/>
        </w:rPr>
        <w:t>Die Technik des Klonens ist im Zuchtprogramm nicht zulässig. Klone und ihre Nachkommen können nicht in das Zuchtbuch eingetragen werden und sind von der Teilnahme am Zuchtprogramm ausgeschlossen.</w:t>
      </w:r>
    </w:p>
    <w:p w14:paraId="6E80DDB1" w14:textId="77777777" w:rsidR="006F4921" w:rsidRDefault="006F4921" w:rsidP="006F4921"/>
    <w:p w14:paraId="60C5B580" w14:textId="77777777" w:rsidR="006F4921" w:rsidRPr="006F4921" w:rsidRDefault="006F4921" w:rsidP="006F4921">
      <w:pPr>
        <w:numPr>
          <w:ilvl w:val="0"/>
          <w:numId w:val="5"/>
        </w:numPr>
        <w:ind w:left="284" w:hanging="284"/>
        <w:jc w:val="left"/>
        <w:rPr>
          <w:rFonts w:eastAsia="MS Mincho" w:cs="Arial"/>
          <w:b/>
          <w:bCs/>
          <w:szCs w:val="22"/>
        </w:rPr>
      </w:pPr>
      <w:bookmarkStart w:id="107" w:name="_Toc496536838"/>
      <w:bookmarkStart w:id="108" w:name="_Toc499486504"/>
      <w:r w:rsidRPr="006F4921">
        <w:rPr>
          <w:rFonts w:eastAsia="MS Mincho" w:cs="Arial"/>
          <w:b/>
          <w:bCs/>
          <w:szCs w:val="22"/>
        </w:rPr>
        <w:t>Berücksichtigung gesundheitlicher Me</w:t>
      </w:r>
      <w:r w:rsidR="00D56E34">
        <w:rPr>
          <w:rFonts w:eastAsia="MS Mincho" w:cs="Arial"/>
          <w:b/>
          <w:bCs/>
          <w:szCs w:val="22"/>
        </w:rPr>
        <w:t>rkmale sowie genetischer Variationen</w:t>
      </w:r>
      <w:r w:rsidRPr="006F4921">
        <w:rPr>
          <w:rFonts w:eastAsia="MS Mincho" w:cs="Arial"/>
          <w:b/>
          <w:bCs/>
          <w:szCs w:val="22"/>
        </w:rPr>
        <w:t xml:space="preserve"> bzw. Besonderheiten</w:t>
      </w:r>
      <w:bookmarkEnd w:id="107"/>
      <w:bookmarkEnd w:id="108"/>
    </w:p>
    <w:p w14:paraId="1BD0E66A" w14:textId="77777777" w:rsidR="006F4921" w:rsidRDefault="006F4921" w:rsidP="006F4921">
      <w:pPr>
        <w:rPr>
          <w:rFonts w:eastAsia="MS Mincho" w:cs="Arial"/>
        </w:rPr>
      </w:pPr>
      <w:r>
        <w:rPr>
          <w:rFonts w:eastAsia="MS Mincho" w:cs="Arial"/>
        </w:rPr>
        <w:t>Hengste sind nur im Hengstbuch I und II sowie Vorbuch und Stuten nur im Stutbuch I und II sowie Vorbuch eintragungsfähig, wenn sie keine gesundheitsbeeinträchtigenden Merkmale aufweisen (</w:t>
      </w:r>
      <w:bookmarkStart w:id="109" w:name="_Hlk496174654"/>
      <w:r>
        <w:rPr>
          <w:rFonts w:eastAsia="MS Mincho" w:cs="Arial"/>
        </w:rPr>
        <w:t>Anlage 1</w:t>
      </w:r>
      <w:bookmarkEnd w:id="109"/>
      <w:r>
        <w:rPr>
          <w:rFonts w:eastAsia="MS Mincho" w:cs="Arial"/>
        </w:rPr>
        <w:t xml:space="preserve">). </w:t>
      </w:r>
    </w:p>
    <w:p w14:paraId="38242E1A" w14:textId="77777777" w:rsidR="006F4921" w:rsidRDefault="006F4921" w:rsidP="006F4921">
      <w:pPr>
        <w:rPr>
          <w:rFonts w:eastAsia="MS Mincho" w:cs="Arial"/>
        </w:rPr>
      </w:pPr>
    </w:p>
    <w:p w14:paraId="5F095AC2" w14:textId="77777777" w:rsidR="00F67FE9" w:rsidRPr="004D333B" w:rsidRDefault="00F67FE9" w:rsidP="00F67FE9">
      <w:pPr>
        <w:rPr>
          <w:rFonts w:eastAsia="MS Mincho" w:cs="Arial"/>
        </w:rPr>
      </w:pPr>
      <w:r w:rsidRPr="00F67FE9">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p w14:paraId="04EBB0FA" w14:textId="77777777" w:rsidR="006F4921" w:rsidRDefault="006F4921" w:rsidP="006F4921">
      <w:pPr>
        <w:rPr>
          <w:rFonts w:eastAsia="MS Mincho" w:cs="Arial"/>
        </w:rPr>
      </w:pPr>
    </w:p>
    <w:p w14:paraId="60F11AE5" w14:textId="77777777" w:rsidR="006F4921" w:rsidRDefault="006F4921" w:rsidP="006F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012C1E" w14:paraId="0B4615B4" w14:textId="77777777" w:rsidTr="003B1F6E">
        <w:tc>
          <w:tcPr>
            <w:tcW w:w="7462" w:type="dxa"/>
            <w:shd w:val="clear" w:color="auto" w:fill="auto"/>
          </w:tcPr>
          <w:p w14:paraId="1CA1A640" w14:textId="77777777" w:rsidR="00012C1E" w:rsidRPr="003B1F6E" w:rsidRDefault="00012C1E" w:rsidP="003B1F6E">
            <w:pPr>
              <w:pStyle w:val="Textkrper"/>
              <w:jc w:val="left"/>
              <w:rPr>
                <w:b/>
              </w:rPr>
            </w:pPr>
          </w:p>
          <w:p w14:paraId="00739DAD" w14:textId="77777777" w:rsidR="00012C1E" w:rsidRPr="004B2814" w:rsidRDefault="00560050" w:rsidP="003B1F6E">
            <w:pPr>
              <w:pStyle w:val="Textkrper"/>
              <w:jc w:val="left"/>
            </w:pPr>
            <w:r w:rsidRPr="004B2814">
              <w:rPr>
                <w:b/>
              </w:rPr>
              <w:t>Anlage 1 – G</w:t>
            </w:r>
            <w:r w:rsidR="00012C1E" w:rsidRPr="004B2814">
              <w:rPr>
                <w:b/>
              </w:rPr>
              <w:t>esundheitsbeeinträchtigende Merkmale</w:t>
            </w:r>
          </w:p>
        </w:tc>
        <w:tc>
          <w:tcPr>
            <w:tcW w:w="1748" w:type="dxa"/>
            <w:shd w:val="clear" w:color="auto" w:fill="auto"/>
          </w:tcPr>
          <w:p w14:paraId="6E74A0B4" w14:textId="060210FD" w:rsidR="00012C1E" w:rsidRDefault="007301C8" w:rsidP="003B1F6E">
            <w:pPr>
              <w:pStyle w:val="Textkrper"/>
              <w:jc w:val="right"/>
            </w:pPr>
            <w:r>
              <w:object w:dxaOrig="1525" w:dyaOrig="993" w14:anchorId="18525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5" o:title=""/>
                </v:shape>
                <o:OLEObject Type="Embed" ProgID="Package" ShapeID="_x0000_i1030" DrawAspect="Icon" ObjectID="_1752928936" r:id="rId16"/>
              </w:object>
            </w:r>
          </w:p>
        </w:tc>
      </w:tr>
      <w:tr w:rsidR="00012C1E" w14:paraId="6E642C08" w14:textId="77777777" w:rsidTr="003B1F6E">
        <w:tc>
          <w:tcPr>
            <w:tcW w:w="7462" w:type="dxa"/>
            <w:shd w:val="clear" w:color="auto" w:fill="auto"/>
          </w:tcPr>
          <w:p w14:paraId="1ABB403B" w14:textId="77777777" w:rsidR="00012C1E" w:rsidRPr="003B1F6E" w:rsidRDefault="00012C1E" w:rsidP="003B1F6E">
            <w:pPr>
              <w:pStyle w:val="Textkrper"/>
              <w:jc w:val="left"/>
              <w:rPr>
                <w:b/>
              </w:rPr>
            </w:pPr>
          </w:p>
          <w:p w14:paraId="1C9BE6DC" w14:textId="77777777" w:rsidR="00012C1E" w:rsidRDefault="00012C1E" w:rsidP="003B1F6E">
            <w:pPr>
              <w:pStyle w:val="Textkrper"/>
              <w:jc w:val="left"/>
            </w:pPr>
            <w:r w:rsidRPr="003B1F6E">
              <w:rPr>
                <w:b/>
              </w:rPr>
              <w:t>Anlage 2  – Tierärztliche Bescheinigung</w:t>
            </w:r>
          </w:p>
        </w:tc>
        <w:tc>
          <w:tcPr>
            <w:tcW w:w="1748" w:type="dxa"/>
            <w:shd w:val="clear" w:color="auto" w:fill="auto"/>
          </w:tcPr>
          <w:p w14:paraId="23F44E14" w14:textId="3506C1F8" w:rsidR="00012C1E" w:rsidRDefault="007301C8">
            <w:pPr>
              <w:pStyle w:val="Textkrper"/>
            </w:pPr>
            <w:r>
              <w:object w:dxaOrig="1525" w:dyaOrig="993" w14:anchorId="5F4C2427">
                <v:shape id="_x0000_i1031" type="#_x0000_t75" style="width:76.2pt;height:49.8pt" o:ole="">
                  <v:imagedata r:id="rId17" o:title=""/>
                </v:shape>
                <o:OLEObject Type="Embed" ProgID="AcroExch.Document.DC" ShapeID="_x0000_i1031" DrawAspect="Icon" ObjectID="_1752928937" r:id="rId18"/>
              </w:object>
            </w:r>
          </w:p>
        </w:tc>
      </w:tr>
    </w:tbl>
    <w:p w14:paraId="13FA15C9" w14:textId="77777777" w:rsidR="00012C1E" w:rsidRPr="00540553" w:rsidRDefault="00012C1E">
      <w:pPr>
        <w:pStyle w:val="Textkrper"/>
      </w:pPr>
    </w:p>
    <w:sectPr w:rsidR="00012C1E" w:rsidRPr="00540553">
      <w:headerReference w:type="default" r:id="rId19"/>
      <w:footerReference w:type="defaul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0FBF" w14:textId="77777777" w:rsidR="0000609A" w:rsidRDefault="0000609A">
      <w:r>
        <w:separator/>
      </w:r>
    </w:p>
  </w:endnote>
  <w:endnote w:type="continuationSeparator" w:id="0">
    <w:p w14:paraId="75B9CFDE" w14:textId="77777777" w:rsidR="0000609A" w:rsidRDefault="0000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AE6E" w14:textId="483AD461" w:rsidR="00F40866" w:rsidRDefault="00726B32">
    <w:pPr>
      <w:pStyle w:val="Fuzeile"/>
      <w:pBdr>
        <w:top w:val="single" w:sz="6" w:space="1" w:color="auto"/>
      </w:pBdr>
    </w:pPr>
    <w:r>
      <w:t>Grundsätze Deutsches Classic Pony (</w:t>
    </w:r>
    <w:r w:rsidR="004D3C1B">
      <w:t xml:space="preserve">Stand </w:t>
    </w:r>
    <w:r w:rsidR="00CC5C43">
      <w:rPr>
        <w:szCs w:val="18"/>
      </w:rPr>
      <w:t>Mai</w:t>
    </w:r>
    <w:r w:rsidR="00D56E34">
      <w:rPr>
        <w:szCs w:val="18"/>
      </w:rPr>
      <w:t xml:space="preserve"> 202</w:t>
    </w:r>
    <w:r w:rsidR="000F0B03">
      <w:rPr>
        <w:szCs w:val="18"/>
      </w:rPr>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B0DF" w14:textId="77777777" w:rsidR="0000609A" w:rsidRDefault="0000609A">
      <w:r>
        <w:separator/>
      </w:r>
    </w:p>
  </w:footnote>
  <w:footnote w:type="continuationSeparator" w:id="0">
    <w:p w14:paraId="4CCFA21A" w14:textId="77777777" w:rsidR="0000609A" w:rsidRDefault="0000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6BF4" w14:textId="77777777" w:rsidR="00F40866" w:rsidRDefault="005417E4">
    <w:pPr>
      <w:pStyle w:val="Kopfzeile"/>
      <w:pBdr>
        <w:bottom w:val="single" w:sz="6" w:space="1" w:color="auto"/>
      </w:pBdr>
    </w:pPr>
    <w:r>
      <w:t>G</w:t>
    </w:r>
    <w:r w:rsidR="00F40866">
      <w:t>rundsätze für Deutsches Classic Pony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6DC"/>
    <w:multiLevelType w:val="hybridMultilevel"/>
    <w:tmpl w:val="938AB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8043D"/>
    <w:multiLevelType w:val="hybridMultilevel"/>
    <w:tmpl w:val="7AFCAA9A"/>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4"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26A2004"/>
    <w:multiLevelType w:val="hybridMultilevel"/>
    <w:tmpl w:val="E7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4"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6"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19879885">
    <w:abstractNumId w:val="10"/>
  </w:num>
  <w:num w:numId="2" w16cid:durableId="2035308266">
    <w:abstractNumId w:val="14"/>
  </w:num>
  <w:num w:numId="3" w16cid:durableId="1487437701">
    <w:abstractNumId w:val="9"/>
  </w:num>
  <w:num w:numId="4" w16cid:durableId="1319966149">
    <w:abstractNumId w:val="15"/>
  </w:num>
  <w:num w:numId="5" w16cid:durableId="291985938">
    <w:abstractNumId w:val="6"/>
  </w:num>
  <w:num w:numId="6" w16cid:durableId="203835811">
    <w:abstractNumId w:val="7"/>
  </w:num>
  <w:num w:numId="7" w16cid:durableId="1996449945">
    <w:abstractNumId w:val="13"/>
  </w:num>
  <w:num w:numId="8" w16cid:durableId="15303353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66208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193738">
    <w:abstractNumId w:val="2"/>
  </w:num>
  <w:num w:numId="11" w16cid:durableId="1678460575">
    <w:abstractNumId w:val="11"/>
  </w:num>
  <w:num w:numId="12" w16cid:durableId="1604613069">
    <w:abstractNumId w:val="12"/>
  </w:num>
  <w:num w:numId="13" w16cid:durableId="8740749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396996">
    <w:abstractNumId w:val="5"/>
  </w:num>
  <w:num w:numId="15" w16cid:durableId="17994474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57831">
    <w:abstractNumId w:val="3"/>
  </w:num>
  <w:num w:numId="17" w16cid:durableId="161501619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34752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89301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892631">
    <w:abstractNumId w:val="0"/>
  </w:num>
  <w:num w:numId="21" w16cid:durableId="350881055">
    <w:abstractNumId w:val="1"/>
  </w:num>
  <w:num w:numId="22" w16cid:durableId="1936748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877405">
    <w:abstractNumId w:val="4"/>
  </w:num>
  <w:num w:numId="24" w16cid:durableId="1311451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3"/>
    <w:rsid w:val="00003E8E"/>
    <w:rsid w:val="0000609A"/>
    <w:rsid w:val="00012C1E"/>
    <w:rsid w:val="00014C11"/>
    <w:rsid w:val="000530B2"/>
    <w:rsid w:val="00074269"/>
    <w:rsid w:val="000A611D"/>
    <w:rsid w:val="000E276D"/>
    <w:rsid w:val="000F0B03"/>
    <w:rsid w:val="000F2A3F"/>
    <w:rsid w:val="00106DCB"/>
    <w:rsid w:val="00131CBB"/>
    <w:rsid w:val="00133133"/>
    <w:rsid w:val="00143DAE"/>
    <w:rsid w:val="001948FB"/>
    <w:rsid w:val="001A77B6"/>
    <w:rsid w:val="001B693B"/>
    <w:rsid w:val="0022267E"/>
    <w:rsid w:val="0026543D"/>
    <w:rsid w:val="002C1BF0"/>
    <w:rsid w:val="002C4188"/>
    <w:rsid w:val="002F4296"/>
    <w:rsid w:val="002F6B94"/>
    <w:rsid w:val="00302156"/>
    <w:rsid w:val="00306EA4"/>
    <w:rsid w:val="00326DF4"/>
    <w:rsid w:val="00335226"/>
    <w:rsid w:val="00335852"/>
    <w:rsid w:val="003407FB"/>
    <w:rsid w:val="003800F5"/>
    <w:rsid w:val="003846DD"/>
    <w:rsid w:val="003A0FCC"/>
    <w:rsid w:val="003A4023"/>
    <w:rsid w:val="003B0E12"/>
    <w:rsid w:val="003B1F6E"/>
    <w:rsid w:val="003C6FB8"/>
    <w:rsid w:val="004072AF"/>
    <w:rsid w:val="0041612C"/>
    <w:rsid w:val="0042530C"/>
    <w:rsid w:val="00461BD6"/>
    <w:rsid w:val="00470FF5"/>
    <w:rsid w:val="004853D3"/>
    <w:rsid w:val="0049275C"/>
    <w:rsid w:val="004B2814"/>
    <w:rsid w:val="004B3A97"/>
    <w:rsid w:val="004B622F"/>
    <w:rsid w:val="004D3C1B"/>
    <w:rsid w:val="004F11ED"/>
    <w:rsid w:val="005301E8"/>
    <w:rsid w:val="0053448A"/>
    <w:rsid w:val="00540553"/>
    <w:rsid w:val="005417E4"/>
    <w:rsid w:val="00560050"/>
    <w:rsid w:val="005812BB"/>
    <w:rsid w:val="00591F28"/>
    <w:rsid w:val="005B5553"/>
    <w:rsid w:val="005C79C1"/>
    <w:rsid w:val="0060417D"/>
    <w:rsid w:val="00610BEC"/>
    <w:rsid w:val="00644834"/>
    <w:rsid w:val="006721FA"/>
    <w:rsid w:val="006727D4"/>
    <w:rsid w:val="00684A79"/>
    <w:rsid w:val="006A287A"/>
    <w:rsid w:val="006A5C8E"/>
    <w:rsid w:val="006F4921"/>
    <w:rsid w:val="007006B9"/>
    <w:rsid w:val="00726B32"/>
    <w:rsid w:val="007301C8"/>
    <w:rsid w:val="00754D06"/>
    <w:rsid w:val="007672ED"/>
    <w:rsid w:val="007B136D"/>
    <w:rsid w:val="007E745A"/>
    <w:rsid w:val="00803CC7"/>
    <w:rsid w:val="00811B92"/>
    <w:rsid w:val="008156FA"/>
    <w:rsid w:val="00890145"/>
    <w:rsid w:val="008C1B9E"/>
    <w:rsid w:val="008C3C65"/>
    <w:rsid w:val="008D291E"/>
    <w:rsid w:val="008E46BE"/>
    <w:rsid w:val="00936B65"/>
    <w:rsid w:val="00980771"/>
    <w:rsid w:val="00981319"/>
    <w:rsid w:val="009B61CB"/>
    <w:rsid w:val="009C250B"/>
    <w:rsid w:val="009D3B71"/>
    <w:rsid w:val="00A05409"/>
    <w:rsid w:val="00A16E74"/>
    <w:rsid w:val="00A24BCE"/>
    <w:rsid w:val="00A26C0E"/>
    <w:rsid w:val="00A62A62"/>
    <w:rsid w:val="00A67F49"/>
    <w:rsid w:val="00A7182A"/>
    <w:rsid w:val="00AA146A"/>
    <w:rsid w:val="00AC4E2F"/>
    <w:rsid w:val="00AE4356"/>
    <w:rsid w:val="00B02BC6"/>
    <w:rsid w:val="00B22244"/>
    <w:rsid w:val="00B27205"/>
    <w:rsid w:val="00B275F4"/>
    <w:rsid w:val="00B53CA6"/>
    <w:rsid w:val="00B86C3A"/>
    <w:rsid w:val="00B933E8"/>
    <w:rsid w:val="00C66233"/>
    <w:rsid w:val="00CB0C8D"/>
    <w:rsid w:val="00CB3742"/>
    <w:rsid w:val="00CB7E47"/>
    <w:rsid w:val="00CC5C43"/>
    <w:rsid w:val="00CD5C33"/>
    <w:rsid w:val="00CD63DE"/>
    <w:rsid w:val="00CE3E3B"/>
    <w:rsid w:val="00CE7072"/>
    <w:rsid w:val="00D06725"/>
    <w:rsid w:val="00D56E34"/>
    <w:rsid w:val="00D63A8E"/>
    <w:rsid w:val="00D85F6C"/>
    <w:rsid w:val="00D94DA8"/>
    <w:rsid w:val="00DB432A"/>
    <w:rsid w:val="00DD46A1"/>
    <w:rsid w:val="00DE72AF"/>
    <w:rsid w:val="00DF5ACF"/>
    <w:rsid w:val="00E20EEF"/>
    <w:rsid w:val="00E22872"/>
    <w:rsid w:val="00E929E4"/>
    <w:rsid w:val="00ED1875"/>
    <w:rsid w:val="00ED3A78"/>
    <w:rsid w:val="00F12164"/>
    <w:rsid w:val="00F40866"/>
    <w:rsid w:val="00F4269F"/>
    <w:rsid w:val="00F60FFC"/>
    <w:rsid w:val="00F67FE9"/>
    <w:rsid w:val="00FA37CA"/>
    <w:rsid w:val="00FA7B36"/>
    <w:rsid w:val="00FB2C07"/>
    <w:rsid w:val="00FC172D"/>
    <w:rsid w:val="00FD2CDC"/>
    <w:rsid w:val="00FE1273"/>
    <w:rsid w:val="00FE4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3D3FC"/>
  <w15:chartTrackingRefBased/>
  <w15:docId w15:val="{AC3A3055-A7EB-417B-9248-84A17DA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FB8"/>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TextkrperZchn">
    <w:name w:val="Textkörper Zchn"/>
    <w:link w:val="Textkrper"/>
    <w:semiHidden/>
    <w:rsid w:val="006721FA"/>
    <w:rPr>
      <w:rFonts w:ascii="Arial" w:eastAsia="MS Mincho" w:hAnsi="Arial"/>
      <w:sz w:val="22"/>
      <w:szCs w:val="24"/>
    </w:rPr>
  </w:style>
  <w:style w:type="table" w:styleId="Tabellenraster">
    <w:name w:val="Table Grid"/>
    <w:basedOn w:val="NormaleTabelle"/>
    <w:uiPriority w:val="59"/>
    <w:rsid w:val="0001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9001">
      <w:bodyDiv w:val="1"/>
      <w:marLeft w:val="0"/>
      <w:marRight w:val="0"/>
      <w:marTop w:val="0"/>
      <w:marBottom w:val="0"/>
      <w:divBdr>
        <w:top w:val="none" w:sz="0" w:space="0" w:color="auto"/>
        <w:left w:val="none" w:sz="0" w:space="0" w:color="auto"/>
        <w:bottom w:val="none" w:sz="0" w:space="0" w:color="auto"/>
        <w:right w:val="none" w:sz="0" w:space="0" w:color="auto"/>
      </w:divBdr>
    </w:div>
    <w:div w:id="16307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erd-leistungspruefung.de"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F184-00E5-49AF-991E-BF4B5927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Template>
  <TotalTime>0</TotalTime>
  <Pages>1</Pages>
  <Words>2880</Words>
  <Characters>18148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20987</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6</cp:revision>
  <cp:lastPrinted>2010-07-23T09:39:00Z</cp:lastPrinted>
  <dcterms:created xsi:type="dcterms:W3CDTF">2022-07-19T15:03:00Z</dcterms:created>
  <dcterms:modified xsi:type="dcterms:W3CDTF">2023-08-07T13:56:00Z</dcterms:modified>
</cp:coreProperties>
</file>